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358"/>
        <w:gridCol w:w="5255"/>
      </w:tblGrid>
      <w:tr w:rsidR="00371747" w:rsidRPr="001202C6" w14:paraId="370789FC" w14:textId="77777777" w:rsidTr="001202C6">
        <w:tc>
          <w:tcPr>
            <w:tcW w:w="5414" w:type="dxa"/>
            <w:shd w:val="clear" w:color="auto" w:fill="auto"/>
          </w:tcPr>
          <w:bookmarkStart w:id="0" w:name="_GoBack"/>
          <w:bookmarkEnd w:id="0"/>
          <w:p w14:paraId="489C1114" w14:textId="77777777" w:rsidR="00371747" w:rsidRPr="001202C6" w:rsidRDefault="00E50A74" w:rsidP="00A034BE">
            <w:pPr>
              <w:pStyle w:val="Outline-Level1"/>
              <w:numPr>
                <w:ilvl w:val="0"/>
                <w:numId w:val="0"/>
              </w:numPr>
              <w:tabs>
                <w:tab w:val="left" w:pos="360"/>
              </w:tabs>
              <w:spacing w:beforeLines="0" w:after="120"/>
              <w:rPr>
                <w:caps w:val="0"/>
                <w:sz w:val="18"/>
                <w:szCs w:val="20"/>
              </w:rPr>
            </w:pPr>
            <w:r>
              <w:rPr>
                <w:caps w:val="0"/>
                <w:noProof/>
                <w:sz w:val="18"/>
                <w:szCs w:val="20"/>
              </w:rPr>
              <mc:AlternateContent>
                <mc:Choice Requires="wps">
                  <w:drawing>
                    <wp:anchor distT="0" distB="0" distL="114300" distR="114300" simplePos="0" relativeHeight="251657728" behindDoc="0" locked="0" layoutInCell="1" allowOverlap="1" wp14:anchorId="7FF8F209" wp14:editId="0C6A4499">
                      <wp:simplePos x="0" y="0"/>
                      <wp:positionH relativeFrom="column">
                        <wp:posOffset>-61595</wp:posOffset>
                      </wp:positionH>
                      <wp:positionV relativeFrom="paragraph">
                        <wp:posOffset>857250</wp:posOffset>
                      </wp:positionV>
                      <wp:extent cx="680085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C2118" id="_x0000_t32" coordsize="21600,21600" o:spt="32" o:oned="t" path="m,l21600,21600e" filled="f">
                      <v:path arrowok="t" fillok="f" o:connecttype="none"/>
                      <o:lock v:ext="edit" shapetype="t"/>
                    </v:shapetype>
                    <v:shape id="AutoShape 2" o:spid="_x0000_s1026" type="#_x0000_t32" style="position:absolute;margin-left:-4.85pt;margin-top:67.5pt;width: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Tb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5I08UM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"/>
                  </w:pict>
                </mc:Fallback>
              </mc:AlternateContent>
            </w:r>
            <w:r>
              <w:rPr>
                <w:noProof/>
              </w:rPr>
              <w:drawing>
                <wp:inline distT="0" distB="0" distL="0" distR="0" wp14:anchorId="63D668D6" wp14:editId="3380CFFB">
                  <wp:extent cx="2463800" cy="7493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749300"/>
                          </a:xfrm>
                          <a:prstGeom prst="rect">
                            <a:avLst/>
                          </a:prstGeom>
                          <a:noFill/>
                          <a:ln>
                            <a:noFill/>
                          </a:ln>
                        </pic:spPr>
                      </pic:pic>
                    </a:graphicData>
                  </a:graphic>
                </wp:inline>
              </w:drawing>
            </w:r>
          </w:p>
        </w:tc>
        <w:tc>
          <w:tcPr>
            <w:tcW w:w="5415" w:type="dxa"/>
            <w:shd w:val="clear" w:color="auto" w:fill="auto"/>
          </w:tcPr>
          <w:p w14:paraId="26481983" w14:textId="77777777" w:rsidR="00371747" w:rsidRPr="00E50A74" w:rsidRDefault="00371747" w:rsidP="00E50A74">
            <w:pPr>
              <w:pStyle w:val="Heading1"/>
              <w:spacing w:beforeLines="150" w:before="360"/>
              <w:rPr>
                <w:sz w:val="24"/>
                <w:szCs w:val="24"/>
              </w:rPr>
            </w:pPr>
            <w:r w:rsidRPr="00E50A74">
              <w:rPr>
                <w:sz w:val="24"/>
                <w:szCs w:val="24"/>
              </w:rPr>
              <w:t xml:space="preserve">Privatization of a State Function </w:t>
            </w:r>
            <w:r w:rsidRPr="00E50A74">
              <w:rPr>
                <w:sz w:val="24"/>
                <w:szCs w:val="24"/>
              </w:rPr>
              <w:br/>
              <w:t>Process Guidelines</w:t>
            </w:r>
          </w:p>
        </w:tc>
      </w:tr>
    </w:tbl>
    <w:p w14:paraId="374568C1" w14:textId="77777777" w:rsidR="00371747" w:rsidRDefault="00371747" w:rsidP="003F3D48">
      <w:pPr>
        <w:pStyle w:val="Outline-Level1"/>
        <w:numPr>
          <w:ilvl w:val="0"/>
          <w:numId w:val="0"/>
        </w:numPr>
        <w:tabs>
          <w:tab w:val="left" w:pos="360"/>
        </w:tabs>
        <w:spacing w:beforeLines="0" w:after="120"/>
        <w:rPr>
          <w:caps w:val="0"/>
          <w:sz w:val="18"/>
          <w:szCs w:val="20"/>
        </w:rPr>
      </w:pPr>
    </w:p>
    <w:p w14:paraId="7CD096A4" w14:textId="77777777" w:rsidR="00242D7A" w:rsidRPr="007E108D" w:rsidRDefault="00333BBD" w:rsidP="003F3D48">
      <w:pPr>
        <w:pStyle w:val="Outline-Level1"/>
        <w:numPr>
          <w:ilvl w:val="0"/>
          <w:numId w:val="0"/>
        </w:numPr>
        <w:tabs>
          <w:tab w:val="left" w:pos="360"/>
        </w:tabs>
        <w:spacing w:beforeLines="0" w:after="120"/>
        <w:rPr>
          <w:b w:val="0"/>
          <w:caps w:val="0"/>
          <w:sz w:val="18"/>
          <w:szCs w:val="20"/>
        </w:rPr>
      </w:pPr>
      <w:r w:rsidRPr="007E108D">
        <w:rPr>
          <w:caps w:val="0"/>
          <w:sz w:val="18"/>
          <w:szCs w:val="20"/>
        </w:rPr>
        <w:t>PURPOSE</w:t>
      </w:r>
      <w:r w:rsidRPr="007E108D">
        <w:rPr>
          <w:b w:val="0"/>
          <w:caps w:val="0"/>
          <w:sz w:val="18"/>
          <w:szCs w:val="20"/>
        </w:rPr>
        <w:t>:</w:t>
      </w:r>
      <w:r w:rsidRPr="007E108D">
        <w:rPr>
          <w:b w:val="0"/>
          <w:caps w:val="0"/>
          <w:sz w:val="18"/>
          <w:szCs w:val="20"/>
        </w:rPr>
        <w:tab/>
      </w:r>
      <w:r w:rsidR="00E5443D" w:rsidRPr="007E108D">
        <w:rPr>
          <w:b w:val="0"/>
          <w:caps w:val="0"/>
          <w:sz w:val="18"/>
          <w:szCs w:val="20"/>
        </w:rPr>
        <w:t>Th</w:t>
      </w:r>
      <w:r w:rsidR="00333260">
        <w:rPr>
          <w:b w:val="0"/>
          <w:caps w:val="0"/>
          <w:sz w:val="18"/>
          <w:szCs w:val="20"/>
        </w:rPr>
        <w:t>e</w:t>
      </w:r>
      <w:r w:rsidR="00E5443D" w:rsidRPr="007E108D">
        <w:rPr>
          <w:b w:val="0"/>
          <w:caps w:val="0"/>
          <w:sz w:val="18"/>
          <w:szCs w:val="20"/>
        </w:rPr>
        <w:t>s</w:t>
      </w:r>
      <w:r w:rsidR="00333260">
        <w:rPr>
          <w:b w:val="0"/>
          <w:caps w:val="0"/>
          <w:sz w:val="18"/>
          <w:szCs w:val="20"/>
        </w:rPr>
        <w:t>e</w:t>
      </w:r>
      <w:r w:rsidR="00E5443D" w:rsidRPr="007E108D">
        <w:rPr>
          <w:b w:val="0"/>
          <w:caps w:val="0"/>
          <w:sz w:val="18"/>
          <w:szCs w:val="20"/>
        </w:rPr>
        <w:t xml:space="preserve"> </w:t>
      </w:r>
      <w:r w:rsidR="00333260">
        <w:rPr>
          <w:b w:val="0"/>
          <w:caps w:val="0"/>
          <w:sz w:val="18"/>
          <w:szCs w:val="20"/>
        </w:rPr>
        <w:t>guidelines are</w:t>
      </w:r>
      <w:r w:rsidR="00E5443D" w:rsidRPr="007E108D">
        <w:rPr>
          <w:b w:val="0"/>
          <w:caps w:val="0"/>
          <w:sz w:val="18"/>
          <w:szCs w:val="20"/>
        </w:rPr>
        <w:t xml:space="preserve"> designed to a</w:t>
      </w:r>
      <w:r w:rsidR="00FE474B" w:rsidRPr="007E108D">
        <w:rPr>
          <w:b w:val="0"/>
          <w:caps w:val="0"/>
          <w:sz w:val="18"/>
          <w:szCs w:val="20"/>
        </w:rPr>
        <w:t>ssist state agencies in meeting their obligations under the Oklahoma Privatization of State Functions Act [74 O.S. §§588 et seq], the Oklahoma Central Purchasing Act [74 O.S. §§85.1 et seq</w:t>
      </w:r>
      <w:r w:rsidR="00151F43">
        <w:rPr>
          <w:b w:val="0"/>
          <w:caps w:val="0"/>
          <w:sz w:val="18"/>
          <w:szCs w:val="20"/>
        </w:rPr>
        <w:t>.</w:t>
      </w:r>
      <w:r w:rsidR="00FE474B" w:rsidRPr="007E108D">
        <w:rPr>
          <w:b w:val="0"/>
          <w:caps w:val="0"/>
          <w:sz w:val="18"/>
          <w:szCs w:val="20"/>
        </w:rPr>
        <w:t xml:space="preserve">] and the </w:t>
      </w:r>
      <w:r w:rsidR="00E46D63">
        <w:rPr>
          <w:b w:val="0"/>
          <w:caps w:val="0"/>
          <w:sz w:val="18"/>
          <w:szCs w:val="20"/>
        </w:rPr>
        <w:t>Office of Management and Enterprise Services</w:t>
      </w:r>
      <w:r w:rsidR="00FE474B" w:rsidRPr="007E108D">
        <w:rPr>
          <w:b w:val="0"/>
          <w:caps w:val="0"/>
          <w:sz w:val="18"/>
          <w:szCs w:val="20"/>
        </w:rPr>
        <w:t>,</w:t>
      </w:r>
      <w:r w:rsidR="009327DF">
        <w:rPr>
          <w:b w:val="0"/>
          <w:caps w:val="0"/>
          <w:sz w:val="18"/>
          <w:szCs w:val="20"/>
        </w:rPr>
        <w:t xml:space="preserve"> Central Purchasing rules [OAC 260:115</w:t>
      </w:r>
      <w:r w:rsidR="00FE474B" w:rsidRPr="007E108D">
        <w:rPr>
          <w:b w:val="0"/>
          <w:caps w:val="0"/>
          <w:sz w:val="18"/>
          <w:szCs w:val="20"/>
        </w:rPr>
        <w:t>]</w:t>
      </w:r>
      <w:r w:rsidR="00E5443D" w:rsidRPr="007E108D">
        <w:rPr>
          <w:b w:val="0"/>
          <w:caps w:val="0"/>
          <w:sz w:val="18"/>
          <w:szCs w:val="20"/>
        </w:rPr>
        <w:t xml:space="preserve">. </w:t>
      </w:r>
      <w:r w:rsidR="00242D7A" w:rsidRPr="007E108D">
        <w:rPr>
          <w:b w:val="0"/>
          <w:caps w:val="0"/>
          <w:sz w:val="18"/>
          <w:szCs w:val="20"/>
        </w:rPr>
        <w:t>Th</w:t>
      </w:r>
      <w:r w:rsidR="00E5443D" w:rsidRPr="007E108D">
        <w:rPr>
          <w:b w:val="0"/>
          <w:caps w:val="0"/>
          <w:sz w:val="18"/>
          <w:szCs w:val="20"/>
        </w:rPr>
        <w:t>e</w:t>
      </w:r>
      <w:r w:rsidR="002820DA">
        <w:rPr>
          <w:b w:val="0"/>
          <w:caps w:val="0"/>
          <w:sz w:val="18"/>
          <w:szCs w:val="20"/>
        </w:rPr>
        <w:t xml:space="preserve"> </w:t>
      </w:r>
      <w:r w:rsidR="00333260">
        <w:rPr>
          <w:b w:val="0"/>
          <w:caps w:val="0"/>
          <w:sz w:val="18"/>
          <w:szCs w:val="20"/>
        </w:rPr>
        <w:t>guidelines are</w:t>
      </w:r>
      <w:r w:rsidR="00242D7A" w:rsidRPr="007E108D">
        <w:rPr>
          <w:b w:val="0"/>
          <w:caps w:val="0"/>
          <w:sz w:val="18"/>
          <w:szCs w:val="20"/>
        </w:rPr>
        <w:t xml:space="preserve"> illustrative only and do not validate the </w:t>
      </w:r>
      <w:r w:rsidR="003C16F5" w:rsidRPr="007E108D">
        <w:rPr>
          <w:b w:val="0"/>
          <w:caps w:val="0"/>
          <w:sz w:val="18"/>
          <w:szCs w:val="20"/>
        </w:rPr>
        <w:t xml:space="preserve">privatization of a state </w:t>
      </w:r>
      <w:r w:rsidR="00242D7A" w:rsidRPr="007E108D">
        <w:rPr>
          <w:b w:val="0"/>
          <w:caps w:val="0"/>
          <w:sz w:val="18"/>
          <w:szCs w:val="20"/>
        </w:rPr>
        <w:t>agency function</w:t>
      </w:r>
      <w:r w:rsidR="00166A09">
        <w:rPr>
          <w:b w:val="0"/>
          <w:caps w:val="0"/>
          <w:sz w:val="18"/>
          <w:szCs w:val="20"/>
        </w:rPr>
        <w:t xml:space="preserve">, </w:t>
      </w:r>
      <w:r w:rsidR="00242D7A" w:rsidRPr="007E108D">
        <w:rPr>
          <w:b w:val="0"/>
          <w:caps w:val="0"/>
          <w:sz w:val="18"/>
          <w:szCs w:val="20"/>
        </w:rPr>
        <w:t xml:space="preserve">nor </w:t>
      </w:r>
      <w:r w:rsidR="00333260">
        <w:rPr>
          <w:b w:val="0"/>
          <w:caps w:val="0"/>
          <w:sz w:val="18"/>
          <w:szCs w:val="20"/>
        </w:rPr>
        <w:t>do</w:t>
      </w:r>
      <w:r w:rsidR="003C16F5" w:rsidRPr="007E108D">
        <w:rPr>
          <w:b w:val="0"/>
          <w:caps w:val="0"/>
          <w:sz w:val="18"/>
          <w:szCs w:val="20"/>
        </w:rPr>
        <w:t xml:space="preserve"> </w:t>
      </w:r>
      <w:r w:rsidR="00333260">
        <w:rPr>
          <w:b w:val="0"/>
          <w:caps w:val="0"/>
          <w:sz w:val="18"/>
          <w:szCs w:val="20"/>
        </w:rPr>
        <w:t>they</w:t>
      </w:r>
      <w:r w:rsidR="003C16F5" w:rsidRPr="007E108D">
        <w:rPr>
          <w:b w:val="0"/>
          <w:caps w:val="0"/>
          <w:sz w:val="18"/>
          <w:szCs w:val="20"/>
        </w:rPr>
        <w:t xml:space="preserve"> relieve a state </w:t>
      </w:r>
      <w:r w:rsidR="00242D7A" w:rsidRPr="007E108D">
        <w:rPr>
          <w:b w:val="0"/>
          <w:caps w:val="0"/>
          <w:sz w:val="18"/>
          <w:szCs w:val="20"/>
        </w:rPr>
        <w:t>agency of its legal responsibility to fully comply with all applicable provisions of Oklahoma statutes and rules.</w:t>
      </w:r>
      <w:r w:rsidR="004118B9">
        <w:rPr>
          <w:b w:val="0"/>
          <w:caps w:val="0"/>
          <w:sz w:val="18"/>
          <w:szCs w:val="20"/>
        </w:rPr>
        <w:t xml:space="preserve"> Agencies are encouraged to seek legal counsel in addition to consulting with the </w:t>
      </w:r>
      <w:r w:rsidR="00E46D63">
        <w:rPr>
          <w:b w:val="0"/>
          <w:caps w:val="0"/>
          <w:sz w:val="18"/>
          <w:szCs w:val="20"/>
        </w:rPr>
        <w:t>Office of Management and Enterprise Services</w:t>
      </w:r>
      <w:r w:rsidR="004118B9">
        <w:rPr>
          <w:b w:val="0"/>
          <w:caps w:val="0"/>
          <w:sz w:val="18"/>
          <w:szCs w:val="20"/>
        </w:rPr>
        <w:t xml:space="preserve"> throughout the process.</w:t>
      </w:r>
    </w:p>
    <w:p w14:paraId="69300C4F" w14:textId="77777777" w:rsidR="00333BBD" w:rsidRPr="007E108D" w:rsidRDefault="00333BBD" w:rsidP="00333BBD">
      <w:pPr>
        <w:pStyle w:val="Outline-Level1"/>
        <w:numPr>
          <w:ilvl w:val="0"/>
          <w:numId w:val="0"/>
        </w:numPr>
        <w:tabs>
          <w:tab w:val="left" w:pos="360"/>
        </w:tabs>
        <w:spacing w:beforeLines="0" w:after="120"/>
        <w:rPr>
          <w:b w:val="0"/>
          <w:caps w:val="0"/>
          <w:sz w:val="18"/>
          <w:szCs w:val="20"/>
        </w:rPr>
      </w:pPr>
      <w:r w:rsidRPr="007E108D">
        <w:rPr>
          <w:caps w:val="0"/>
          <w:sz w:val="18"/>
          <w:szCs w:val="20"/>
        </w:rPr>
        <w:t>DEFINITIONS</w:t>
      </w:r>
      <w:r w:rsidR="001C0A4F" w:rsidRPr="007E108D">
        <w:rPr>
          <w:b w:val="0"/>
          <w:caps w:val="0"/>
          <w:sz w:val="18"/>
          <w:szCs w:val="20"/>
        </w:rPr>
        <w:t>.</w:t>
      </w:r>
      <w:r w:rsidR="001C0A4F" w:rsidRPr="007E108D">
        <w:rPr>
          <w:b w:val="0"/>
          <w:caps w:val="0"/>
          <w:sz w:val="18"/>
          <w:szCs w:val="20"/>
        </w:rPr>
        <w:tab/>
      </w:r>
      <w:r w:rsidRPr="007E108D">
        <w:rPr>
          <w:b w:val="0"/>
          <w:caps w:val="0"/>
          <w:sz w:val="18"/>
          <w:szCs w:val="20"/>
        </w:rPr>
        <w:t xml:space="preserve"> As used in this </w:t>
      </w:r>
      <w:r w:rsidR="004118B9">
        <w:rPr>
          <w:b w:val="0"/>
          <w:caps w:val="0"/>
          <w:sz w:val="18"/>
          <w:szCs w:val="20"/>
        </w:rPr>
        <w:t>overview</w:t>
      </w:r>
      <w:r w:rsidRPr="007E108D">
        <w:rPr>
          <w:b w:val="0"/>
          <w:caps w:val="0"/>
          <w:sz w:val="18"/>
          <w:szCs w:val="20"/>
        </w:rPr>
        <w:t>:</w:t>
      </w:r>
    </w:p>
    <w:p w14:paraId="735520EA" w14:textId="77777777" w:rsidR="00333BBD" w:rsidRPr="007E108D" w:rsidRDefault="00333BBD" w:rsidP="00333BBD">
      <w:pPr>
        <w:pStyle w:val="Outline-Level1"/>
        <w:numPr>
          <w:ilvl w:val="0"/>
          <w:numId w:val="0"/>
        </w:numPr>
        <w:tabs>
          <w:tab w:val="left" w:pos="360"/>
        </w:tabs>
        <w:spacing w:beforeLines="0" w:after="120"/>
        <w:ind w:left="360"/>
        <w:rPr>
          <w:b w:val="0"/>
          <w:caps w:val="0"/>
          <w:sz w:val="18"/>
          <w:szCs w:val="20"/>
        </w:rPr>
      </w:pPr>
      <w:r w:rsidRPr="007E108D">
        <w:rPr>
          <w:b w:val="0"/>
          <w:caps w:val="0"/>
          <w:sz w:val="18"/>
          <w:szCs w:val="20"/>
        </w:rPr>
        <w:t>“Agency” means an agency, board, commission or other entity of state government; [74 O.S. §588]</w:t>
      </w:r>
    </w:p>
    <w:p w14:paraId="23DCB8A1" w14:textId="77777777" w:rsidR="00333BBD" w:rsidRPr="007E108D" w:rsidRDefault="00333BBD" w:rsidP="00333BBD">
      <w:pPr>
        <w:pStyle w:val="Outline-Level1"/>
        <w:numPr>
          <w:ilvl w:val="0"/>
          <w:numId w:val="0"/>
        </w:numPr>
        <w:tabs>
          <w:tab w:val="left" w:pos="360"/>
        </w:tabs>
        <w:spacing w:beforeLines="0" w:after="120"/>
        <w:ind w:left="360"/>
        <w:rPr>
          <w:b w:val="0"/>
          <w:caps w:val="0"/>
          <w:sz w:val="18"/>
          <w:szCs w:val="20"/>
        </w:rPr>
      </w:pPr>
      <w:r w:rsidRPr="007E108D">
        <w:rPr>
          <w:b w:val="0"/>
          <w:caps w:val="0"/>
          <w:sz w:val="18"/>
          <w:szCs w:val="20"/>
        </w:rPr>
        <w:t>“</w:t>
      </w:r>
      <w:r w:rsidR="00E46D63">
        <w:rPr>
          <w:b w:val="0"/>
          <w:caps w:val="0"/>
          <w:sz w:val="18"/>
          <w:szCs w:val="20"/>
        </w:rPr>
        <w:t>OMES</w:t>
      </w:r>
      <w:r w:rsidRPr="007E108D">
        <w:rPr>
          <w:b w:val="0"/>
          <w:caps w:val="0"/>
          <w:sz w:val="18"/>
          <w:szCs w:val="20"/>
        </w:rPr>
        <w:t xml:space="preserve">” means the </w:t>
      </w:r>
      <w:r w:rsidR="00E46D63">
        <w:rPr>
          <w:b w:val="0"/>
          <w:caps w:val="0"/>
          <w:sz w:val="18"/>
          <w:szCs w:val="20"/>
        </w:rPr>
        <w:t>Office of Management and Enterprise Services</w:t>
      </w:r>
      <w:r w:rsidRPr="007E108D">
        <w:rPr>
          <w:b w:val="0"/>
          <w:caps w:val="0"/>
          <w:sz w:val="18"/>
          <w:szCs w:val="20"/>
        </w:rPr>
        <w:t>;</w:t>
      </w:r>
    </w:p>
    <w:p w14:paraId="65A3C9A2" w14:textId="77777777" w:rsidR="00333BBD" w:rsidRPr="007E108D" w:rsidRDefault="00333BBD" w:rsidP="00333BBD">
      <w:pPr>
        <w:pStyle w:val="Outline-Level1"/>
        <w:numPr>
          <w:ilvl w:val="0"/>
          <w:numId w:val="0"/>
        </w:numPr>
        <w:tabs>
          <w:tab w:val="left" w:pos="360"/>
        </w:tabs>
        <w:spacing w:beforeLines="0" w:after="120"/>
        <w:ind w:left="360"/>
        <w:rPr>
          <w:b w:val="0"/>
          <w:caps w:val="0"/>
          <w:sz w:val="18"/>
          <w:szCs w:val="20"/>
        </w:rPr>
      </w:pPr>
      <w:r w:rsidRPr="007E108D">
        <w:rPr>
          <w:b w:val="0"/>
          <w:caps w:val="0"/>
          <w:sz w:val="18"/>
          <w:szCs w:val="20"/>
        </w:rPr>
        <w:t>“Privatize” means to enter into a contract for the performance of a duty or function which is currently being performed by a state employee. [74 O.S. §588]</w:t>
      </w:r>
    </w:p>
    <w:p w14:paraId="577B4130" w14:textId="77777777" w:rsidR="001C0A4F" w:rsidRPr="009E5C2F" w:rsidRDefault="001C0A4F" w:rsidP="009E5C2F">
      <w:pPr>
        <w:pStyle w:val="Heading2"/>
      </w:pPr>
      <w:r w:rsidRPr="009E5C2F">
        <w:t>PRIVATIZATION PROCESS</w:t>
      </w:r>
      <w:r w:rsidR="00333260" w:rsidRPr="009E5C2F">
        <w:t xml:space="preserve"> GUIDELINES</w:t>
      </w:r>
    </w:p>
    <w:p w14:paraId="2E80B983" w14:textId="77777777" w:rsidR="00EA7C52" w:rsidRPr="007E108D" w:rsidRDefault="001F531A" w:rsidP="001F531A">
      <w:pPr>
        <w:pStyle w:val="Outline-Level2"/>
        <w:numPr>
          <w:ilvl w:val="0"/>
          <w:numId w:val="0"/>
        </w:numPr>
        <w:tabs>
          <w:tab w:val="left" w:pos="360"/>
        </w:tabs>
        <w:spacing w:beforeLines="0" w:after="120"/>
        <w:rPr>
          <w:b w:val="0"/>
          <w:sz w:val="18"/>
        </w:rPr>
      </w:pPr>
      <w:r>
        <w:rPr>
          <w:b w:val="0"/>
          <w:sz w:val="18"/>
        </w:rPr>
        <w:t>(a)</w:t>
      </w:r>
      <w:r w:rsidR="004968D4">
        <w:rPr>
          <w:b w:val="0"/>
          <w:sz w:val="18"/>
        </w:rPr>
        <w:tab/>
      </w:r>
      <w:r w:rsidR="00163EC6" w:rsidRPr="004968D4">
        <w:rPr>
          <w:sz w:val="18"/>
        </w:rPr>
        <w:t>AGENCY</w:t>
      </w:r>
      <w:r w:rsidR="00163EC6" w:rsidRPr="007E108D">
        <w:rPr>
          <w:b w:val="0"/>
          <w:sz w:val="18"/>
        </w:rPr>
        <w:t xml:space="preserve"> determines a need to privatize a function, program, service, unit, or division valued at $100,000.00 or more.</w:t>
      </w:r>
    </w:p>
    <w:p w14:paraId="1B599FB9" w14:textId="77777777" w:rsidR="00163EC6" w:rsidRPr="007E108D" w:rsidRDefault="001F531A" w:rsidP="001F531A">
      <w:pPr>
        <w:pStyle w:val="Outline-Level2"/>
        <w:numPr>
          <w:ilvl w:val="0"/>
          <w:numId w:val="0"/>
        </w:numPr>
        <w:tabs>
          <w:tab w:val="left" w:pos="360"/>
        </w:tabs>
        <w:spacing w:beforeLines="0" w:after="120"/>
        <w:ind w:left="720" w:hanging="720"/>
        <w:rPr>
          <w:b w:val="0"/>
          <w:sz w:val="18"/>
        </w:rPr>
      </w:pPr>
      <w:r>
        <w:rPr>
          <w:b w:val="0"/>
          <w:sz w:val="18"/>
        </w:rPr>
        <w:t>(b)</w:t>
      </w:r>
      <w:r w:rsidR="004968D4">
        <w:rPr>
          <w:b w:val="0"/>
          <w:sz w:val="18"/>
        </w:rPr>
        <w:tab/>
      </w:r>
      <w:r w:rsidR="00E5443D" w:rsidRPr="007E108D">
        <w:rPr>
          <w:b w:val="0"/>
          <w:sz w:val="18"/>
        </w:rPr>
        <w:t xml:space="preserve">Prior to </w:t>
      </w:r>
      <w:r w:rsidR="00EA7C52" w:rsidRPr="007E108D">
        <w:rPr>
          <w:b w:val="0"/>
          <w:sz w:val="18"/>
        </w:rPr>
        <w:t>contracting for privatization</w:t>
      </w:r>
      <w:r w:rsidR="00163EC6" w:rsidRPr="007E108D">
        <w:rPr>
          <w:b w:val="0"/>
          <w:sz w:val="18"/>
        </w:rPr>
        <w:t xml:space="preserve">, the </w:t>
      </w:r>
      <w:r w:rsidR="00163EC6" w:rsidRPr="004968D4">
        <w:rPr>
          <w:sz w:val="18"/>
        </w:rPr>
        <w:t>AGENC</w:t>
      </w:r>
      <w:r w:rsidR="00163EC6" w:rsidRPr="007E108D">
        <w:rPr>
          <w:b w:val="0"/>
          <w:sz w:val="18"/>
        </w:rPr>
        <w:t>Y must perform a cost analysis</w:t>
      </w:r>
      <w:r w:rsidR="006E04D0" w:rsidRPr="007E108D">
        <w:rPr>
          <w:b w:val="0"/>
          <w:sz w:val="18"/>
        </w:rPr>
        <w:t xml:space="preserve"> [74 O.S.</w:t>
      </w:r>
      <w:r w:rsidR="00163EC6" w:rsidRPr="007E108D">
        <w:rPr>
          <w:b w:val="0"/>
          <w:sz w:val="18"/>
        </w:rPr>
        <w:t xml:space="preserve"> §588.1</w:t>
      </w:r>
      <w:r w:rsidR="006E04D0" w:rsidRPr="007E108D">
        <w:rPr>
          <w:b w:val="0"/>
          <w:sz w:val="18"/>
        </w:rPr>
        <w:t>(A)</w:t>
      </w:r>
      <w:r w:rsidR="00163EC6" w:rsidRPr="007E108D">
        <w:rPr>
          <w:b w:val="0"/>
          <w:sz w:val="18"/>
        </w:rPr>
        <w:t>]</w:t>
      </w:r>
    </w:p>
    <w:p w14:paraId="58513A79" w14:textId="77777777" w:rsidR="00EC7905" w:rsidRPr="00EC7905" w:rsidRDefault="005D6CA6" w:rsidP="00EC7905">
      <w:pPr>
        <w:pStyle w:val="Outline-Level3"/>
        <w:numPr>
          <w:ilvl w:val="0"/>
          <w:numId w:val="0"/>
        </w:numPr>
        <w:tabs>
          <w:tab w:val="left" w:pos="360"/>
        </w:tabs>
        <w:spacing w:beforeLines="0" w:after="120"/>
        <w:ind w:left="720" w:hanging="360"/>
      </w:pPr>
      <w:r>
        <w:t>(1)</w:t>
      </w:r>
      <w:r>
        <w:tab/>
        <w:t>A thorough</w:t>
      </w:r>
      <w:r w:rsidR="001F531A">
        <w:t xml:space="preserve"> </w:t>
      </w:r>
      <w:r w:rsidR="000C37CD">
        <w:t xml:space="preserve">preliminary </w:t>
      </w:r>
      <w:r w:rsidR="001F531A">
        <w:t xml:space="preserve">cost analysis </w:t>
      </w:r>
      <w:r>
        <w:t xml:space="preserve">provides a baseline and sufficient facts to give impetus to privatization. </w:t>
      </w:r>
      <w:r w:rsidR="00EC7905">
        <w:t xml:space="preserve"> The </w:t>
      </w:r>
      <w:r w:rsidR="00EC7905" w:rsidRPr="00EC7905">
        <w:t xml:space="preserve">projected outcome should clearly reflect </w:t>
      </w:r>
      <w:r w:rsidR="00173CEF">
        <w:t xml:space="preserve">identified savings and </w:t>
      </w:r>
      <w:r w:rsidR="00EC7905" w:rsidRPr="00EC7905">
        <w:t>quality improvement</w:t>
      </w:r>
      <w:r w:rsidR="00EC7905">
        <w:t>. Provide specific examples of quality enhancements</w:t>
      </w:r>
      <w:r w:rsidR="00173CEF">
        <w:t xml:space="preserve">, </w:t>
      </w:r>
      <w:r w:rsidR="00173CEF" w:rsidRPr="00EC7905">
        <w:t>e.g</w:t>
      </w:r>
      <w:r w:rsidR="00EC7905" w:rsidRPr="00EC7905">
        <w:t>. recidivism reduced by 20% etc.</w:t>
      </w:r>
      <w:r w:rsidR="00EC7905">
        <w:t xml:space="preserve"> </w:t>
      </w:r>
    </w:p>
    <w:p w14:paraId="3F3D0BA0" w14:textId="77777777" w:rsidR="004968D4" w:rsidRDefault="004968D4" w:rsidP="001F531A">
      <w:pPr>
        <w:pStyle w:val="Outline-Level3"/>
        <w:numPr>
          <w:ilvl w:val="0"/>
          <w:numId w:val="0"/>
        </w:numPr>
        <w:tabs>
          <w:tab w:val="left" w:pos="360"/>
        </w:tabs>
        <w:spacing w:beforeLines="0" w:after="120"/>
        <w:ind w:firstLine="360"/>
      </w:pPr>
      <w:r>
        <w:t>(</w:t>
      </w:r>
      <w:r w:rsidR="005D6CA6">
        <w:t>2</w:t>
      </w:r>
      <w:r>
        <w:t>)</w:t>
      </w:r>
      <w:r>
        <w:tab/>
      </w:r>
      <w:r w:rsidR="00E5443D" w:rsidRPr="007E108D">
        <w:t>“Cost Analysis” means a study that includes, but is not limited to:</w:t>
      </w:r>
    </w:p>
    <w:p w14:paraId="23F3C089" w14:textId="77777777" w:rsidR="004968D4" w:rsidRDefault="001F531A" w:rsidP="005D6CA6">
      <w:pPr>
        <w:pStyle w:val="Outline-Level3"/>
        <w:numPr>
          <w:ilvl w:val="0"/>
          <w:numId w:val="0"/>
        </w:numPr>
        <w:tabs>
          <w:tab w:val="left" w:pos="360"/>
        </w:tabs>
        <w:spacing w:beforeLines="0" w:after="120"/>
        <w:ind w:left="1080" w:hanging="360"/>
        <w:rPr>
          <w:szCs w:val="36"/>
        </w:rPr>
      </w:pPr>
      <w:r>
        <w:t>(A</w:t>
      </w:r>
      <w:r w:rsidR="004968D4">
        <w:t>)</w:t>
      </w:r>
      <w:r w:rsidR="004968D4">
        <w:tab/>
      </w:r>
      <w:r w:rsidR="00EA7C52" w:rsidRPr="007E108D">
        <w:rPr>
          <w:szCs w:val="36"/>
        </w:rPr>
        <w:t>all direct personnel costs, materials and supplies, equipment, capital and equipment depreciation costs, rent, maintenance and repairs, utilities, insurance, travel, operations overhead, and general administrative overhead associated with privatization of a function, program, service, unit, or division,</w:t>
      </w:r>
    </w:p>
    <w:p w14:paraId="592DFF37" w14:textId="77777777" w:rsidR="004968D4" w:rsidRDefault="001F531A" w:rsidP="005D6CA6">
      <w:pPr>
        <w:pStyle w:val="Outline-Level3"/>
        <w:numPr>
          <w:ilvl w:val="0"/>
          <w:numId w:val="0"/>
        </w:numPr>
        <w:tabs>
          <w:tab w:val="left" w:pos="360"/>
        </w:tabs>
        <w:spacing w:beforeLines="0" w:after="120"/>
        <w:ind w:left="1080" w:hanging="360"/>
        <w:rPr>
          <w:szCs w:val="36"/>
        </w:rPr>
      </w:pPr>
      <w:r>
        <w:rPr>
          <w:szCs w:val="36"/>
        </w:rPr>
        <w:t>(B</w:t>
      </w:r>
      <w:r w:rsidR="004968D4">
        <w:rPr>
          <w:szCs w:val="36"/>
        </w:rPr>
        <w:t>)</w:t>
      </w:r>
      <w:r w:rsidR="004968D4">
        <w:rPr>
          <w:szCs w:val="36"/>
        </w:rPr>
        <w:tab/>
      </w:r>
      <w:r w:rsidR="00EA7C52" w:rsidRPr="007E108D">
        <w:rPr>
          <w:szCs w:val="36"/>
        </w:rPr>
        <w:t>a feasibility study determining whether other state agencies could perform the function, program, service, unit, or division sought to be privatized,</w:t>
      </w:r>
    </w:p>
    <w:p w14:paraId="54A4CAB4" w14:textId="77777777" w:rsidR="00803BC1" w:rsidRDefault="001F531A" w:rsidP="00803BC1">
      <w:pPr>
        <w:pStyle w:val="Outline-Level3"/>
        <w:numPr>
          <w:ilvl w:val="0"/>
          <w:numId w:val="0"/>
        </w:numPr>
        <w:tabs>
          <w:tab w:val="left" w:pos="360"/>
        </w:tabs>
        <w:spacing w:beforeLines="0" w:after="120"/>
        <w:ind w:left="1080" w:hanging="360"/>
        <w:rPr>
          <w:caps/>
          <w:szCs w:val="20"/>
        </w:rPr>
      </w:pPr>
      <w:r>
        <w:rPr>
          <w:szCs w:val="36"/>
        </w:rPr>
        <w:t>(C</w:t>
      </w:r>
      <w:r w:rsidR="004968D4">
        <w:rPr>
          <w:szCs w:val="36"/>
        </w:rPr>
        <w:t>)</w:t>
      </w:r>
      <w:r w:rsidR="00F14959">
        <w:rPr>
          <w:szCs w:val="36"/>
        </w:rPr>
        <w:tab/>
      </w:r>
      <w:r w:rsidR="00EA7C52" w:rsidRPr="007E108D">
        <w:rPr>
          <w:szCs w:val="36"/>
        </w:rPr>
        <w:t>an analysis of the cost savings and quality enhancements expect</w:t>
      </w:r>
      <w:r w:rsidR="006E04D0" w:rsidRPr="007E108D">
        <w:rPr>
          <w:szCs w:val="36"/>
        </w:rPr>
        <w:t>ed to be gained by privatizing.</w:t>
      </w:r>
      <w:r w:rsidR="00F14959">
        <w:rPr>
          <w:szCs w:val="36"/>
        </w:rPr>
        <w:t xml:space="preserve">  </w:t>
      </w:r>
      <w:r w:rsidR="006E04D0" w:rsidRPr="007E108D">
        <w:rPr>
          <w:szCs w:val="36"/>
        </w:rPr>
        <w:t>[</w:t>
      </w:r>
      <w:r w:rsidR="006E04D0" w:rsidRPr="007E108D">
        <w:rPr>
          <w:caps/>
          <w:szCs w:val="20"/>
        </w:rPr>
        <w:t>74 O.S. §588]</w:t>
      </w:r>
      <w:r w:rsidR="00EC7905">
        <w:rPr>
          <w:szCs w:val="20"/>
        </w:rPr>
        <w:tab/>
      </w:r>
    </w:p>
    <w:p w14:paraId="5101408B" w14:textId="77777777" w:rsidR="0083629E" w:rsidRDefault="00803BC1" w:rsidP="0083629E">
      <w:pPr>
        <w:pStyle w:val="Outline-Level3"/>
        <w:numPr>
          <w:ilvl w:val="0"/>
          <w:numId w:val="0"/>
        </w:numPr>
        <w:tabs>
          <w:tab w:val="left" w:pos="360"/>
        </w:tabs>
        <w:spacing w:beforeLines="0" w:after="120"/>
        <w:ind w:left="360" w:hanging="360"/>
      </w:pPr>
      <w:r>
        <w:rPr>
          <w:caps/>
          <w:szCs w:val="20"/>
        </w:rPr>
        <w:t>(</w:t>
      </w:r>
      <w:r>
        <w:rPr>
          <w:szCs w:val="20"/>
        </w:rPr>
        <w:t>c)</w:t>
      </w:r>
      <w:r>
        <w:rPr>
          <w:szCs w:val="20"/>
        </w:rPr>
        <w:tab/>
      </w:r>
      <w:r w:rsidR="00333BBD" w:rsidRPr="00803BC1">
        <w:rPr>
          <w:b/>
        </w:rPr>
        <w:t>AGENCY</w:t>
      </w:r>
      <w:r w:rsidR="00333BBD" w:rsidRPr="007E108D">
        <w:t xml:space="preserve"> provides </w:t>
      </w:r>
      <w:r w:rsidR="0083629E">
        <w:t xml:space="preserve">to the </w:t>
      </w:r>
      <w:r w:rsidR="00E46D63">
        <w:t>Office of Management and Enterprise Services</w:t>
      </w:r>
      <w:r w:rsidR="0083629E">
        <w:t xml:space="preserve"> a copy of:</w:t>
      </w:r>
    </w:p>
    <w:p w14:paraId="3815F694" w14:textId="77777777" w:rsidR="0083629E" w:rsidRDefault="0083629E" w:rsidP="0083629E">
      <w:pPr>
        <w:pStyle w:val="Outline-Level3"/>
        <w:numPr>
          <w:ilvl w:val="0"/>
          <w:numId w:val="0"/>
        </w:numPr>
        <w:tabs>
          <w:tab w:val="left" w:pos="360"/>
        </w:tabs>
        <w:spacing w:beforeLines="0" w:after="120"/>
        <w:ind w:left="720" w:hanging="360"/>
      </w:pPr>
      <w:r>
        <w:t>(1)</w:t>
      </w:r>
      <w:r>
        <w:tab/>
        <w:t>the</w:t>
      </w:r>
      <w:r w:rsidR="000C37CD">
        <w:t xml:space="preserve"> </w:t>
      </w:r>
      <w:r w:rsidR="00333BBD" w:rsidRPr="007E108D">
        <w:t>cost analysis</w:t>
      </w:r>
      <w:r w:rsidR="000C37CD">
        <w:t xml:space="preserve">, prepared pursuant to (b) of these guidelines </w:t>
      </w:r>
      <w:r w:rsidRPr="0083629E">
        <w:t>[74 O.S. §588.1(A)]</w:t>
      </w:r>
      <w:r>
        <w:t xml:space="preserve">; and, </w:t>
      </w:r>
    </w:p>
    <w:p w14:paraId="3DA15CB0" w14:textId="77777777" w:rsidR="006E04D0" w:rsidRPr="00803BC1" w:rsidRDefault="0083629E" w:rsidP="0083629E">
      <w:pPr>
        <w:pStyle w:val="Outline-Level3"/>
        <w:numPr>
          <w:ilvl w:val="0"/>
          <w:numId w:val="0"/>
        </w:numPr>
        <w:tabs>
          <w:tab w:val="left" w:pos="360"/>
        </w:tabs>
        <w:spacing w:beforeLines="0" w:after="120"/>
        <w:ind w:left="720" w:hanging="360"/>
        <w:rPr>
          <w:caps/>
          <w:szCs w:val="20"/>
        </w:rPr>
      </w:pPr>
      <w:r>
        <w:t>(2)</w:t>
      </w:r>
      <w:r>
        <w:tab/>
        <w:t xml:space="preserve">the </w:t>
      </w:r>
      <w:r w:rsidRPr="0083629E">
        <w:t>established plan and cost analysis on how to return the privatized function, program, service, unit, or division to the state if there is a contract cancellation. [74 O.S. §589(H)].</w:t>
      </w:r>
    </w:p>
    <w:p w14:paraId="726DAC5E" w14:textId="77777777" w:rsidR="00333BBD" w:rsidRPr="007E108D" w:rsidRDefault="00803BC1" w:rsidP="001F531A">
      <w:pPr>
        <w:pStyle w:val="Outline-Level3"/>
        <w:numPr>
          <w:ilvl w:val="0"/>
          <w:numId w:val="0"/>
        </w:numPr>
        <w:tabs>
          <w:tab w:val="left" w:pos="360"/>
        </w:tabs>
        <w:spacing w:beforeLines="0" w:after="120"/>
      </w:pPr>
      <w:r>
        <w:t>(d)</w:t>
      </w:r>
      <w:r>
        <w:tab/>
      </w:r>
      <w:r w:rsidR="00E46D63">
        <w:rPr>
          <w:b/>
        </w:rPr>
        <w:t>OMES</w:t>
      </w:r>
      <w:r w:rsidR="006E04D0" w:rsidRPr="007E108D">
        <w:t xml:space="preserve"> conducts review of the cost analysis report and determines whether it fulfills content requirements.</w:t>
      </w:r>
    </w:p>
    <w:p w14:paraId="747A8995" w14:textId="77777777" w:rsidR="00803BC1" w:rsidRDefault="00803BC1" w:rsidP="00803BC1">
      <w:pPr>
        <w:pStyle w:val="Outline-Level3"/>
        <w:numPr>
          <w:ilvl w:val="0"/>
          <w:numId w:val="0"/>
        </w:numPr>
        <w:tabs>
          <w:tab w:val="left" w:pos="360"/>
        </w:tabs>
        <w:spacing w:beforeLines="0" w:after="120"/>
        <w:ind w:left="720" w:hanging="360"/>
      </w:pPr>
      <w:r>
        <w:t>(1)</w:t>
      </w:r>
      <w:r>
        <w:tab/>
      </w:r>
      <w:r w:rsidR="0077302A" w:rsidRPr="007E108D">
        <w:t xml:space="preserve">Upon completing the review, </w:t>
      </w:r>
      <w:r w:rsidR="00E46D63">
        <w:t>OMES</w:t>
      </w:r>
      <w:r w:rsidR="0077302A" w:rsidRPr="007E108D">
        <w:t xml:space="preserve"> notifies the AGENCY of its finding.</w:t>
      </w:r>
    </w:p>
    <w:p w14:paraId="1BFD07A7" w14:textId="77777777" w:rsidR="006E04D0" w:rsidRPr="007E108D" w:rsidRDefault="00803BC1" w:rsidP="00803BC1">
      <w:pPr>
        <w:pStyle w:val="Outline-Level3"/>
        <w:numPr>
          <w:ilvl w:val="0"/>
          <w:numId w:val="0"/>
        </w:numPr>
        <w:tabs>
          <w:tab w:val="left" w:pos="360"/>
        </w:tabs>
        <w:spacing w:beforeLines="0" w:after="120"/>
        <w:ind w:left="720" w:hanging="360"/>
      </w:pPr>
      <w:r>
        <w:t>(2)</w:t>
      </w:r>
      <w:r>
        <w:tab/>
      </w:r>
      <w:r w:rsidR="0077302A" w:rsidRPr="007E108D">
        <w:t xml:space="preserve"> </w:t>
      </w:r>
      <w:r w:rsidR="006E04D0" w:rsidRPr="007E108D">
        <w:t xml:space="preserve">If the cost analysis report is found to be deficient, </w:t>
      </w:r>
      <w:r w:rsidR="00E46D63">
        <w:t>OMES</w:t>
      </w:r>
      <w:r w:rsidR="006E04D0" w:rsidRPr="007E108D">
        <w:t xml:space="preserve"> returns the report to the agency with instructions </w:t>
      </w:r>
      <w:r w:rsidR="0077302A" w:rsidRPr="007E108D">
        <w:t>specifying the</w:t>
      </w:r>
      <w:r w:rsidR="006E04D0" w:rsidRPr="007E108D">
        <w:rPr>
          <w:szCs w:val="20"/>
        </w:rPr>
        <w:t xml:space="preserve"> inaccuracy or defect to be corrected</w:t>
      </w:r>
      <w:r w:rsidR="0077302A" w:rsidRPr="007E108D">
        <w:rPr>
          <w:szCs w:val="20"/>
        </w:rPr>
        <w:t>.</w:t>
      </w:r>
      <w:r w:rsidR="00464B1B" w:rsidRPr="007E108D">
        <w:rPr>
          <w:szCs w:val="20"/>
        </w:rPr>
        <w:t xml:space="preserve"> [74 O.S. §588.1(B)]</w:t>
      </w:r>
    </w:p>
    <w:p w14:paraId="551B4225" w14:textId="77777777" w:rsidR="003B6551" w:rsidRPr="007E108D" w:rsidRDefault="00803BC1" w:rsidP="00803BC1">
      <w:pPr>
        <w:pStyle w:val="Outline-Level3"/>
        <w:numPr>
          <w:ilvl w:val="0"/>
          <w:numId w:val="0"/>
        </w:numPr>
        <w:tabs>
          <w:tab w:val="left" w:pos="360"/>
        </w:tabs>
        <w:spacing w:beforeLines="0" w:after="120"/>
        <w:ind w:left="360" w:hanging="360"/>
      </w:pPr>
      <w:r>
        <w:rPr>
          <w:szCs w:val="20"/>
        </w:rPr>
        <w:t>(e)</w:t>
      </w:r>
      <w:r>
        <w:rPr>
          <w:szCs w:val="20"/>
        </w:rPr>
        <w:tab/>
      </w:r>
      <w:r w:rsidR="0077302A" w:rsidRPr="007E108D">
        <w:rPr>
          <w:szCs w:val="20"/>
        </w:rPr>
        <w:t xml:space="preserve">Upon receiving </w:t>
      </w:r>
      <w:r w:rsidR="00E46D63">
        <w:rPr>
          <w:szCs w:val="20"/>
        </w:rPr>
        <w:t>OMES</w:t>
      </w:r>
      <w:r w:rsidR="00000B73" w:rsidRPr="007E108D">
        <w:rPr>
          <w:szCs w:val="20"/>
        </w:rPr>
        <w:t xml:space="preserve"> notice finding the </w:t>
      </w:r>
      <w:r w:rsidR="0077302A" w:rsidRPr="007E108D">
        <w:rPr>
          <w:szCs w:val="20"/>
        </w:rPr>
        <w:t>cost analys</w:t>
      </w:r>
      <w:r w:rsidR="00000B73" w:rsidRPr="007E108D">
        <w:rPr>
          <w:szCs w:val="20"/>
        </w:rPr>
        <w:t xml:space="preserve">is report </w:t>
      </w:r>
      <w:r w:rsidR="00503076" w:rsidRPr="007E108D">
        <w:rPr>
          <w:szCs w:val="20"/>
        </w:rPr>
        <w:t>in compliance with content requirements</w:t>
      </w:r>
      <w:r w:rsidR="003B6551" w:rsidRPr="007E108D">
        <w:rPr>
          <w:szCs w:val="20"/>
        </w:rPr>
        <w:t xml:space="preserve">, </w:t>
      </w:r>
      <w:r w:rsidR="003B6551" w:rsidRPr="00803BC1">
        <w:rPr>
          <w:b/>
          <w:szCs w:val="20"/>
        </w:rPr>
        <w:t>AGENCY</w:t>
      </w:r>
      <w:r w:rsidR="003B6551" w:rsidRPr="007E108D">
        <w:rPr>
          <w:szCs w:val="20"/>
        </w:rPr>
        <w:t xml:space="preserve"> </w:t>
      </w:r>
      <w:r w:rsidR="00D4468D">
        <w:rPr>
          <w:szCs w:val="20"/>
        </w:rPr>
        <w:t>must allow its employees the opportunity to submit proposals for improving the operations, efficiency or organization of the entity being considered for privatization [</w:t>
      </w:r>
      <w:r w:rsidR="00D4468D" w:rsidRPr="00D4468D">
        <w:rPr>
          <w:szCs w:val="20"/>
        </w:rPr>
        <w:t>74 O.S. §589(</w:t>
      </w:r>
      <w:r w:rsidR="00D4468D">
        <w:rPr>
          <w:szCs w:val="20"/>
        </w:rPr>
        <w:t>A</w:t>
      </w:r>
      <w:r w:rsidR="00D4468D" w:rsidRPr="00D4468D">
        <w:rPr>
          <w:szCs w:val="20"/>
        </w:rPr>
        <w:t>)]</w:t>
      </w:r>
      <w:r w:rsidR="00D4468D">
        <w:rPr>
          <w:szCs w:val="20"/>
        </w:rPr>
        <w:t xml:space="preserve">.  </w:t>
      </w:r>
      <w:r w:rsidR="00D4468D">
        <w:rPr>
          <w:b/>
          <w:szCs w:val="20"/>
        </w:rPr>
        <w:t>AGENCY</w:t>
      </w:r>
      <w:r w:rsidR="00D4468D">
        <w:rPr>
          <w:szCs w:val="20"/>
        </w:rPr>
        <w:t xml:space="preserve"> </w:t>
      </w:r>
      <w:r w:rsidR="003B6551" w:rsidRPr="007E108D">
        <w:rPr>
          <w:szCs w:val="20"/>
        </w:rPr>
        <w:t xml:space="preserve">provides simultaneous </w:t>
      </w:r>
      <w:r w:rsidR="00000B73" w:rsidRPr="007E108D">
        <w:rPr>
          <w:szCs w:val="20"/>
        </w:rPr>
        <w:t>written notice</w:t>
      </w:r>
      <w:r w:rsidR="003B6551" w:rsidRPr="007E108D">
        <w:rPr>
          <w:szCs w:val="20"/>
        </w:rPr>
        <w:t xml:space="preserve"> of its intent to privatize to:</w:t>
      </w:r>
    </w:p>
    <w:p w14:paraId="11C5734A" w14:textId="77777777" w:rsidR="0077302A" w:rsidRPr="007E108D" w:rsidRDefault="00173CEF" w:rsidP="00173CEF">
      <w:pPr>
        <w:pStyle w:val="Outline-Level3"/>
        <w:numPr>
          <w:ilvl w:val="0"/>
          <w:numId w:val="0"/>
        </w:numPr>
        <w:tabs>
          <w:tab w:val="left" w:pos="360"/>
        </w:tabs>
        <w:spacing w:beforeLines="0" w:after="120"/>
        <w:ind w:left="360"/>
      </w:pPr>
      <w:r>
        <w:rPr>
          <w:szCs w:val="20"/>
        </w:rPr>
        <w:t>(1)</w:t>
      </w:r>
      <w:r>
        <w:rPr>
          <w:szCs w:val="20"/>
        </w:rPr>
        <w:tab/>
      </w:r>
      <w:r w:rsidR="003B6551" w:rsidRPr="007E108D">
        <w:rPr>
          <w:szCs w:val="20"/>
        </w:rPr>
        <w:t>a</w:t>
      </w:r>
      <w:r w:rsidR="00000B73" w:rsidRPr="007E108D">
        <w:rPr>
          <w:szCs w:val="20"/>
        </w:rPr>
        <w:t>ll employees impacted by the proposed privatization of its intent to privatize</w:t>
      </w:r>
      <w:r w:rsidR="003B6551" w:rsidRPr="007E108D">
        <w:rPr>
          <w:szCs w:val="20"/>
        </w:rPr>
        <w:t>;</w:t>
      </w:r>
    </w:p>
    <w:p w14:paraId="5EE49C4C" w14:textId="77777777" w:rsidR="00F171F1" w:rsidRPr="007E108D" w:rsidRDefault="00173CEF" w:rsidP="00173CEF">
      <w:pPr>
        <w:pStyle w:val="Outline-Level3"/>
        <w:numPr>
          <w:ilvl w:val="0"/>
          <w:numId w:val="0"/>
        </w:numPr>
        <w:tabs>
          <w:tab w:val="left" w:pos="360"/>
        </w:tabs>
        <w:spacing w:beforeLines="0" w:after="120"/>
        <w:ind w:left="720"/>
      </w:pPr>
      <w:r>
        <w:rPr>
          <w:szCs w:val="20"/>
        </w:rPr>
        <w:t>(A)</w:t>
      </w:r>
      <w:r>
        <w:rPr>
          <w:szCs w:val="20"/>
        </w:rPr>
        <w:tab/>
        <w:t>N</w:t>
      </w:r>
      <w:r w:rsidR="003B6551" w:rsidRPr="007E108D">
        <w:rPr>
          <w:szCs w:val="20"/>
        </w:rPr>
        <w:t>otice to employees shall</w:t>
      </w:r>
      <w:r w:rsidR="00F171F1" w:rsidRPr="007E108D">
        <w:rPr>
          <w:szCs w:val="20"/>
        </w:rPr>
        <w:t xml:space="preserve"> contain:</w:t>
      </w:r>
    </w:p>
    <w:p w14:paraId="034CF537" w14:textId="77777777" w:rsidR="00173CEF" w:rsidRDefault="00173CEF" w:rsidP="00173CEF">
      <w:pPr>
        <w:pStyle w:val="Outline-Level3"/>
        <w:numPr>
          <w:ilvl w:val="0"/>
          <w:numId w:val="0"/>
        </w:numPr>
        <w:tabs>
          <w:tab w:val="left" w:pos="360"/>
        </w:tabs>
        <w:spacing w:beforeLines="0" w:after="120"/>
        <w:ind w:left="1440" w:hanging="360"/>
        <w:rPr>
          <w:caps/>
          <w:szCs w:val="20"/>
        </w:rPr>
      </w:pPr>
      <w:r>
        <w:rPr>
          <w:szCs w:val="20"/>
        </w:rPr>
        <w:t>(i)</w:t>
      </w:r>
      <w:r>
        <w:rPr>
          <w:szCs w:val="20"/>
        </w:rPr>
        <w:tab/>
      </w:r>
      <w:r w:rsidRPr="00D4468D">
        <w:rPr>
          <w:szCs w:val="20"/>
        </w:rPr>
        <w:t>"</w:t>
      </w:r>
      <w:r w:rsidR="003B6551" w:rsidRPr="00D4468D">
        <w:rPr>
          <w:szCs w:val="20"/>
        </w:rPr>
        <w:t xml:space="preserve">. . . </w:t>
      </w:r>
      <w:r w:rsidR="003B6551" w:rsidRPr="00D4468D">
        <w:rPr>
          <w:i/>
          <w:szCs w:val="20"/>
        </w:rPr>
        <w:t>a specific statement that the employees have an opportunity to submit proposals to the agency;</w:t>
      </w:r>
      <w:r w:rsidR="003B6551" w:rsidRPr="00D4468D">
        <w:rPr>
          <w:szCs w:val="20"/>
        </w:rPr>
        <w:t xml:space="preserve"> .</w:t>
      </w:r>
      <w:r w:rsidR="003B6551" w:rsidRPr="007E108D">
        <w:rPr>
          <w:szCs w:val="20"/>
        </w:rPr>
        <w:t xml:space="preserve"> .</w:t>
      </w:r>
      <w:r w:rsidR="00F171F1" w:rsidRPr="007E108D">
        <w:rPr>
          <w:szCs w:val="20"/>
        </w:rPr>
        <w:t>"</w:t>
      </w:r>
      <w:r w:rsidR="00DA4CA7" w:rsidRPr="007E108D">
        <w:rPr>
          <w:szCs w:val="20"/>
        </w:rPr>
        <w:t xml:space="preserve"> [74 O.S. </w:t>
      </w:r>
      <w:r w:rsidR="00DA4CA7" w:rsidRPr="007E108D">
        <w:rPr>
          <w:caps/>
          <w:szCs w:val="20"/>
        </w:rPr>
        <w:t>§589(B)(2)]</w:t>
      </w:r>
      <w:r w:rsidR="00F171F1" w:rsidRPr="007E108D">
        <w:rPr>
          <w:caps/>
          <w:szCs w:val="20"/>
        </w:rPr>
        <w:t>;</w:t>
      </w:r>
    </w:p>
    <w:p w14:paraId="3A67FE25" w14:textId="77777777" w:rsidR="00173CEF" w:rsidRDefault="00173CEF" w:rsidP="00173CEF">
      <w:pPr>
        <w:pStyle w:val="Outline-Level3"/>
        <w:numPr>
          <w:ilvl w:val="0"/>
          <w:numId w:val="0"/>
        </w:numPr>
        <w:tabs>
          <w:tab w:val="left" w:pos="360"/>
        </w:tabs>
        <w:spacing w:beforeLines="0" w:after="120"/>
        <w:ind w:left="1440" w:hanging="360"/>
      </w:pPr>
      <w:r>
        <w:rPr>
          <w:szCs w:val="20"/>
        </w:rPr>
        <w:t>(ii)</w:t>
      </w:r>
      <w:r>
        <w:rPr>
          <w:szCs w:val="20"/>
        </w:rPr>
        <w:tab/>
      </w:r>
      <w:r w:rsidR="00F171F1" w:rsidRPr="007E108D">
        <w:rPr>
          <w:szCs w:val="20"/>
        </w:rPr>
        <w:t xml:space="preserve">the name of </w:t>
      </w:r>
      <w:r w:rsidR="00464B1B" w:rsidRPr="007E108D">
        <w:rPr>
          <w:szCs w:val="20"/>
        </w:rPr>
        <w:t xml:space="preserve">the designated </w:t>
      </w:r>
      <w:r w:rsidR="00F171F1" w:rsidRPr="007E108D">
        <w:rPr>
          <w:szCs w:val="20"/>
        </w:rPr>
        <w:t>AGENCY contact for employee inquir</w:t>
      </w:r>
      <w:r w:rsidR="00464B1B" w:rsidRPr="007E108D">
        <w:rPr>
          <w:szCs w:val="20"/>
        </w:rPr>
        <w:t>i</w:t>
      </w:r>
      <w:r w:rsidR="00F171F1" w:rsidRPr="007E108D">
        <w:rPr>
          <w:szCs w:val="20"/>
        </w:rPr>
        <w:t>es, including telephone and email information;</w:t>
      </w:r>
    </w:p>
    <w:p w14:paraId="428DB001" w14:textId="77777777" w:rsidR="00F171F1" w:rsidRPr="007E108D" w:rsidRDefault="00173CEF" w:rsidP="00173CEF">
      <w:pPr>
        <w:pStyle w:val="Outline-Level3"/>
        <w:numPr>
          <w:ilvl w:val="0"/>
          <w:numId w:val="0"/>
        </w:numPr>
        <w:tabs>
          <w:tab w:val="left" w:pos="360"/>
        </w:tabs>
        <w:spacing w:beforeLines="0" w:after="120"/>
        <w:ind w:left="1440" w:hanging="360"/>
      </w:pPr>
      <w:r>
        <w:rPr>
          <w:szCs w:val="20"/>
        </w:rPr>
        <w:t>(iii)</w:t>
      </w:r>
      <w:r>
        <w:rPr>
          <w:szCs w:val="20"/>
        </w:rPr>
        <w:tab/>
      </w:r>
      <w:r w:rsidR="00F171F1" w:rsidRPr="007E108D">
        <w:rPr>
          <w:szCs w:val="20"/>
        </w:rPr>
        <w:t>physical and mailing location where proposals must be submitted; and,</w:t>
      </w:r>
    </w:p>
    <w:p w14:paraId="50A5E9AF" w14:textId="77777777" w:rsidR="00173CEF" w:rsidRDefault="00173CEF" w:rsidP="00173CEF">
      <w:pPr>
        <w:pStyle w:val="Outline-Level3"/>
        <w:numPr>
          <w:ilvl w:val="0"/>
          <w:numId w:val="0"/>
        </w:numPr>
        <w:tabs>
          <w:tab w:val="left" w:pos="360"/>
        </w:tabs>
        <w:spacing w:beforeLines="0" w:after="120"/>
        <w:ind w:left="1440" w:hanging="360"/>
      </w:pPr>
      <w:r>
        <w:rPr>
          <w:szCs w:val="20"/>
        </w:rPr>
        <w:t>(iv)</w:t>
      </w:r>
      <w:r>
        <w:rPr>
          <w:szCs w:val="20"/>
        </w:rPr>
        <w:tab/>
      </w:r>
      <w:r w:rsidR="00F171F1" w:rsidRPr="007E108D">
        <w:rPr>
          <w:szCs w:val="20"/>
        </w:rPr>
        <w:t xml:space="preserve">the date and time of the deadline </w:t>
      </w:r>
      <w:r w:rsidR="00464B1B" w:rsidRPr="007E108D">
        <w:rPr>
          <w:szCs w:val="20"/>
        </w:rPr>
        <w:t xml:space="preserve">for </w:t>
      </w:r>
      <w:r w:rsidR="00F171F1" w:rsidRPr="007E108D">
        <w:rPr>
          <w:szCs w:val="20"/>
        </w:rPr>
        <w:t xml:space="preserve">proposals </w:t>
      </w:r>
      <w:r w:rsidR="00464B1B" w:rsidRPr="007E108D">
        <w:rPr>
          <w:szCs w:val="20"/>
        </w:rPr>
        <w:t xml:space="preserve">to </w:t>
      </w:r>
      <w:r w:rsidR="00F171F1" w:rsidRPr="007E108D">
        <w:rPr>
          <w:szCs w:val="20"/>
        </w:rPr>
        <w:t xml:space="preserve">be submitted, which </w:t>
      </w:r>
      <w:r w:rsidR="00051F21" w:rsidRPr="007E108D">
        <w:rPr>
          <w:szCs w:val="20"/>
        </w:rPr>
        <w:t xml:space="preserve">may </w:t>
      </w:r>
      <w:r w:rsidR="00F171F1" w:rsidRPr="007E108D">
        <w:rPr>
          <w:szCs w:val="20"/>
        </w:rPr>
        <w:t>be no less than 30 days from the date the notice is issued</w:t>
      </w:r>
      <w:r w:rsidR="00051F21" w:rsidRPr="007E108D">
        <w:rPr>
          <w:szCs w:val="20"/>
        </w:rPr>
        <w:t>.</w:t>
      </w:r>
    </w:p>
    <w:p w14:paraId="0802B7D1" w14:textId="77777777" w:rsidR="003B6551" w:rsidRPr="00E46D63" w:rsidRDefault="00E46D63" w:rsidP="00E46D63">
      <w:pPr>
        <w:pStyle w:val="Outline-Level3"/>
        <w:numPr>
          <w:ilvl w:val="0"/>
          <w:numId w:val="0"/>
        </w:numPr>
        <w:tabs>
          <w:tab w:val="left" w:pos="360"/>
        </w:tabs>
        <w:spacing w:beforeLines="0" w:after="120"/>
        <w:ind w:left="360"/>
        <w:rPr>
          <w:szCs w:val="20"/>
        </w:rPr>
      </w:pPr>
      <w:r>
        <w:rPr>
          <w:szCs w:val="20"/>
        </w:rPr>
        <w:t>(2</w:t>
      </w:r>
      <w:r w:rsidR="00173CEF">
        <w:rPr>
          <w:szCs w:val="20"/>
        </w:rPr>
        <w:t>)</w:t>
      </w:r>
      <w:r>
        <w:rPr>
          <w:szCs w:val="20"/>
        </w:rPr>
        <w:tab/>
      </w:r>
      <w:r w:rsidR="00173CEF">
        <w:rPr>
          <w:szCs w:val="20"/>
        </w:rPr>
        <w:t>t</w:t>
      </w:r>
      <w:r w:rsidR="003B6551" w:rsidRPr="007E108D">
        <w:rPr>
          <w:szCs w:val="20"/>
        </w:rPr>
        <w:t xml:space="preserve">he Director of the </w:t>
      </w:r>
      <w:r>
        <w:rPr>
          <w:szCs w:val="20"/>
        </w:rPr>
        <w:t>Office of Management and Enterprise Services</w:t>
      </w:r>
      <w:r w:rsidR="003B6551" w:rsidRPr="007E108D">
        <w:rPr>
          <w:szCs w:val="20"/>
        </w:rPr>
        <w:t>.</w:t>
      </w:r>
      <w:r w:rsidR="00DA4CA7" w:rsidRPr="007E108D">
        <w:rPr>
          <w:szCs w:val="20"/>
        </w:rPr>
        <w:t xml:space="preserve"> [74 O.S. </w:t>
      </w:r>
      <w:r w:rsidR="00DA4CA7" w:rsidRPr="00E46D63">
        <w:rPr>
          <w:szCs w:val="20"/>
        </w:rPr>
        <w:t>§589(B)(3)]</w:t>
      </w:r>
    </w:p>
    <w:p w14:paraId="6B528D36" w14:textId="77777777" w:rsidR="00DA4CA7" w:rsidRPr="007E108D" w:rsidRDefault="00173CEF" w:rsidP="00173CEF">
      <w:pPr>
        <w:pStyle w:val="Outline-Level3"/>
        <w:numPr>
          <w:ilvl w:val="0"/>
          <w:numId w:val="0"/>
        </w:numPr>
        <w:tabs>
          <w:tab w:val="left" w:pos="360"/>
        </w:tabs>
        <w:spacing w:beforeLines="0" w:after="120"/>
        <w:ind w:left="360" w:hanging="360"/>
      </w:pPr>
      <w:r>
        <w:rPr>
          <w:szCs w:val="20"/>
        </w:rPr>
        <w:lastRenderedPageBreak/>
        <w:t>(f)</w:t>
      </w:r>
      <w:r>
        <w:rPr>
          <w:szCs w:val="20"/>
        </w:rPr>
        <w:tab/>
      </w:r>
      <w:r w:rsidR="00DA4CA7" w:rsidRPr="00173CEF">
        <w:rPr>
          <w:b/>
          <w:caps/>
          <w:szCs w:val="20"/>
        </w:rPr>
        <w:t>AGENCY</w:t>
      </w:r>
      <w:r w:rsidR="00DA4CA7" w:rsidRPr="007E108D">
        <w:rPr>
          <w:caps/>
          <w:szCs w:val="20"/>
        </w:rPr>
        <w:t xml:space="preserve"> </w:t>
      </w:r>
      <w:r w:rsidR="00DA4CA7" w:rsidRPr="007E108D">
        <w:rPr>
          <w:szCs w:val="20"/>
        </w:rPr>
        <w:t xml:space="preserve">shall provide information to its employees necessary to assist their development of proposals, which includes [[74 O.S. </w:t>
      </w:r>
      <w:r w:rsidR="00DA4CA7" w:rsidRPr="007E108D">
        <w:rPr>
          <w:caps/>
          <w:szCs w:val="20"/>
        </w:rPr>
        <w:t>§589(C)]</w:t>
      </w:r>
      <w:r w:rsidR="00DA4CA7" w:rsidRPr="007E108D">
        <w:rPr>
          <w:szCs w:val="20"/>
        </w:rPr>
        <w:t>:</w:t>
      </w:r>
    </w:p>
    <w:p w14:paraId="59004AF9" w14:textId="77777777" w:rsidR="00DA4CA7" w:rsidRPr="007E108D" w:rsidRDefault="00173CEF" w:rsidP="00173CEF">
      <w:pPr>
        <w:pStyle w:val="Outline-Level3"/>
        <w:numPr>
          <w:ilvl w:val="0"/>
          <w:numId w:val="0"/>
        </w:numPr>
        <w:tabs>
          <w:tab w:val="left" w:pos="360"/>
        </w:tabs>
        <w:spacing w:beforeLines="0" w:after="120"/>
        <w:ind w:left="360"/>
      </w:pPr>
      <w:r>
        <w:t>(1)</w:t>
      </w:r>
      <w:r>
        <w:tab/>
      </w:r>
      <w:r w:rsidR="00DA4CA7" w:rsidRPr="007E108D">
        <w:t>revenue expenditure data;</w:t>
      </w:r>
    </w:p>
    <w:p w14:paraId="7B49241F" w14:textId="77777777" w:rsidR="00DA4CA7" w:rsidRPr="007E108D" w:rsidRDefault="00173CEF" w:rsidP="00173CEF">
      <w:pPr>
        <w:pStyle w:val="Outline-Level3"/>
        <w:numPr>
          <w:ilvl w:val="0"/>
          <w:numId w:val="0"/>
        </w:numPr>
        <w:tabs>
          <w:tab w:val="left" w:pos="360"/>
        </w:tabs>
        <w:spacing w:beforeLines="0" w:after="120"/>
        <w:ind w:left="360"/>
      </w:pPr>
      <w:r>
        <w:t>(2)</w:t>
      </w:r>
      <w:r>
        <w:tab/>
      </w:r>
      <w:r w:rsidR="00DA4CA7" w:rsidRPr="007E108D">
        <w:t>wage and salary data;</w:t>
      </w:r>
    </w:p>
    <w:p w14:paraId="3FFBA828" w14:textId="77777777" w:rsidR="00DA4CA7" w:rsidRPr="007E108D" w:rsidRDefault="00173CEF" w:rsidP="00173CEF">
      <w:pPr>
        <w:pStyle w:val="Outline-Level3"/>
        <w:numPr>
          <w:ilvl w:val="0"/>
          <w:numId w:val="0"/>
        </w:numPr>
        <w:tabs>
          <w:tab w:val="left" w:pos="360"/>
        </w:tabs>
        <w:spacing w:beforeLines="0" w:after="120"/>
        <w:ind w:left="360"/>
      </w:pPr>
      <w:r>
        <w:t>(3)</w:t>
      </w:r>
      <w:r>
        <w:tab/>
      </w:r>
      <w:r w:rsidR="00DA4CA7" w:rsidRPr="007E108D">
        <w:t>an inventory of the supplies, equipment, and facilities associated with the program being privatized; and,</w:t>
      </w:r>
    </w:p>
    <w:p w14:paraId="346ED9C7" w14:textId="77777777" w:rsidR="00DA4CA7" w:rsidRPr="007E108D" w:rsidRDefault="00173CEF" w:rsidP="00173CEF">
      <w:pPr>
        <w:pStyle w:val="Outline-Level3"/>
        <w:numPr>
          <w:ilvl w:val="0"/>
          <w:numId w:val="0"/>
        </w:numPr>
        <w:tabs>
          <w:tab w:val="left" w:pos="360"/>
        </w:tabs>
        <w:spacing w:beforeLines="0" w:after="120"/>
        <w:ind w:left="360"/>
      </w:pPr>
      <w:r>
        <w:t>(4)</w:t>
      </w:r>
      <w:r>
        <w:tab/>
      </w:r>
      <w:r w:rsidR="00DA4CA7" w:rsidRPr="007E108D">
        <w:t>the cost analysis report performed by the AGENCY</w:t>
      </w:r>
      <w:r w:rsidR="00072FA6" w:rsidRPr="007E108D">
        <w:t xml:space="preserve"> approved by </w:t>
      </w:r>
      <w:r w:rsidR="00E46D63">
        <w:t>OMES</w:t>
      </w:r>
      <w:r w:rsidR="00DA4CA7" w:rsidRPr="007E108D">
        <w:t>.</w:t>
      </w:r>
    </w:p>
    <w:p w14:paraId="1BA57991" w14:textId="77777777" w:rsidR="00026588" w:rsidRPr="007E108D" w:rsidRDefault="00173CEF" w:rsidP="00173CEF">
      <w:pPr>
        <w:pStyle w:val="Outline-Level3"/>
        <w:numPr>
          <w:ilvl w:val="0"/>
          <w:numId w:val="0"/>
        </w:numPr>
        <w:tabs>
          <w:tab w:val="left" w:pos="360"/>
        </w:tabs>
        <w:spacing w:beforeLines="0" w:after="120"/>
      </w:pPr>
      <w:r>
        <w:t>(g)</w:t>
      </w:r>
      <w:r>
        <w:tab/>
      </w:r>
      <w:r w:rsidR="00026588" w:rsidRPr="00173CEF">
        <w:rPr>
          <w:b/>
        </w:rPr>
        <w:t>AGENCY</w:t>
      </w:r>
      <w:r w:rsidR="00026588" w:rsidRPr="007E108D">
        <w:t xml:space="preserve"> shall ensure any proposals submitted by employees remain confidential until considered simultaneously in the bid or proposal process with nonemployee bids.</w:t>
      </w:r>
      <w:r w:rsidR="00464B1B" w:rsidRPr="007E108D">
        <w:t xml:space="preserve"> </w:t>
      </w:r>
      <w:r w:rsidR="00464B1B" w:rsidRPr="007E108D">
        <w:rPr>
          <w:szCs w:val="20"/>
        </w:rPr>
        <w:t>[74 O.S. §589(D)]</w:t>
      </w:r>
    </w:p>
    <w:p w14:paraId="36357416" w14:textId="77777777" w:rsidR="00026588" w:rsidRPr="007E108D" w:rsidRDefault="005E2E90" w:rsidP="005E2E90">
      <w:pPr>
        <w:pStyle w:val="Outline-Level3"/>
        <w:numPr>
          <w:ilvl w:val="0"/>
          <w:numId w:val="0"/>
        </w:numPr>
        <w:tabs>
          <w:tab w:val="left" w:pos="360"/>
        </w:tabs>
        <w:spacing w:beforeLines="0" w:after="120"/>
      </w:pPr>
      <w:r>
        <w:t>(h)</w:t>
      </w:r>
      <w:r>
        <w:tab/>
      </w:r>
      <w:r w:rsidR="00026588" w:rsidRPr="005E2E90">
        <w:rPr>
          <w:b/>
        </w:rPr>
        <w:t>After</w:t>
      </w:r>
      <w:r w:rsidR="00026588" w:rsidRPr="007E108D">
        <w:t xml:space="preserve"> the date and time for submission</w:t>
      </w:r>
      <w:r w:rsidR="00503076" w:rsidRPr="007E108D">
        <w:t xml:space="preserve"> of agency employees' proposals</w:t>
      </w:r>
      <w:r w:rsidR="00026588" w:rsidRPr="007E108D">
        <w:t xml:space="preserve"> established in the employee privati</w:t>
      </w:r>
      <w:r w:rsidR="00503076" w:rsidRPr="007E108D">
        <w:t>zation notice (see</w:t>
      </w:r>
      <w:r w:rsidR="00C0784B">
        <w:t xml:space="preserve"> (e)(</w:t>
      </w:r>
      <w:r w:rsidR="00D24112" w:rsidRPr="00D24112">
        <w:t>1</w:t>
      </w:r>
      <w:r w:rsidR="00C0784B">
        <w:t xml:space="preserve">)(A) </w:t>
      </w:r>
      <w:r w:rsidR="00D24112">
        <w:t>of this checklist</w:t>
      </w:r>
      <w:r w:rsidR="00503076" w:rsidRPr="007E108D">
        <w:t xml:space="preserve">), </w:t>
      </w:r>
      <w:r w:rsidR="00026588" w:rsidRPr="005E2E90">
        <w:rPr>
          <w:b/>
        </w:rPr>
        <w:t>AGENCY</w:t>
      </w:r>
      <w:r w:rsidR="00026588" w:rsidRPr="007E108D">
        <w:t xml:space="preserve"> shall notify the </w:t>
      </w:r>
      <w:r w:rsidR="00E46D63">
        <w:t>OMES</w:t>
      </w:r>
      <w:r w:rsidR="00D24112">
        <w:t xml:space="preserve"> Director </w:t>
      </w:r>
      <w:r w:rsidR="00026588" w:rsidRPr="007E108D">
        <w:t>of its intent to solicit bids from interested parties.</w:t>
      </w:r>
      <w:r w:rsidR="0030764B" w:rsidRPr="007E108D">
        <w:t xml:space="preserve"> </w:t>
      </w:r>
      <w:r w:rsidR="0030764B" w:rsidRPr="007E108D">
        <w:rPr>
          <w:szCs w:val="20"/>
        </w:rPr>
        <w:t>[74 O.S. §589(E)]</w:t>
      </w:r>
    </w:p>
    <w:p w14:paraId="3BB3439D" w14:textId="77777777" w:rsidR="007E31A3" w:rsidRPr="007E108D" w:rsidRDefault="005E2E90" w:rsidP="005E2E90">
      <w:pPr>
        <w:pStyle w:val="Outline-Level3"/>
        <w:numPr>
          <w:ilvl w:val="0"/>
          <w:numId w:val="0"/>
        </w:numPr>
        <w:tabs>
          <w:tab w:val="left" w:pos="360"/>
        </w:tabs>
        <w:spacing w:beforeLines="0" w:after="120"/>
      </w:pPr>
      <w:r>
        <w:t>(i)</w:t>
      </w:r>
      <w:r>
        <w:tab/>
      </w:r>
      <w:r w:rsidR="00026588" w:rsidRPr="005E2E90">
        <w:rPr>
          <w:b/>
        </w:rPr>
        <w:t>Prior</w:t>
      </w:r>
      <w:r w:rsidR="00026588" w:rsidRPr="007E108D">
        <w:t xml:space="preserve"> to issuing a solicitation </w:t>
      </w:r>
      <w:r w:rsidR="007E31A3" w:rsidRPr="007E108D">
        <w:t xml:space="preserve">of bids from nonemployees, </w:t>
      </w:r>
      <w:r w:rsidR="007E31A3" w:rsidRPr="005E2E90">
        <w:rPr>
          <w:b/>
        </w:rPr>
        <w:t>AGENCY</w:t>
      </w:r>
      <w:r w:rsidR="007E31A3" w:rsidRPr="007E108D">
        <w:t xml:space="preserve"> shall send written notice to the Governor, President Pro Tempore of the  Senate and Speaker of the House of Representatives, which must state</w:t>
      </w:r>
      <w:r w:rsidR="0030764B" w:rsidRPr="007E108D">
        <w:t xml:space="preserve"> </w:t>
      </w:r>
      <w:r w:rsidR="0030764B" w:rsidRPr="007E108D">
        <w:rPr>
          <w:szCs w:val="20"/>
        </w:rPr>
        <w:t>[74 O.S. §589(E)]:</w:t>
      </w:r>
    </w:p>
    <w:p w14:paraId="6735ACC8" w14:textId="77777777" w:rsidR="007E31A3" w:rsidRPr="007E108D" w:rsidRDefault="005E2E90" w:rsidP="005E2E90">
      <w:pPr>
        <w:pStyle w:val="Outline-Level3"/>
        <w:numPr>
          <w:ilvl w:val="0"/>
          <w:numId w:val="0"/>
        </w:numPr>
        <w:tabs>
          <w:tab w:val="left" w:pos="360"/>
        </w:tabs>
        <w:spacing w:beforeLines="0" w:after="120"/>
        <w:ind w:left="720" w:hanging="360"/>
      </w:pPr>
      <w:r>
        <w:t>(1)</w:t>
      </w:r>
      <w:r>
        <w:tab/>
      </w:r>
      <w:r w:rsidR="00503076" w:rsidRPr="007E108D">
        <w:t>AGENCY'S</w:t>
      </w:r>
      <w:r w:rsidR="007E31A3" w:rsidRPr="007E108D">
        <w:t xml:space="preserve"> intent to</w:t>
      </w:r>
      <w:r>
        <w:t xml:space="preserve"> solicit bids for privatization;</w:t>
      </w:r>
      <w:r w:rsidR="007E31A3" w:rsidRPr="007E108D">
        <w:t xml:space="preserve"> and,</w:t>
      </w:r>
    </w:p>
    <w:p w14:paraId="11327131" w14:textId="77777777" w:rsidR="007E31A3" w:rsidRPr="007E108D" w:rsidRDefault="005E2E90" w:rsidP="005E2E90">
      <w:pPr>
        <w:pStyle w:val="Outline-Level3"/>
        <w:numPr>
          <w:ilvl w:val="0"/>
          <w:numId w:val="0"/>
        </w:numPr>
        <w:tabs>
          <w:tab w:val="left" w:pos="360"/>
        </w:tabs>
        <w:spacing w:beforeLines="0" w:after="120"/>
        <w:ind w:left="720" w:hanging="360"/>
      </w:pPr>
      <w:r>
        <w:t>(2)</w:t>
      </w:r>
      <w:r>
        <w:tab/>
      </w:r>
      <w:r w:rsidR="00503076" w:rsidRPr="007E108D">
        <w:t>AGENCY</w:t>
      </w:r>
      <w:r w:rsidR="007E31A3" w:rsidRPr="007E108D">
        <w:t xml:space="preserve"> has given the opportunity to its employees to submit proposals prior to the decision to privatize.</w:t>
      </w:r>
    </w:p>
    <w:p w14:paraId="572D13EE" w14:textId="77777777" w:rsidR="007F0BC9" w:rsidRPr="007E108D" w:rsidRDefault="005E2E90" w:rsidP="005E2E90">
      <w:pPr>
        <w:pStyle w:val="Outline-Level3"/>
        <w:numPr>
          <w:ilvl w:val="0"/>
          <w:numId w:val="0"/>
        </w:numPr>
        <w:tabs>
          <w:tab w:val="left" w:pos="360"/>
        </w:tabs>
        <w:spacing w:beforeLines="0" w:after="120"/>
      </w:pPr>
      <w:r>
        <w:t>(j)</w:t>
      </w:r>
      <w:r>
        <w:tab/>
      </w:r>
      <w:r w:rsidRPr="005E2E90">
        <w:rPr>
          <w:b/>
        </w:rPr>
        <w:t>A</w:t>
      </w:r>
      <w:r w:rsidR="00C87FDE" w:rsidRPr="005E2E90">
        <w:rPr>
          <w:b/>
        </w:rPr>
        <w:t>GENCY</w:t>
      </w:r>
      <w:r w:rsidR="00C87FDE" w:rsidRPr="007E108D">
        <w:t xml:space="preserve"> issues public solicitation for privatization pursuant to the Oklahoma Central Purchasing Act [74 O.S.</w:t>
      </w:r>
      <w:r w:rsidR="00C87FDE" w:rsidRPr="007E108D">
        <w:rPr>
          <w:caps/>
          <w:szCs w:val="20"/>
        </w:rPr>
        <w:t xml:space="preserve"> </w:t>
      </w:r>
      <w:r w:rsidR="00C87FDE" w:rsidRPr="007E108D">
        <w:rPr>
          <w:szCs w:val="20"/>
        </w:rPr>
        <w:t>§§85.1 et seq.</w:t>
      </w:r>
      <w:r w:rsidR="00C87FDE" w:rsidRPr="007E108D">
        <w:t>]</w:t>
      </w:r>
      <w:r w:rsidR="00C87FDE" w:rsidRPr="007E108D">
        <w:rPr>
          <w:b/>
        </w:rPr>
        <w:t xml:space="preserve"> </w:t>
      </w:r>
      <w:r w:rsidR="00C87FDE" w:rsidRPr="007E108D">
        <w:t xml:space="preserve"> and rules of the </w:t>
      </w:r>
      <w:r w:rsidR="00E46D63">
        <w:t>Office of Management and Enterprise Services</w:t>
      </w:r>
      <w:r w:rsidR="00C87FDE" w:rsidRPr="007E108D">
        <w:t xml:space="preserve"> [OAC </w:t>
      </w:r>
      <w:r w:rsidR="00E344E4">
        <w:t>26</w:t>
      </w:r>
      <w:r w:rsidR="00C87FDE" w:rsidRPr="007E108D">
        <w:t>0:</w:t>
      </w:r>
      <w:r w:rsidR="00E344E4">
        <w:t>1</w:t>
      </w:r>
      <w:r w:rsidR="00C87FDE" w:rsidRPr="007E108D">
        <w:t>15]</w:t>
      </w:r>
      <w:r w:rsidR="00503076" w:rsidRPr="007E108D">
        <w:t>,</w:t>
      </w:r>
      <w:r w:rsidR="007F0BC9" w:rsidRPr="007E108D">
        <w:t xml:space="preserve"> unless otherwise provided by law.  </w:t>
      </w:r>
      <w:r w:rsidR="00FD165E" w:rsidRPr="00FD165E">
        <w:rPr>
          <w:b/>
        </w:rPr>
        <w:t>AGENCY</w:t>
      </w:r>
      <w:r w:rsidR="00FD165E">
        <w:t xml:space="preserve"> must include provisions in the solicitation requiring the following information:</w:t>
      </w:r>
    </w:p>
    <w:p w14:paraId="776274F6" w14:textId="77777777" w:rsidR="007F0BC9" w:rsidRPr="007E108D" w:rsidRDefault="005E2E90" w:rsidP="005E2E90">
      <w:pPr>
        <w:pStyle w:val="Outline-Level3"/>
        <w:numPr>
          <w:ilvl w:val="0"/>
          <w:numId w:val="0"/>
        </w:numPr>
        <w:tabs>
          <w:tab w:val="left" w:pos="360"/>
        </w:tabs>
        <w:spacing w:beforeLines="0" w:after="120"/>
        <w:ind w:left="720" w:hanging="360"/>
      </w:pPr>
      <w:r>
        <w:t>(1)</w:t>
      </w:r>
      <w:r>
        <w:tab/>
      </w:r>
      <w:r w:rsidR="007F0BC9" w:rsidRPr="007E108D">
        <w:t>financial stability of the supplier</w:t>
      </w:r>
      <w:r w:rsidR="0030764B" w:rsidRPr="007E108D">
        <w:t xml:space="preserve"> [74 O.S. §589(G)(1)]</w:t>
      </w:r>
      <w:r w:rsidR="007F0BC9" w:rsidRPr="007E108D">
        <w:t>;</w:t>
      </w:r>
    </w:p>
    <w:p w14:paraId="172E09F7" w14:textId="77777777" w:rsidR="007F0BC9" w:rsidRPr="007E108D" w:rsidRDefault="005E2E90" w:rsidP="005E2E90">
      <w:pPr>
        <w:pStyle w:val="Outline-Level3"/>
        <w:numPr>
          <w:ilvl w:val="0"/>
          <w:numId w:val="0"/>
        </w:numPr>
        <w:tabs>
          <w:tab w:val="left" w:pos="360"/>
        </w:tabs>
        <w:spacing w:beforeLines="0" w:after="120"/>
        <w:ind w:left="720" w:hanging="360"/>
      </w:pPr>
      <w:r>
        <w:t>(2)</w:t>
      </w:r>
      <w:r>
        <w:tab/>
      </w:r>
      <w:r w:rsidR="007F0BC9" w:rsidRPr="007E108D">
        <w:t>a list of all past and present litigation</w:t>
      </w:r>
      <w:r w:rsidR="003F67B8" w:rsidRPr="007E108D">
        <w:t xml:space="preserve"> associated with the supplier</w:t>
      </w:r>
      <w:r w:rsidR="0030764B" w:rsidRPr="007E108D">
        <w:t xml:space="preserve"> [74 O.S. §589(G)(1)]</w:t>
      </w:r>
      <w:r w:rsidR="007F0BC9" w:rsidRPr="007E108D">
        <w:t>;</w:t>
      </w:r>
    </w:p>
    <w:p w14:paraId="5C41014D" w14:textId="77777777" w:rsidR="007F0BC9" w:rsidRPr="007E108D" w:rsidRDefault="005E2E90" w:rsidP="005E2E90">
      <w:pPr>
        <w:pStyle w:val="Outline-Level3"/>
        <w:numPr>
          <w:ilvl w:val="0"/>
          <w:numId w:val="0"/>
        </w:numPr>
        <w:tabs>
          <w:tab w:val="left" w:pos="360"/>
        </w:tabs>
        <w:spacing w:beforeLines="0" w:after="120"/>
        <w:ind w:left="720" w:hanging="360"/>
      </w:pPr>
      <w:r>
        <w:t>(3)</w:t>
      </w:r>
      <w:r>
        <w:tab/>
      </w:r>
      <w:r w:rsidR="003F67B8" w:rsidRPr="007E108D">
        <w:t xml:space="preserve">supplier's </w:t>
      </w:r>
      <w:r w:rsidR="007F0BC9" w:rsidRPr="007E108D">
        <w:t>references related to past government contract performance information</w:t>
      </w:r>
      <w:r w:rsidR="0030764B" w:rsidRPr="007E108D">
        <w:t xml:space="preserve"> [74 O.S. §589(G)(1)]</w:t>
      </w:r>
      <w:r w:rsidR="007F0BC9" w:rsidRPr="007E108D">
        <w:t>;</w:t>
      </w:r>
    </w:p>
    <w:p w14:paraId="44DBC622" w14:textId="77777777" w:rsidR="007F0BC9" w:rsidRPr="007E108D" w:rsidRDefault="005E2E90" w:rsidP="005E2E90">
      <w:pPr>
        <w:pStyle w:val="Outline-Level3"/>
        <w:numPr>
          <w:ilvl w:val="0"/>
          <w:numId w:val="0"/>
        </w:numPr>
        <w:tabs>
          <w:tab w:val="left" w:pos="360"/>
        </w:tabs>
        <w:spacing w:beforeLines="0" w:after="120"/>
        <w:ind w:left="720" w:hanging="360"/>
      </w:pPr>
      <w:r>
        <w:t>(4)</w:t>
      </w:r>
      <w:r>
        <w:tab/>
      </w:r>
      <w:r w:rsidR="007F0BC9" w:rsidRPr="007E108D">
        <w:t>a detailed description of how the supplier will perform the contract, including staffing and equipment information</w:t>
      </w:r>
      <w:r w:rsidR="0030764B" w:rsidRPr="007E108D">
        <w:t xml:space="preserve"> [74 O.S. §589(G)(2)]</w:t>
      </w:r>
      <w:r w:rsidR="007F0BC9" w:rsidRPr="007E108D">
        <w:t>;</w:t>
      </w:r>
    </w:p>
    <w:p w14:paraId="3E4CD40D" w14:textId="77777777" w:rsidR="00EF6C17" w:rsidRPr="007E108D" w:rsidRDefault="005E2E90" w:rsidP="005E2E90">
      <w:pPr>
        <w:pStyle w:val="Outline-Level3"/>
        <w:numPr>
          <w:ilvl w:val="0"/>
          <w:numId w:val="0"/>
        </w:numPr>
        <w:tabs>
          <w:tab w:val="left" w:pos="360"/>
        </w:tabs>
        <w:spacing w:beforeLines="0" w:after="120"/>
        <w:ind w:left="720" w:hanging="360"/>
      </w:pPr>
      <w:r>
        <w:t>(5)</w:t>
      </w:r>
      <w:r>
        <w:tab/>
      </w:r>
      <w:r w:rsidR="00EF6C17" w:rsidRPr="007E108D">
        <w:t xml:space="preserve">payment to the awarded supplier be linked to </w:t>
      </w:r>
      <w:r w:rsidR="003F67B8" w:rsidRPr="007E108D">
        <w:t xml:space="preserve">contract </w:t>
      </w:r>
      <w:r w:rsidR="00EF6C17" w:rsidRPr="007E108D">
        <w:t>performance</w:t>
      </w:r>
      <w:r w:rsidR="0030764B" w:rsidRPr="007E108D">
        <w:t xml:space="preserve"> [74 O.S. §589(I)]</w:t>
      </w:r>
      <w:r w:rsidR="00EF6C17" w:rsidRPr="007E108D">
        <w:t>;</w:t>
      </w:r>
    </w:p>
    <w:p w14:paraId="246FDE6D" w14:textId="77777777" w:rsidR="00EF6C17" w:rsidRPr="007E108D" w:rsidRDefault="005E2E90" w:rsidP="005E2E90">
      <w:pPr>
        <w:pStyle w:val="Outline-Level3"/>
        <w:numPr>
          <w:ilvl w:val="0"/>
          <w:numId w:val="0"/>
        </w:numPr>
        <w:tabs>
          <w:tab w:val="left" w:pos="360"/>
        </w:tabs>
        <w:spacing w:beforeLines="0" w:after="120"/>
        <w:ind w:left="720" w:hanging="360"/>
      </w:pPr>
      <w:r>
        <w:t>(6)</w:t>
      </w:r>
      <w:r>
        <w:tab/>
      </w:r>
      <w:r w:rsidR="00EF6C17" w:rsidRPr="007E108D">
        <w:t>amount agreed upon in the contract may be reduced if the agency experiences a budget shortfall</w:t>
      </w:r>
      <w:r w:rsidR="0030764B" w:rsidRPr="007E108D">
        <w:t xml:space="preserve"> [74 O.S. §589(I)]</w:t>
      </w:r>
      <w:r w:rsidR="00EF6C17" w:rsidRPr="007E108D">
        <w:t>; and,</w:t>
      </w:r>
    </w:p>
    <w:p w14:paraId="72B4BE0E" w14:textId="77777777" w:rsidR="00EF6C17" w:rsidRPr="007E108D" w:rsidRDefault="005E2E90" w:rsidP="005E2E90">
      <w:pPr>
        <w:pStyle w:val="Outline-Level3"/>
        <w:numPr>
          <w:ilvl w:val="0"/>
          <w:numId w:val="0"/>
        </w:numPr>
        <w:tabs>
          <w:tab w:val="left" w:pos="360"/>
        </w:tabs>
        <w:spacing w:beforeLines="0" w:after="120"/>
        <w:ind w:left="720" w:hanging="360"/>
      </w:pPr>
      <w:r>
        <w:t>(7)</w:t>
      </w:r>
      <w:r>
        <w:tab/>
      </w:r>
      <w:r w:rsidR="00EF6C17" w:rsidRPr="007E108D">
        <w:t>contractor agrees to offer available employee positions pursuant to the contract to qualified regular employees of the AGENCY whose state employment is terminated because of the privatization contract and who satisfy the hiring criteria of the contractor</w:t>
      </w:r>
      <w:r w:rsidR="0030764B" w:rsidRPr="007E108D">
        <w:t xml:space="preserve"> [74 O.S. §589(</w:t>
      </w:r>
      <w:r w:rsidR="000C3A0D" w:rsidRPr="007E108D">
        <w:t>J</w:t>
      </w:r>
      <w:r w:rsidR="0030764B" w:rsidRPr="007E108D">
        <w:t>)]</w:t>
      </w:r>
      <w:r w:rsidR="00EF6C17" w:rsidRPr="007E108D">
        <w:t>.</w:t>
      </w:r>
    </w:p>
    <w:p w14:paraId="1AEC23B6" w14:textId="77777777" w:rsidR="00472E08" w:rsidRPr="007E108D" w:rsidRDefault="00346003" w:rsidP="001F531A">
      <w:pPr>
        <w:pStyle w:val="Outline-Level3"/>
        <w:numPr>
          <w:ilvl w:val="0"/>
          <w:numId w:val="0"/>
        </w:numPr>
        <w:tabs>
          <w:tab w:val="left" w:pos="360"/>
        </w:tabs>
        <w:spacing w:beforeLines="0" w:after="120"/>
      </w:pPr>
      <w:r>
        <w:t>(k)</w:t>
      </w:r>
      <w:r>
        <w:tab/>
      </w:r>
      <w:r w:rsidRPr="00346003">
        <w:rPr>
          <w:b/>
        </w:rPr>
        <w:t>AFTER</w:t>
      </w:r>
      <w:r>
        <w:t xml:space="preserve"> the bid is closed and responses are evaluated </w:t>
      </w:r>
      <w:r>
        <w:rPr>
          <w:u w:val="single"/>
        </w:rPr>
        <w:t>and</w:t>
      </w:r>
      <w:r>
        <w:t xml:space="preserve"> </w:t>
      </w:r>
      <w:r w:rsidR="00472E08" w:rsidRPr="00346003">
        <w:rPr>
          <w:b/>
        </w:rPr>
        <w:t>PRIOR</w:t>
      </w:r>
      <w:r w:rsidR="00472E08" w:rsidRPr="007E108D">
        <w:t xml:space="preserve"> to award of a privatization contract, </w:t>
      </w:r>
      <w:r w:rsidR="00472E08" w:rsidRPr="00346003">
        <w:rPr>
          <w:b/>
        </w:rPr>
        <w:t>AGENCY</w:t>
      </w:r>
      <w:r w:rsidR="00472E08" w:rsidRPr="007E108D">
        <w:t xml:space="preserve"> shall </w:t>
      </w:r>
      <w:r w:rsidR="00081D58" w:rsidRPr="007E108D">
        <w:t xml:space="preserve">conduct a comprehensive written analysis of the contract cost  based upon the designated bid, </w:t>
      </w:r>
      <w:r w:rsidR="001B2A52" w:rsidRPr="007E108D">
        <w:t xml:space="preserve">which shall be </w:t>
      </w:r>
      <w:r w:rsidR="00D60B9D">
        <w:t>maintained in the acquisition file</w:t>
      </w:r>
      <w:r w:rsidR="006970CF">
        <w:t>,</w:t>
      </w:r>
      <w:r w:rsidR="001B2A52" w:rsidRPr="007E108D">
        <w:t xml:space="preserve"> and specifically include</w:t>
      </w:r>
      <w:r w:rsidR="00081D58" w:rsidRPr="007E108D">
        <w:t>:</w:t>
      </w:r>
    </w:p>
    <w:p w14:paraId="7022C412" w14:textId="77777777" w:rsidR="00081D58" w:rsidRPr="007E108D" w:rsidRDefault="006970CF" w:rsidP="006970CF">
      <w:pPr>
        <w:pStyle w:val="Outline-Level3"/>
        <w:numPr>
          <w:ilvl w:val="0"/>
          <w:numId w:val="0"/>
        </w:numPr>
        <w:tabs>
          <w:tab w:val="left" w:pos="360"/>
        </w:tabs>
        <w:spacing w:beforeLines="0" w:after="120"/>
        <w:ind w:left="720" w:hanging="360"/>
      </w:pPr>
      <w:r>
        <w:t>(1)</w:t>
      </w:r>
      <w:r>
        <w:tab/>
      </w:r>
      <w:r w:rsidR="00D60B9D">
        <w:t xml:space="preserve">the </w:t>
      </w:r>
      <w:r w:rsidR="00081D58" w:rsidRPr="007E108D">
        <w:t>costs of transition from public to private operation;</w:t>
      </w:r>
    </w:p>
    <w:p w14:paraId="00C8E745" w14:textId="77777777" w:rsidR="00081D58" w:rsidRPr="007E108D" w:rsidRDefault="006970CF" w:rsidP="006970CF">
      <w:pPr>
        <w:pStyle w:val="Outline-Level3"/>
        <w:numPr>
          <w:ilvl w:val="0"/>
          <w:numId w:val="0"/>
        </w:numPr>
        <w:tabs>
          <w:tab w:val="left" w:pos="360"/>
        </w:tabs>
        <w:spacing w:beforeLines="0" w:after="120"/>
        <w:ind w:left="720" w:hanging="360"/>
      </w:pPr>
      <w:r>
        <w:t>(2)</w:t>
      </w:r>
      <w:r>
        <w:tab/>
      </w:r>
      <w:r w:rsidR="00D60B9D">
        <w:t xml:space="preserve">the </w:t>
      </w:r>
      <w:r w:rsidR="00081D58" w:rsidRPr="007E108D">
        <w:t>severan</w:t>
      </w:r>
      <w:r>
        <w:t>ce payments to agency employees; and,</w:t>
      </w:r>
    </w:p>
    <w:p w14:paraId="365CF7F1" w14:textId="77777777" w:rsidR="006970CF" w:rsidRDefault="006970CF" w:rsidP="006970CF">
      <w:pPr>
        <w:pStyle w:val="Outline-Level3"/>
        <w:numPr>
          <w:ilvl w:val="0"/>
          <w:numId w:val="0"/>
        </w:numPr>
        <w:tabs>
          <w:tab w:val="left" w:pos="360"/>
        </w:tabs>
        <w:spacing w:beforeLines="0" w:after="120"/>
        <w:ind w:left="720" w:hanging="360"/>
      </w:pPr>
      <w:r>
        <w:t>(3)</w:t>
      </w:r>
      <w:r>
        <w:tab/>
      </w:r>
      <w:r w:rsidR="00081D58" w:rsidRPr="007E108D">
        <w:t>monitoring and otherwise administering contract performance</w:t>
      </w:r>
      <w:r w:rsidR="001B2A52" w:rsidRPr="007E108D">
        <w:t xml:space="preserve"> [74 O.S. §589(F)</w:t>
      </w:r>
      <w:r w:rsidR="0067116E">
        <w:t>]</w:t>
      </w:r>
      <w:r>
        <w:t>.</w:t>
      </w:r>
    </w:p>
    <w:p w14:paraId="27A0A308" w14:textId="77777777" w:rsidR="00D60B9D" w:rsidRDefault="0083629E" w:rsidP="00D60B9D">
      <w:pPr>
        <w:pStyle w:val="Outline-Level3"/>
        <w:numPr>
          <w:ilvl w:val="0"/>
          <w:numId w:val="0"/>
        </w:numPr>
        <w:tabs>
          <w:tab w:val="left" w:pos="360"/>
        </w:tabs>
        <w:spacing w:beforeLines="0" w:after="120"/>
        <w:ind w:left="360" w:hanging="360"/>
      </w:pPr>
      <w:r>
        <w:t xml:space="preserve"> </w:t>
      </w:r>
      <w:r w:rsidR="00D60B9D">
        <w:t>(l)</w:t>
      </w:r>
      <w:r w:rsidR="00D60B9D">
        <w:tab/>
      </w:r>
      <w:r w:rsidR="00D60B9D">
        <w:rPr>
          <w:b/>
        </w:rPr>
        <w:t>PRIOR</w:t>
      </w:r>
      <w:r w:rsidR="00D60B9D">
        <w:t xml:space="preserve"> to award, </w:t>
      </w:r>
      <w:r w:rsidR="00D60B9D">
        <w:rPr>
          <w:b/>
        </w:rPr>
        <w:t>AGENCY</w:t>
      </w:r>
      <w:r w:rsidR="00D60B9D">
        <w:t xml:space="preserve"> shall submit to </w:t>
      </w:r>
      <w:r w:rsidR="00E46D63">
        <w:t>OMES</w:t>
      </w:r>
      <w:r w:rsidR="00D60B9D">
        <w:t>:</w:t>
      </w:r>
    </w:p>
    <w:p w14:paraId="589B3DFA" w14:textId="77777777" w:rsidR="007324DA" w:rsidRDefault="007324DA" w:rsidP="00FB5074">
      <w:pPr>
        <w:pStyle w:val="Outline-Level3"/>
        <w:numPr>
          <w:ilvl w:val="0"/>
          <w:numId w:val="0"/>
        </w:numPr>
        <w:tabs>
          <w:tab w:val="left" w:pos="360"/>
        </w:tabs>
        <w:spacing w:beforeLines="0" w:after="120"/>
        <w:ind w:left="720" w:hanging="360"/>
      </w:pPr>
      <w:r>
        <w:t>(1)</w:t>
      </w:r>
      <w:r>
        <w:tab/>
        <w:t>the privatization contract;</w:t>
      </w:r>
    </w:p>
    <w:p w14:paraId="56A57204" w14:textId="77777777" w:rsidR="007324DA" w:rsidRDefault="007324DA" w:rsidP="00FB5074">
      <w:pPr>
        <w:pStyle w:val="Outline-Level3"/>
        <w:numPr>
          <w:ilvl w:val="0"/>
          <w:numId w:val="0"/>
        </w:numPr>
        <w:tabs>
          <w:tab w:val="left" w:pos="360"/>
        </w:tabs>
        <w:spacing w:beforeLines="0" w:after="120"/>
        <w:ind w:left="720" w:hanging="360"/>
      </w:pPr>
      <w:r>
        <w:t>(2)</w:t>
      </w:r>
      <w:r>
        <w:tab/>
        <w:t>a comprehensive report, which includes:</w:t>
      </w:r>
    </w:p>
    <w:p w14:paraId="2413E742" w14:textId="77777777" w:rsidR="00D60B9D" w:rsidRDefault="007324DA" w:rsidP="007324DA">
      <w:pPr>
        <w:pStyle w:val="Outline-Level3"/>
        <w:numPr>
          <w:ilvl w:val="0"/>
          <w:numId w:val="0"/>
        </w:numPr>
        <w:tabs>
          <w:tab w:val="left" w:pos="360"/>
        </w:tabs>
        <w:spacing w:beforeLines="0" w:after="120"/>
        <w:ind w:left="1080" w:hanging="360"/>
      </w:pPr>
      <w:r>
        <w:t>(A</w:t>
      </w:r>
      <w:r w:rsidR="00D60B9D">
        <w:t>)</w:t>
      </w:r>
      <w:r w:rsidR="00D60B9D">
        <w:tab/>
        <w:t xml:space="preserve">the initial cost analysis report approved by </w:t>
      </w:r>
      <w:r w:rsidR="00E46D63">
        <w:t>OMES</w:t>
      </w:r>
      <w:r w:rsidR="00D60B9D">
        <w:t xml:space="preserve"> prior to beginning of the privatization process [</w:t>
      </w:r>
      <w:r>
        <w:t>See</w:t>
      </w:r>
      <w:r w:rsidR="00D60B9D">
        <w:t xml:space="preserve"> (b) of th</w:t>
      </w:r>
      <w:r>
        <w:t>ese</w:t>
      </w:r>
      <w:r w:rsidR="00D60B9D">
        <w:t xml:space="preserve"> </w:t>
      </w:r>
      <w:r>
        <w:t>guidelines</w:t>
      </w:r>
      <w:r w:rsidR="00D60B9D">
        <w:t>]</w:t>
      </w:r>
    </w:p>
    <w:p w14:paraId="2A9BA6B8" w14:textId="77777777" w:rsidR="00D60B9D" w:rsidRDefault="007324DA" w:rsidP="007324DA">
      <w:pPr>
        <w:pStyle w:val="Outline-Level3"/>
        <w:numPr>
          <w:ilvl w:val="0"/>
          <w:numId w:val="0"/>
        </w:numPr>
        <w:tabs>
          <w:tab w:val="left" w:pos="360"/>
        </w:tabs>
        <w:spacing w:beforeLines="0" w:after="120"/>
        <w:ind w:left="1080" w:hanging="360"/>
      </w:pPr>
      <w:r>
        <w:t>(B</w:t>
      </w:r>
      <w:r w:rsidR="00D60B9D">
        <w:t>)</w:t>
      </w:r>
      <w:r w:rsidR="00D60B9D">
        <w:tab/>
        <w:t>original proposals submitted by impacted employees;</w:t>
      </w:r>
    </w:p>
    <w:p w14:paraId="3057AF38" w14:textId="77777777" w:rsidR="00D60B9D" w:rsidRDefault="00FB5074" w:rsidP="007324DA">
      <w:pPr>
        <w:pStyle w:val="Outline-Level3"/>
        <w:numPr>
          <w:ilvl w:val="0"/>
          <w:numId w:val="0"/>
        </w:numPr>
        <w:tabs>
          <w:tab w:val="left" w:pos="360"/>
        </w:tabs>
        <w:spacing w:beforeLines="0" w:after="120"/>
        <w:ind w:left="1080" w:hanging="360"/>
      </w:pPr>
      <w:r>
        <w:t>(</w:t>
      </w:r>
      <w:r w:rsidR="007324DA">
        <w:t>C</w:t>
      </w:r>
      <w:r>
        <w:t>)</w:t>
      </w:r>
      <w:r>
        <w:tab/>
        <w:t>original bid responses</w:t>
      </w:r>
      <w:r w:rsidR="00F04D0B">
        <w:t xml:space="preserve"> submitted by nonemployees; </w:t>
      </w:r>
    </w:p>
    <w:p w14:paraId="2EE9D109" w14:textId="77777777" w:rsidR="00FB5074" w:rsidRDefault="00FB5074" w:rsidP="007324DA">
      <w:pPr>
        <w:pStyle w:val="Outline-Level3"/>
        <w:numPr>
          <w:ilvl w:val="0"/>
          <w:numId w:val="0"/>
        </w:numPr>
        <w:tabs>
          <w:tab w:val="left" w:pos="360"/>
        </w:tabs>
        <w:spacing w:beforeLines="0" w:after="120"/>
        <w:ind w:left="1080" w:hanging="360"/>
      </w:pPr>
      <w:r>
        <w:t>(</w:t>
      </w:r>
      <w:r w:rsidR="007324DA">
        <w:t>D</w:t>
      </w:r>
      <w:r>
        <w:t>)</w:t>
      </w:r>
      <w:r>
        <w:tab/>
        <w:t xml:space="preserve">comprehensive written analysis of the contract cost compiled </w:t>
      </w:r>
      <w:r w:rsidR="00F04D0B">
        <w:t>pursuant to (k) of this process;</w:t>
      </w:r>
    </w:p>
    <w:p w14:paraId="5B050A01" w14:textId="77777777" w:rsidR="00F04D0B" w:rsidRDefault="00F04D0B" w:rsidP="007324DA">
      <w:pPr>
        <w:pStyle w:val="Outline-Level3"/>
        <w:numPr>
          <w:ilvl w:val="0"/>
          <w:numId w:val="0"/>
        </w:numPr>
        <w:tabs>
          <w:tab w:val="left" w:pos="360"/>
        </w:tabs>
        <w:spacing w:beforeLines="0" w:after="120"/>
        <w:ind w:left="1080" w:hanging="360"/>
      </w:pPr>
      <w:r>
        <w:t>(</w:t>
      </w:r>
      <w:r w:rsidR="007324DA">
        <w:t>E</w:t>
      </w:r>
      <w:r>
        <w:t>)</w:t>
      </w:r>
      <w:r>
        <w:tab/>
        <w:t>important factors/components in the selected private vendor's proposal;</w:t>
      </w:r>
    </w:p>
    <w:p w14:paraId="6B5DA9FE" w14:textId="77777777" w:rsidR="00F04D0B" w:rsidRDefault="007324DA" w:rsidP="007324DA">
      <w:pPr>
        <w:pStyle w:val="Outline-Level3"/>
        <w:numPr>
          <w:ilvl w:val="0"/>
          <w:numId w:val="0"/>
        </w:numPr>
        <w:tabs>
          <w:tab w:val="left" w:pos="360"/>
        </w:tabs>
        <w:spacing w:beforeLines="0" w:after="120"/>
        <w:ind w:left="1080" w:hanging="360"/>
      </w:pPr>
      <w:r>
        <w:t>(F</w:t>
      </w:r>
      <w:r w:rsidR="00F04D0B">
        <w:t>)</w:t>
      </w:r>
      <w:r w:rsidR="00F04D0B">
        <w:tab/>
        <w:t>important factors/components in proposals submitted by impacted employee(s); and,</w:t>
      </w:r>
    </w:p>
    <w:p w14:paraId="034F691E" w14:textId="77777777" w:rsidR="00F04D0B" w:rsidRDefault="00F04D0B" w:rsidP="007324DA">
      <w:pPr>
        <w:pStyle w:val="Outline-Level3"/>
        <w:numPr>
          <w:ilvl w:val="0"/>
          <w:numId w:val="0"/>
        </w:numPr>
        <w:tabs>
          <w:tab w:val="left" w:pos="360"/>
        </w:tabs>
        <w:spacing w:beforeLines="0" w:after="120"/>
        <w:ind w:left="1080" w:hanging="360"/>
      </w:pPr>
      <w:r>
        <w:t>(</w:t>
      </w:r>
      <w:r w:rsidR="007324DA">
        <w:t>G</w:t>
      </w:r>
      <w:r>
        <w:t>)</w:t>
      </w:r>
      <w:r>
        <w:tab/>
        <w:t xml:space="preserve">findings as to why </w:t>
      </w:r>
      <w:r w:rsidRPr="00F04D0B">
        <w:rPr>
          <w:b/>
        </w:rPr>
        <w:t>AGENCY</w:t>
      </w:r>
      <w:r>
        <w:t xml:space="preserve"> recommends to pr</w:t>
      </w:r>
      <w:r w:rsidR="007324DA">
        <w:t>ivatize with the private vendor; and,</w:t>
      </w:r>
    </w:p>
    <w:p w14:paraId="1880507C" w14:textId="77777777" w:rsidR="007324DA" w:rsidRDefault="007324DA" w:rsidP="007324DA">
      <w:pPr>
        <w:pStyle w:val="Outline-Level3"/>
        <w:numPr>
          <w:ilvl w:val="0"/>
          <w:numId w:val="0"/>
        </w:numPr>
        <w:tabs>
          <w:tab w:val="left" w:pos="360"/>
        </w:tabs>
        <w:spacing w:beforeLines="0" w:after="120"/>
        <w:ind w:left="720" w:hanging="360"/>
      </w:pPr>
      <w:r>
        <w:t>(3)</w:t>
      </w:r>
      <w:r>
        <w:tab/>
        <w:t>a written statement, signed b</w:t>
      </w:r>
      <w:r w:rsidR="00F373D9">
        <w:t>y</w:t>
      </w:r>
      <w:r>
        <w:t xml:space="preserve"> the agency director, certifying that:</w:t>
      </w:r>
    </w:p>
    <w:p w14:paraId="0D9C5B73" w14:textId="77777777" w:rsidR="007324DA" w:rsidRPr="007324DA" w:rsidRDefault="007324DA" w:rsidP="007324DA">
      <w:pPr>
        <w:pStyle w:val="Outline-Level3"/>
        <w:numPr>
          <w:ilvl w:val="0"/>
          <w:numId w:val="0"/>
        </w:numPr>
        <w:tabs>
          <w:tab w:val="left" w:pos="360"/>
        </w:tabs>
        <w:spacing w:before="120" w:after="120"/>
        <w:ind w:left="1080" w:hanging="360"/>
      </w:pPr>
      <w:r>
        <w:t>(A)</w:t>
      </w:r>
      <w:r>
        <w:tab/>
        <w:t>t</w:t>
      </w:r>
      <w:r w:rsidRPr="007324DA">
        <w:t xml:space="preserve">he provisions of the Oklahoma Privatization of State Functions Act and all other applicable laws regarding the privatization of the respective state functions have been complied with; </w:t>
      </w:r>
    </w:p>
    <w:p w14:paraId="426D1050" w14:textId="77777777" w:rsidR="007324DA" w:rsidRDefault="007324DA" w:rsidP="007324DA">
      <w:pPr>
        <w:pStyle w:val="Outline-Level3"/>
        <w:numPr>
          <w:ilvl w:val="0"/>
          <w:numId w:val="0"/>
        </w:numPr>
        <w:tabs>
          <w:tab w:val="left" w:pos="360"/>
        </w:tabs>
        <w:spacing w:before="120" w:after="120"/>
        <w:ind w:left="1080" w:hanging="360"/>
      </w:pPr>
      <w:r>
        <w:lastRenderedPageBreak/>
        <w:t>(B)</w:t>
      </w:r>
      <w:r>
        <w:tab/>
      </w:r>
      <w:r w:rsidRPr="007324DA">
        <w:t xml:space="preserve"> </w:t>
      </w:r>
      <w:r>
        <w:t>t</w:t>
      </w:r>
      <w:r w:rsidRPr="007324DA">
        <w:t xml:space="preserve">he quality and cost of the services to be provided by the selected bidder are likely to exceed the quality and cost benefit standards for the state function as formerly delivered by agency employees; and </w:t>
      </w:r>
    </w:p>
    <w:p w14:paraId="6D17961D" w14:textId="77777777" w:rsidR="007324DA" w:rsidRPr="007324DA" w:rsidRDefault="007324DA" w:rsidP="007324DA">
      <w:pPr>
        <w:pStyle w:val="Outline-Level3"/>
        <w:numPr>
          <w:ilvl w:val="0"/>
          <w:numId w:val="0"/>
        </w:numPr>
        <w:tabs>
          <w:tab w:val="left" w:pos="360"/>
        </w:tabs>
        <w:spacing w:before="120" w:after="120"/>
        <w:ind w:left="1080" w:hanging="360"/>
      </w:pPr>
      <w:r>
        <w:t>(C)</w:t>
      </w:r>
      <w:r>
        <w:tab/>
        <w:t>t</w:t>
      </w:r>
      <w:r w:rsidRPr="007324DA">
        <w:t>he proposed privatization contract is in the best interest of the public.</w:t>
      </w:r>
    </w:p>
    <w:p w14:paraId="3CE6DA8F" w14:textId="77777777" w:rsidR="00F31FB7" w:rsidRPr="007E108D" w:rsidRDefault="006970CF" w:rsidP="00E729D1">
      <w:pPr>
        <w:pStyle w:val="Outline-Level3"/>
        <w:numPr>
          <w:ilvl w:val="0"/>
          <w:numId w:val="0"/>
        </w:numPr>
        <w:tabs>
          <w:tab w:val="left" w:pos="360"/>
        </w:tabs>
        <w:spacing w:beforeLines="0" w:after="120"/>
      </w:pPr>
      <w:r>
        <w:t>(</w:t>
      </w:r>
      <w:r w:rsidR="00FB5074">
        <w:t>m</w:t>
      </w:r>
      <w:r w:rsidR="00346003">
        <w:t>)</w:t>
      </w:r>
      <w:r w:rsidR="00346003">
        <w:tab/>
      </w:r>
      <w:r w:rsidR="00472E08" w:rsidRPr="007E108D">
        <w:t>Upon</w:t>
      </w:r>
      <w:r w:rsidR="00F31FB7" w:rsidRPr="007E108D">
        <w:t xml:space="preserve"> award o</w:t>
      </w:r>
      <w:r w:rsidR="001B2A52" w:rsidRPr="007E108D">
        <w:t xml:space="preserve">f a privatization contract, </w:t>
      </w:r>
      <w:r w:rsidR="00F31FB7" w:rsidRPr="00346003">
        <w:rPr>
          <w:b/>
        </w:rPr>
        <w:t>AGENCY</w:t>
      </w:r>
      <w:r w:rsidR="00F31FB7" w:rsidRPr="007E108D">
        <w:t xml:space="preserve"> shall certify in writing to the Governor, President Pro Tempore of the Senate, </w:t>
      </w:r>
      <w:r w:rsidR="007324DA">
        <w:t xml:space="preserve"> and </w:t>
      </w:r>
      <w:r w:rsidR="00F31FB7" w:rsidRPr="007E108D">
        <w:t>Speaker of the House of Representatives that:</w:t>
      </w:r>
    </w:p>
    <w:p w14:paraId="7F5B7BE2" w14:textId="77777777" w:rsidR="00F31FB7" w:rsidRPr="007E108D" w:rsidRDefault="00E729D1" w:rsidP="00E729D1">
      <w:pPr>
        <w:pStyle w:val="Outline-Level3"/>
        <w:numPr>
          <w:ilvl w:val="0"/>
          <w:numId w:val="0"/>
        </w:numPr>
        <w:tabs>
          <w:tab w:val="left" w:pos="360"/>
        </w:tabs>
        <w:spacing w:beforeLines="0" w:after="120"/>
        <w:ind w:left="720" w:hanging="360"/>
      </w:pPr>
      <w:r>
        <w:t>(1)</w:t>
      </w:r>
      <w:r>
        <w:tab/>
      </w:r>
      <w:r w:rsidR="00F31FB7" w:rsidRPr="007E108D">
        <w:t>the provisions of the Oklahoma Privatization of State Functions Act and all other applicable laws regarding the privatization of the respective state functions have been complied with</w:t>
      </w:r>
      <w:r w:rsidR="000C3A0D" w:rsidRPr="007E108D">
        <w:t xml:space="preserve"> [74 O.S. §589.1(1)</w:t>
      </w:r>
      <w:r w:rsidR="0067116E">
        <w:t>]</w:t>
      </w:r>
      <w:r w:rsidR="00F31FB7" w:rsidRPr="007E108D">
        <w:t>;</w:t>
      </w:r>
    </w:p>
    <w:p w14:paraId="73AC886E" w14:textId="77777777" w:rsidR="00F31FB7" w:rsidRPr="007E108D" w:rsidRDefault="00E729D1" w:rsidP="00E729D1">
      <w:pPr>
        <w:pStyle w:val="Outline-Level3"/>
        <w:numPr>
          <w:ilvl w:val="0"/>
          <w:numId w:val="0"/>
        </w:numPr>
        <w:tabs>
          <w:tab w:val="left" w:pos="360"/>
        </w:tabs>
        <w:spacing w:beforeLines="0" w:after="120"/>
        <w:ind w:left="720" w:hanging="360"/>
      </w:pPr>
      <w:r>
        <w:t>(2)</w:t>
      </w:r>
      <w:r>
        <w:tab/>
      </w:r>
      <w:r w:rsidR="00F31FB7" w:rsidRPr="007E108D">
        <w:t>the quality and cost of the services to be provided by the selected bidder are likely to exceed the quality and cost benefit standards for the state function as formerly delivered by agency employees</w:t>
      </w:r>
      <w:r w:rsidR="000C3A0D" w:rsidRPr="007E108D">
        <w:t xml:space="preserve"> [74 O.S. §589.1(2)</w:t>
      </w:r>
      <w:r w:rsidR="0067116E">
        <w:t>]</w:t>
      </w:r>
      <w:r w:rsidR="00F31FB7" w:rsidRPr="007E108D">
        <w:t>; and</w:t>
      </w:r>
    </w:p>
    <w:p w14:paraId="3CFAE390" w14:textId="77777777" w:rsidR="00472E08" w:rsidRPr="007E108D" w:rsidRDefault="00E729D1" w:rsidP="00E729D1">
      <w:pPr>
        <w:pStyle w:val="Outline-Level3"/>
        <w:numPr>
          <w:ilvl w:val="0"/>
          <w:numId w:val="0"/>
        </w:numPr>
        <w:tabs>
          <w:tab w:val="left" w:pos="360"/>
        </w:tabs>
        <w:spacing w:beforeLines="0" w:after="120"/>
        <w:ind w:left="720" w:hanging="360"/>
      </w:pPr>
      <w:r>
        <w:t>(3)</w:t>
      </w:r>
      <w:r>
        <w:tab/>
      </w:r>
      <w:r w:rsidR="00F31FB7" w:rsidRPr="007E108D">
        <w:t>the proposed privatization contract is in the best interest of the public</w:t>
      </w:r>
      <w:r w:rsidR="000C3A0D" w:rsidRPr="007E108D">
        <w:t xml:space="preserve"> [74 O.S. §589.1(3)</w:t>
      </w:r>
      <w:r w:rsidR="0067116E">
        <w:t>]</w:t>
      </w:r>
      <w:r w:rsidR="00472E08" w:rsidRPr="007E108D">
        <w:t>.</w:t>
      </w:r>
    </w:p>
    <w:sectPr w:rsidR="00472E08" w:rsidRPr="007E108D" w:rsidSect="000F40B8">
      <w:footerReference w:type="default" r:id="rId12"/>
      <w:type w:val="continuous"/>
      <w:pgSz w:w="12240" w:h="15840" w:code="1"/>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4DCF" w14:textId="77777777" w:rsidR="00A756EB" w:rsidRDefault="00A756EB">
      <w:r>
        <w:separator/>
      </w:r>
    </w:p>
    <w:p w14:paraId="3829D7AA" w14:textId="77777777" w:rsidR="00A756EB" w:rsidRDefault="00A756EB"/>
  </w:endnote>
  <w:endnote w:type="continuationSeparator" w:id="0">
    <w:p w14:paraId="0D447D47" w14:textId="77777777" w:rsidR="00A756EB" w:rsidRDefault="00A756EB">
      <w:r>
        <w:continuationSeparator/>
      </w:r>
    </w:p>
    <w:p w14:paraId="1786B2C9" w14:textId="77777777" w:rsidR="00A756EB" w:rsidRDefault="00A75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06">
    <w:altName w:val="Times New Roman"/>
    <w:panose1 w:val="00000000000000000000"/>
    <w:charset w:val="00"/>
    <w:family w:val="auto"/>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E46D63" w:rsidRPr="00E50A74" w14:paraId="06BB9B9D" w14:textId="77777777">
      <w:tc>
        <w:tcPr>
          <w:tcW w:w="5328" w:type="dxa"/>
          <w:tcMar>
            <w:left w:w="0" w:type="dxa"/>
            <w:right w:w="0" w:type="dxa"/>
          </w:tcMar>
          <w:vAlign w:val="center"/>
        </w:tcPr>
        <w:p w14:paraId="0D8CFFBC" w14:textId="77777777" w:rsidR="00E46D63" w:rsidRPr="00E50A74" w:rsidRDefault="00E46D63" w:rsidP="00E50A74">
          <w:pPr>
            <w:pStyle w:val="TableText"/>
            <w:jc w:val="left"/>
            <w:rPr>
              <w:b w:val="0"/>
            </w:rPr>
          </w:pPr>
          <w:r w:rsidRPr="00E50A74">
            <w:rPr>
              <w:b w:val="0"/>
              <w:sz w:val="16"/>
            </w:rPr>
            <w:t>OMES</w:t>
          </w:r>
          <w:r w:rsidR="00E50A74" w:rsidRPr="00E50A74">
            <w:rPr>
              <w:b w:val="0"/>
              <w:sz w:val="16"/>
            </w:rPr>
            <w:t xml:space="preserve"> </w:t>
          </w:r>
          <w:r w:rsidR="00933885" w:rsidRPr="00E50A74">
            <w:rPr>
              <w:b w:val="0"/>
              <w:sz w:val="16"/>
            </w:rPr>
            <w:t>FORM</w:t>
          </w:r>
          <w:r w:rsidR="00E50A74" w:rsidRPr="00E50A74">
            <w:rPr>
              <w:b w:val="0"/>
              <w:sz w:val="16"/>
            </w:rPr>
            <w:t xml:space="preserve"> </w:t>
          </w:r>
          <w:r w:rsidR="00933885" w:rsidRPr="00E50A74">
            <w:rPr>
              <w:b w:val="0"/>
              <w:sz w:val="16"/>
            </w:rPr>
            <w:t>CP</w:t>
          </w:r>
          <w:r w:rsidR="00E50A74" w:rsidRPr="00E50A74">
            <w:rPr>
              <w:b w:val="0"/>
              <w:sz w:val="16"/>
            </w:rPr>
            <w:t xml:space="preserve"> </w:t>
          </w:r>
          <w:r w:rsidRPr="00E50A74">
            <w:rPr>
              <w:b w:val="0"/>
              <w:sz w:val="16"/>
            </w:rPr>
            <w:t xml:space="preserve">110A </w:t>
          </w:r>
          <w:r w:rsidR="00E50A74" w:rsidRPr="00E50A74">
            <w:rPr>
              <w:b w:val="0"/>
              <w:sz w:val="16"/>
            </w:rPr>
            <w:t xml:space="preserve">  Rev. 03</w:t>
          </w:r>
          <w:r w:rsidR="00A9468F" w:rsidRPr="00E50A74">
            <w:rPr>
              <w:b w:val="0"/>
              <w:sz w:val="16"/>
            </w:rPr>
            <w:t>/20</w:t>
          </w:r>
          <w:r w:rsidR="00E50A74" w:rsidRPr="00E50A74">
            <w:rPr>
              <w:b w:val="0"/>
              <w:sz w:val="16"/>
            </w:rPr>
            <w:t>20</w:t>
          </w:r>
        </w:p>
      </w:tc>
      <w:tc>
        <w:tcPr>
          <w:tcW w:w="5172" w:type="dxa"/>
          <w:tcMar>
            <w:left w:w="0" w:type="dxa"/>
            <w:right w:w="0" w:type="dxa"/>
          </w:tcMar>
          <w:vAlign w:val="center"/>
        </w:tcPr>
        <w:p w14:paraId="753B8072" w14:textId="77777777" w:rsidR="00E46D63" w:rsidRPr="00E50A74" w:rsidRDefault="00E46D63" w:rsidP="000F1163">
          <w:pPr>
            <w:pStyle w:val="TableText"/>
            <w:rPr>
              <w:b w:val="0"/>
              <w:sz w:val="16"/>
              <w:szCs w:val="16"/>
            </w:rPr>
          </w:pPr>
          <w:r w:rsidRPr="00E50A74">
            <w:rPr>
              <w:b w:val="0"/>
              <w:sz w:val="16"/>
              <w:szCs w:val="16"/>
            </w:rPr>
            <w:t xml:space="preserve">PAGE </w:t>
          </w:r>
          <w:r w:rsidRPr="00E50A74">
            <w:rPr>
              <w:rStyle w:val="PageNumber"/>
              <w:b w:val="0"/>
              <w:color w:val="auto"/>
              <w:sz w:val="16"/>
              <w:szCs w:val="16"/>
            </w:rPr>
            <w:fldChar w:fldCharType="begin"/>
          </w:r>
          <w:r w:rsidRPr="00E50A74">
            <w:rPr>
              <w:rStyle w:val="PageNumber"/>
              <w:b w:val="0"/>
              <w:color w:val="auto"/>
              <w:sz w:val="16"/>
              <w:szCs w:val="16"/>
            </w:rPr>
            <w:instrText xml:space="preserve"> PAGE </w:instrText>
          </w:r>
          <w:r w:rsidRPr="00E50A74">
            <w:rPr>
              <w:rStyle w:val="PageNumber"/>
              <w:b w:val="0"/>
              <w:color w:val="auto"/>
              <w:sz w:val="16"/>
              <w:szCs w:val="16"/>
            </w:rPr>
            <w:fldChar w:fldCharType="separate"/>
          </w:r>
          <w:r w:rsidR="00731CA6">
            <w:rPr>
              <w:rStyle w:val="PageNumber"/>
              <w:b w:val="0"/>
              <w:noProof/>
              <w:color w:val="auto"/>
              <w:sz w:val="16"/>
              <w:szCs w:val="16"/>
            </w:rPr>
            <w:t>2</w:t>
          </w:r>
          <w:r w:rsidRPr="00E50A74">
            <w:rPr>
              <w:rStyle w:val="PageNumber"/>
              <w:b w:val="0"/>
              <w:color w:val="auto"/>
              <w:sz w:val="16"/>
              <w:szCs w:val="16"/>
            </w:rPr>
            <w:fldChar w:fldCharType="end"/>
          </w:r>
          <w:r w:rsidRPr="00E50A74">
            <w:rPr>
              <w:b w:val="0"/>
              <w:sz w:val="16"/>
              <w:szCs w:val="16"/>
            </w:rPr>
            <w:t xml:space="preserve"> OF </w:t>
          </w:r>
          <w:r w:rsidRPr="00E50A74">
            <w:rPr>
              <w:rStyle w:val="PageNumber"/>
              <w:b w:val="0"/>
              <w:color w:val="auto"/>
              <w:sz w:val="16"/>
              <w:szCs w:val="16"/>
            </w:rPr>
            <w:fldChar w:fldCharType="begin"/>
          </w:r>
          <w:r w:rsidRPr="00E50A74">
            <w:rPr>
              <w:rStyle w:val="PageNumber"/>
              <w:b w:val="0"/>
              <w:color w:val="auto"/>
              <w:sz w:val="16"/>
              <w:szCs w:val="16"/>
            </w:rPr>
            <w:instrText xml:space="preserve"> NUMPAGES </w:instrText>
          </w:r>
          <w:r w:rsidRPr="00E50A74">
            <w:rPr>
              <w:rStyle w:val="PageNumber"/>
              <w:b w:val="0"/>
              <w:color w:val="auto"/>
              <w:sz w:val="16"/>
              <w:szCs w:val="16"/>
            </w:rPr>
            <w:fldChar w:fldCharType="separate"/>
          </w:r>
          <w:r w:rsidR="00731CA6">
            <w:rPr>
              <w:rStyle w:val="PageNumber"/>
              <w:b w:val="0"/>
              <w:noProof/>
              <w:color w:val="auto"/>
              <w:sz w:val="16"/>
              <w:szCs w:val="16"/>
            </w:rPr>
            <w:t>3</w:t>
          </w:r>
          <w:r w:rsidRPr="00E50A74">
            <w:rPr>
              <w:rStyle w:val="PageNumber"/>
              <w:b w:val="0"/>
              <w:color w:val="auto"/>
              <w:sz w:val="16"/>
              <w:szCs w:val="16"/>
            </w:rPr>
            <w:fldChar w:fldCharType="end"/>
          </w:r>
        </w:p>
      </w:tc>
    </w:tr>
  </w:tbl>
  <w:p w14:paraId="664D95CC" w14:textId="77777777" w:rsidR="00E46D63" w:rsidRPr="00E50A74" w:rsidRDefault="00E46D63">
    <w:pPr>
      <w:pStyle w:val="Footer"/>
      <w:rPr>
        <w:b w:val="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526C" w14:textId="77777777" w:rsidR="00A756EB" w:rsidRDefault="00A756EB">
      <w:r>
        <w:separator/>
      </w:r>
    </w:p>
    <w:p w14:paraId="45C6E25C" w14:textId="77777777" w:rsidR="00A756EB" w:rsidRDefault="00A756EB"/>
  </w:footnote>
  <w:footnote w:type="continuationSeparator" w:id="0">
    <w:p w14:paraId="23118F5C" w14:textId="77777777" w:rsidR="00A756EB" w:rsidRDefault="00A756EB">
      <w:r>
        <w:continuationSeparator/>
      </w:r>
    </w:p>
    <w:p w14:paraId="73B58660" w14:textId="77777777" w:rsidR="00A756EB" w:rsidRDefault="00A756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DDD61D5A">
      <w:start w:val="1"/>
      <w:numFmt w:val="bullet"/>
      <w:pStyle w:val="List"/>
      <w:lvlText w:val=""/>
      <w:lvlJc w:val="left"/>
      <w:pPr>
        <w:tabs>
          <w:tab w:val="num" w:pos="1440"/>
        </w:tabs>
        <w:ind w:left="1440" w:hanging="360"/>
      </w:pPr>
      <w:rPr>
        <w:rFonts w:ascii="Symbol" w:hAnsi="Symbol" w:hint="default"/>
        <w:color w:val="auto"/>
      </w:rPr>
    </w:lvl>
    <w:lvl w:ilvl="1" w:tplc="52922A00">
      <w:start w:val="1"/>
      <w:numFmt w:val="bullet"/>
      <w:pStyle w:val="List0"/>
      <w:lvlText w:val="o"/>
      <w:lvlJc w:val="left"/>
      <w:pPr>
        <w:tabs>
          <w:tab w:val="num" w:pos="1440"/>
        </w:tabs>
        <w:ind w:left="1440" w:hanging="360"/>
      </w:pPr>
      <w:rPr>
        <w:rFonts w:ascii="Courier New" w:hAnsi="Courier New" w:cs="Courier New" w:hint="default"/>
      </w:rPr>
    </w:lvl>
    <w:lvl w:ilvl="2" w:tplc="AD9A8E98" w:tentative="1">
      <w:start w:val="1"/>
      <w:numFmt w:val="bullet"/>
      <w:lvlText w:val=""/>
      <w:lvlJc w:val="left"/>
      <w:pPr>
        <w:tabs>
          <w:tab w:val="num" w:pos="2160"/>
        </w:tabs>
        <w:ind w:left="2160" w:hanging="360"/>
      </w:pPr>
      <w:rPr>
        <w:rFonts w:ascii="Wingdings" w:hAnsi="Wingdings" w:hint="default"/>
      </w:rPr>
    </w:lvl>
    <w:lvl w:ilvl="3" w:tplc="F92827DC" w:tentative="1">
      <w:start w:val="1"/>
      <w:numFmt w:val="bullet"/>
      <w:lvlText w:val=""/>
      <w:lvlJc w:val="left"/>
      <w:pPr>
        <w:tabs>
          <w:tab w:val="num" w:pos="2880"/>
        </w:tabs>
        <w:ind w:left="2880" w:hanging="360"/>
      </w:pPr>
      <w:rPr>
        <w:rFonts w:ascii="Symbol" w:hAnsi="Symbol" w:hint="default"/>
      </w:rPr>
    </w:lvl>
    <w:lvl w:ilvl="4" w:tplc="9FEE0276" w:tentative="1">
      <w:start w:val="1"/>
      <w:numFmt w:val="bullet"/>
      <w:lvlText w:val="o"/>
      <w:lvlJc w:val="left"/>
      <w:pPr>
        <w:tabs>
          <w:tab w:val="num" w:pos="3600"/>
        </w:tabs>
        <w:ind w:left="3600" w:hanging="360"/>
      </w:pPr>
      <w:rPr>
        <w:rFonts w:ascii="Courier New" w:hAnsi="Courier New" w:cs="Courier New" w:hint="default"/>
      </w:rPr>
    </w:lvl>
    <w:lvl w:ilvl="5" w:tplc="B966FF30" w:tentative="1">
      <w:start w:val="1"/>
      <w:numFmt w:val="bullet"/>
      <w:lvlText w:val=""/>
      <w:lvlJc w:val="left"/>
      <w:pPr>
        <w:tabs>
          <w:tab w:val="num" w:pos="4320"/>
        </w:tabs>
        <w:ind w:left="4320" w:hanging="360"/>
      </w:pPr>
      <w:rPr>
        <w:rFonts w:ascii="Wingdings" w:hAnsi="Wingdings" w:hint="default"/>
      </w:rPr>
    </w:lvl>
    <w:lvl w:ilvl="6" w:tplc="87CC0D32" w:tentative="1">
      <w:start w:val="1"/>
      <w:numFmt w:val="bullet"/>
      <w:lvlText w:val=""/>
      <w:lvlJc w:val="left"/>
      <w:pPr>
        <w:tabs>
          <w:tab w:val="num" w:pos="5040"/>
        </w:tabs>
        <w:ind w:left="5040" w:hanging="360"/>
      </w:pPr>
      <w:rPr>
        <w:rFonts w:ascii="Symbol" w:hAnsi="Symbol" w:hint="default"/>
      </w:rPr>
    </w:lvl>
    <w:lvl w:ilvl="7" w:tplc="AAAC298A" w:tentative="1">
      <w:start w:val="1"/>
      <w:numFmt w:val="bullet"/>
      <w:lvlText w:val="o"/>
      <w:lvlJc w:val="left"/>
      <w:pPr>
        <w:tabs>
          <w:tab w:val="num" w:pos="5760"/>
        </w:tabs>
        <w:ind w:left="5760" w:hanging="360"/>
      </w:pPr>
      <w:rPr>
        <w:rFonts w:ascii="Courier New" w:hAnsi="Courier New" w:cs="Courier New" w:hint="default"/>
      </w:rPr>
    </w:lvl>
    <w:lvl w:ilvl="8" w:tplc="169EF4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24F44"/>
    <w:multiLevelType w:val="multilevel"/>
    <w:tmpl w:val="407EA914"/>
    <w:lvl w:ilvl="0">
      <w:start w:val="1"/>
      <w:numFmt w:val="bullet"/>
      <w:lvlText w:val=""/>
      <w:lvlJc w:val="left"/>
      <w:pPr>
        <w:tabs>
          <w:tab w:val="num" w:pos="360"/>
        </w:tabs>
        <w:ind w:left="720" w:hanging="720"/>
      </w:pPr>
      <w:rPr>
        <w:rFonts w:ascii="Symbol" w:hAnsi="Symbol"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5"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E806B0B"/>
    <w:multiLevelType w:val="hybridMultilevel"/>
    <w:tmpl w:val="92CE6B92"/>
    <w:lvl w:ilvl="0" w:tplc="562C7096">
      <w:start w:val="1"/>
      <w:numFmt w:val="lowerLetter"/>
      <w:lvlText w:val="%1."/>
      <w:lvlJc w:val="left"/>
      <w:pPr>
        <w:tabs>
          <w:tab w:val="num" w:pos="1260"/>
        </w:tabs>
        <w:ind w:left="1260" w:hanging="360"/>
      </w:pPr>
      <w:rPr>
        <w:rFonts w:ascii="Arial" w:eastAsia="Times New Roman" w:hAnsi="Arial" w:cs="Arial"/>
      </w:rPr>
    </w:lvl>
    <w:lvl w:ilvl="1" w:tplc="9E6E52FC" w:tentative="1">
      <w:start w:val="1"/>
      <w:numFmt w:val="lowerLetter"/>
      <w:lvlText w:val="%2."/>
      <w:lvlJc w:val="left"/>
      <w:pPr>
        <w:tabs>
          <w:tab w:val="num" w:pos="1980"/>
        </w:tabs>
        <w:ind w:left="1980" w:hanging="360"/>
      </w:pPr>
    </w:lvl>
    <w:lvl w:ilvl="2" w:tplc="E30E0F0A" w:tentative="1">
      <w:start w:val="1"/>
      <w:numFmt w:val="lowerRoman"/>
      <w:lvlText w:val="%3."/>
      <w:lvlJc w:val="right"/>
      <w:pPr>
        <w:tabs>
          <w:tab w:val="num" w:pos="2700"/>
        </w:tabs>
        <w:ind w:left="2700" w:hanging="180"/>
      </w:pPr>
    </w:lvl>
    <w:lvl w:ilvl="3" w:tplc="5698824A" w:tentative="1">
      <w:start w:val="1"/>
      <w:numFmt w:val="decimal"/>
      <w:lvlText w:val="%4."/>
      <w:lvlJc w:val="left"/>
      <w:pPr>
        <w:tabs>
          <w:tab w:val="num" w:pos="3420"/>
        </w:tabs>
        <w:ind w:left="3420" w:hanging="360"/>
      </w:pPr>
    </w:lvl>
    <w:lvl w:ilvl="4" w:tplc="E1087450" w:tentative="1">
      <w:start w:val="1"/>
      <w:numFmt w:val="lowerLetter"/>
      <w:lvlText w:val="%5."/>
      <w:lvlJc w:val="left"/>
      <w:pPr>
        <w:tabs>
          <w:tab w:val="num" w:pos="4140"/>
        </w:tabs>
        <w:ind w:left="4140" w:hanging="360"/>
      </w:pPr>
    </w:lvl>
    <w:lvl w:ilvl="5" w:tplc="7FC4125E" w:tentative="1">
      <w:start w:val="1"/>
      <w:numFmt w:val="lowerRoman"/>
      <w:lvlText w:val="%6."/>
      <w:lvlJc w:val="right"/>
      <w:pPr>
        <w:tabs>
          <w:tab w:val="num" w:pos="4860"/>
        </w:tabs>
        <w:ind w:left="4860" w:hanging="180"/>
      </w:pPr>
    </w:lvl>
    <w:lvl w:ilvl="6" w:tplc="0372AB2C" w:tentative="1">
      <w:start w:val="1"/>
      <w:numFmt w:val="decimal"/>
      <w:lvlText w:val="%7."/>
      <w:lvlJc w:val="left"/>
      <w:pPr>
        <w:tabs>
          <w:tab w:val="num" w:pos="5580"/>
        </w:tabs>
        <w:ind w:left="5580" w:hanging="360"/>
      </w:pPr>
    </w:lvl>
    <w:lvl w:ilvl="7" w:tplc="2DF20E44" w:tentative="1">
      <w:start w:val="1"/>
      <w:numFmt w:val="lowerLetter"/>
      <w:lvlText w:val="%8."/>
      <w:lvlJc w:val="left"/>
      <w:pPr>
        <w:tabs>
          <w:tab w:val="num" w:pos="6300"/>
        </w:tabs>
        <w:ind w:left="6300" w:hanging="360"/>
      </w:pPr>
    </w:lvl>
    <w:lvl w:ilvl="8" w:tplc="AF2E1018" w:tentative="1">
      <w:start w:val="1"/>
      <w:numFmt w:val="lowerRoman"/>
      <w:lvlText w:val="%9."/>
      <w:lvlJc w:val="right"/>
      <w:pPr>
        <w:tabs>
          <w:tab w:val="num" w:pos="7020"/>
        </w:tabs>
        <w:ind w:left="7020" w:hanging="180"/>
      </w:pPr>
    </w:lvl>
  </w:abstractNum>
  <w:abstractNum w:abstractNumId="1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15:restartNumberingAfterBreak="0">
    <w:nsid w:val="207F52E9"/>
    <w:multiLevelType w:val="hybridMultilevel"/>
    <w:tmpl w:val="090EB3CC"/>
    <w:lvl w:ilvl="0" w:tplc="88FEDE2E">
      <w:start w:val="1"/>
      <w:numFmt w:val="lowerLetter"/>
      <w:lvlText w:val="%1."/>
      <w:lvlJc w:val="left"/>
      <w:pPr>
        <w:tabs>
          <w:tab w:val="num" w:pos="720"/>
        </w:tabs>
        <w:ind w:left="720" w:hanging="360"/>
      </w:pPr>
      <w:rPr>
        <w:rFonts w:ascii="Arial" w:eastAsia="Times New Roman" w:hAnsi="Arial" w:cs="Arial"/>
      </w:rPr>
    </w:lvl>
    <w:lvl w:ilvl="1" w:tplc="35962ACA" w:tentative="1">
      <w:start w:val="1"/>
      <w:numFmt w:val="lowerLetter"/>
      <w:lvlText w:val="%2."/>
      <w:lvlJc w:val="left"/>
      <w:pPr>
        <w:tabs>
          <w:tab w:val="num" w:pos="1440"/>
        </w:tabs>
        <w:ind w:left="1440" w:hanging="360"/>
      </w:pPr>
    </w:lvl>
    <w:lvl w:ilvl="2" w:tplc="13C00258" w:tentative="1">
      <w:start w:val="1"/>
      <w:numFmt w:val="lowerRoman"/>
      <w:lvlText w:val="%3."/>
      <w:lvlJc w:val="right"/>
      <w:pPr>
        <w:tabs>
          <w:tab w:val="num" w:pos="2160"/>
        </w:tabs>
        <w:ind w:left="2160" w:hanging="180"/>
      </w:pPr>
    </w:lvl>
    <w:lvl w:ilvl="3" w:tplc="60703924" w:tentative="1">
      <w:start w:val="1"/>
      <w:numFmt w:val="decimal"/>
      <w:lvlText w:val="%4."/>
      <w:lvlJc w:val="left"/>
      <w:pPr>
        <w:tabs>
          <w:tab w:val="num" w:pos="2880"/>
        </w:tabs>
        <w:ind w:left="2880" w:hanging="360"/>
      </w:pPr>
    </w:lvl>
    <w:lvl w:ilvl="4" w:tplc="61D0082A" w:tentative="1">
      <w:start w:val="1"/>
      <w:numFmt w:val="lowerLetter"/>
      <w:lvlText w:val="%5."/>
      <w:lvlJc w:val="left"/>
      <w:pPr>
        <w:tabs>
          <w:tab w:val="num" w:pos="3600"/>
        </w:tabs>
        <w:ind w:left="3600" w:hanging="360"/>
      </w:pPr>
    </w:lvl>
    <w:lvl w:ilvl="5" w:tplc="AAFE7090" w:tentative="1">
      <w:start w:val="1"/>
      <w:numFmt w:val="lowerRoman"/>
      <w:lvlText w:val="%6."/>
      <w:lvlJc w:val="right"/>
      <w:pPr>
        <w:tabs>
          <w:tab w:val="num" w:pos="4320"/>
        </w:tabs>
        <w:ind w:left="4320" w:hanging="180"/>
      </w:pPr>
    </w:lvl>
    <w:lvl w:ilvl="6" w:tplc="A9F8108A" w:tentative="1">
      <w:start w:val="1"/>
      <w:numFmt w:val="decimal"/>
      <w:lvlText w:val="%7."/>
      <w:lvlJc w:val="left"/>
      <w:pPr>
        <w:tabs>
          <w:tab w:val="num" w:pos="5040"/>
        </w:tabs>
        <w:ind w:left="5040" w:hanging="360"/>
      </w:pPr>
    </w:lvl>
    <w:lvl w:ilvl="7" w:tplc="F9FE450E" w:tentative="1">
      <w:start w:val="1"/>
      <w:numFmt w:val="lowerLetter"/>
      <w:lvlText w:val="%8."/>
      <w:lvlJc w:val="left"/>
      <w:pPr>
        <w:tabs>
          <w:tab w:val="num" w:pos="5760"/>
        </w:tabs>
        <w:ind w:left="5760" w:hanging="360"/>
      </w:pPr>
    </w:lvl>
    <w:lvl w:ilvl="8" w:tplc="AB4022C0" w:tentative="1">
      <w:start w:val="1"/>
      <w:numFmt w:val="lowerRoman"/>
      <w:lvlText w:val="%9."/>
      <w:lvlJc w:val="right"/>
      <w:pPr>
        <w:tabs>
          <w:tab w:val="num" w:pos="6480"/>
        </w:tabs>
        <w:ind w:left="6480" w:hanging="180"/>
      </w:pPr>
    </w:lvl>
  </w:abstractNum>
  <w:abstractNum w:abstractNumId="23"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20FA43DC"/>
    <w:multiLevelType w:val="hybridMultilevel"/>
    <w:tmpl w:val="1BDAC64C"/>
    <w:lvl w:ilvl="0" w:tplc="C346F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75092B"/>
    <w:multiLevelType w:val="hybridMultilevel"/>
    <w:tmpl w:val="B6DEFBAC"/>
    <w:lvl w:ilvl="0" w:tplc="6B7836F4">
      <w:start w:val="1"/>
      <w:numFmt w:val="lowerLetter"/>
      <w:lvlText w:val="%1."/>
      <w:lvlJc w:val="left"/>
      <w:pPr>
        <w:tabs>
          <w:tab w:val="num" w:pos="1260"/>
        </w:tabs>
        <w:ind w:left="1260" w:hanging="360"/>
      </w:pPr>
      <w:rPr>
        <w:rFonts w:ascii="Arial" w:eastAsia="Times New Roman" w:hAnsi="Arial" w:cs="Arial"/>
      </w:rPr>
    </w:lvl>
    <w:lvl w:ilvl="1" w:tplc="9764659A" w:tentative="1">
      <w:start w:val="1"/>
      <w:numFmt w:val="lowerLetter"/>
      <w:lvlText w:val="%2."/>
      <w:lvlJc w:val="left"/>
      <w:pPr>
        <w:tabs>
          <w:tab w:val="num" w:pos="1980"/>
        </w:tabs>
        <w:ind w:left="1980" w:hanging="360"/>
      </w:pPr>
    </w:lvl>
    <w:lvl w:ilvl="2" w:tplc="47E472F8" w:tentative="1">
      <w:start w:val="1"/>
      <w:numFmt w:val="lowerRoman"/>
      <w:lvlText w:val="%3."/>
      <w:lvlJc w:val="right"/>
      <w:pPr>
        <w:tabs>
          <w:tab w:val="num" w:pos="2700"/>
        </w:tabs>
        <w:ind w:left="2700" w:hanging="180"/>
      </w:pPr>
    </w:lvl>
    <w:lvl w:ilvl="3" w:tplc="0D4EEC5C" w:tentative="1">
      <w:start w:val="1"/>
      <w:numFmt w:val="decimal"/>
      <w:lvlText w:val="%4."/>
      <w:lvlJc w:val="left"/>
      <w:pPr>
        <w:tabs>
          <w:tab w:val="num" w:pos="3420"/>
        </w:tabs>
        <w:ind w:left="3420" w:hanging="360"/>
      </w:pPr>
    </w:lvl>
    <w:lvl w:ilvl="4" w:tplc="0E94B110" w:tentative="1">
      <w:start w:val="1"/>
      <w:numFmt w:val="lowerLetter"/>
      <w:lvlText w:val="%5."/>
      <w:lvlJc w:val="left"/>
      <w:pPr>
        <w:tabs>
          <w:tab w:val="num" w:pos="4140"/>
        </w:tabs>
        <w:ind w:left="4140" w:hanging="360"/>
      </w:pPr>
    </w:lvl>
    <w:lvl w:ilvl="5" w:tplc="60FE4D18" w:tentative="1">
      <w:start w:val="1"/>
      <w:numFmt w:val="lowerRoman"/>
      <w:lvlText w:val="%6."/>
      <w:lvlJc w:val="right"/>
      <w:pPr>
        <w:tabs>
          <w:tab w:val="num" w:pos="4860"/>
        </w:tabs>
        <w:ind w:left="4860" w:hanging="180"/>
      </w:pPr>
    </w:lvl>
    <w:lvl w:ilvl="6" w:tplc="F3743382" w:tentative="1">
      <w:start w:val="1"/>
      <w:numFmt w:val="decimal"/>
      <w:lvlText w:val="%7."/>
      <w:lvlJc w:val="left"/>
      <w:pPr>
        <w:tabs>
          <w:tab w:val="num" w:pos="5580"/>
        </w:tabs>
        <w:ind w:left="5580" w:hanging="360"/>
      </w:pPr>
    </w:lvl>
    <w:lvl w:ilvl="7" w:tplc="913076A2" w:tentative="1">
      <w:start w:val="1"/>
      <w:numFmt w:val="lowerLetter"/>
      <w:lvlText w:val="%8."/>
      <w:lvlJc w:val="left"/>
      <w:pPr>
        <w:tabs>
          <w:tab w:val="num" w:pos="6300"/>
        </w:tabs>
        <w:ind w:left="6300" w:hanging="360"/>
      </w:pPr>
    </w:lvl>
    <w:lvl w:ilvl="8" w:tplc="8F88E72A" w:tentative="1">
      <w:start w:val="1"/>
      <w:numFmt w:val="lowerRoman"/>
      <w:lvlText w:val="%9."/>
      <w:lvlJc w:val="right"/>
      <w:pPr>
        <w:tabs>
          <w:tab w:val="num" w:pos="7020"/>
        </w:tabs>
        <w:ind w:left="7020" w:hanging="180"/>
      </w:pPr>
    </w:lvl>
  </w:abstractNum>
  <w:abstractNum w:abstractNumId="26"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91A760F"/>
    <w:multiLevelType w:val="hybridMultilevel"/>
    <w:tmpl w:val="E5FEF4DE"/>
    <w:lvl w:ilvl="0" w:tplc="2236FDCC">
      <w:start w:val="1"/>
      <w:numFmt w:val="bullet"/>
      <w:lvlText w:val=""/>
      <w:lvlJc w:val="left"/>
      <w:pPr>
        <w:tabs>
          <w:tab w:val="num" w:pos="1800"/>
        </w:tabs>
        <w:ind w:left="1800" w:hanging="360"/>
      </w:pPr>
      <w:rPr>
        <w:rFonts w:ascii="Symbol" w:hAnsi="Symbol" w:hint="default"/>
        <w:color w:val="auto"/>
      </w:rPr>
    </w:lvl>
    <w:lvl w:ilvl="1" w:tplc="18C21EA8" w:tentative="1">
      <w:start w:val="1"/>
      <w:numFmt w:val="bullet"/>
      <w:lvlText w:val="o"/>
      <w:lvlJc w:val="left"/>
      <w:pPr>
        <w:tabs>
          <w:tab w:val="num" w:pos="2160"/>
        </w:tabs>
        <w:ind w:left="2160" w:hanging="360"/>
      </w:pPr>
      <w:rPr>
        <w:rFonts w:ascii="Courier New" w:hAnsi="Courier New" w:cs="Courier New" w:hint="default"/>
      </w:rPr>
    </w:lvl>
    <w:lvl w:ilvl="2" w:tplc="89EC9800">
      <w:start w:val="1"/>
      <w:numFmt w:val="bullet"/>
      <w:lvlText w:val=""/>
      <w:lvlJc w:val="left"/>
      <w:pPr>
        <w:tabs>
          <w:tab w:val="num" w:pos="2880"/>
        </w:tabs>
        <w:ind w:left="2880" w:hanging="360"/>
      </w:pPr>
      <w:rPr>
        <w:rFonts w:ascii="Wingdings" w:hAnsi="Wingdings" w:hint="default"/>
      </w:rPr>
    </w:lvl>
    <w:lvl w:ilvl="3" w:tplc="B234F0B2" w:tentative="1">
      <w:start w:val="1"/>
      <w:numFmt w:val="bullet"/>
      <w:lvlText w:val=""/>
      <w:lvlJc w:val="left"/>
      <w:pPr>
        <w:tabs>
          <w:tab w:val="num" w:pos="3600"/>
        </w:tabs>
        <w:ind w:left="3600" w:hanging="360"/>
      </w:pPr>
      <w:rPr>
        <w:rFonts w:ascii="Symbol" w:hAnsi="Symbol" w:hint="default"/>
      </w:rPr>
    </w:lvl>
    <w:lvl w:ilvl="4" w:tplc="92C61E20" w:tentative="1">
      <w:start w:val="1"/>
      <w:numFmt w:val="bullet"/>
      <w:lvlText w:val="o"/>
      <w:lvlJc w:val="left"/>
      <w:pPr>
        <w:tabs>
          <w:tab w:val="num" w:pos="4320"/>
        </w:tabs>
        <w:ind w:left="4320" w:hanging="360"/>
      </w:pPr>
      <w:rPr>
        <w:rFonts w:ascii="Courier New" w:hAnsi="Courier New" w:cs="Courier New" w:hint="default"/>
      </w:rPr>
    </w:lvl>
    <w:lvl w:ilvl="5" w:tplc="2EE45E46" w:tentative="1">
      <w:start w:val="1"/>
      <w:numFmt w:val="bullet"/>
      <w:lvlText w:val=""/>
      <w:lvlJc w:val="left"/>
      <w:pPr>
        <w:tabs>
          <w:tab w:val="num" w:pos="5040"/>
        </w:tabs>
        <w:ind w:left="5040" w:hanging="360"/>
      </w:pPr>
      <w:rPr>
        <w:rFonts w:ascii="Wingdings" w:hAnsi="Wingdings" w:hint="default"/>
      </w:rPr>
    </w:lvl>
    <w:lvl w:ilvl="6" w:tplc="03147D62" w:tentative="1">
      <w:start w:val="1"/>
      <w:numFmt w:val="bullet"/>
      <w:lvlText w:val=""/>
      <w:lvlJc w:val="left"/>
      <w:pPr>
        <w:tabs>
          <w:tab w:val="num" w:pos="5760"/>
        </w:tabs>
        <w:ind w:left="5760" w:hanging="360"/>
      </w:pPr>
      <w:rPr>
        <w:rFonts w:ascii="Symbol" w:hAnsi="Symbol" w:hint="default"/>
      </w:rPr>
    </w:lvl>
    <w:lvl w:ilvl="7" w:tplc="9EA49C9C" w:tentative="1">
      <w:start w:val="1"/>
      <w:numFmt w:val="bullet"/>
      <w:lvlText w:val="o"/>
      <w:lvlJc w:val="left"/>
      <w:pPr>
        <w:tabs>
          <w:tab w:val="num" w:pos="6480"/>
        </w:tabs>
        <w:ind w:left="6480" w:hanging="360"/>
      </w:pPr>
      <w:rPr>
        <w:rFonts w:ascii="Courier New" w:hAnsi="Courier New" w:cs="Courier New" w:hint="default"/>
      </w:rPr>
    </w:lvl>
    <w:lvl w:ilvl="8" w:tplc="8B825A70"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C3753EC"/>
    <w:multiLevelType w:val="hybridMultilevel"/>
    <w:tmpl w:val="8848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9C7B4D"/>
    <w:multiLevelType w:val="multilevel"/>
    <w:tmpl w:val="A2DC3A98"/>
    <w:lvl w:ilvl="0">
      <w:start w:val="1"/>
      <w:numFmt w:val="bullet"/>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font206" w:hAnsi="font206"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4DFF6E4D"/>
    <w:multiLevelType w:val="hybridMultilevel"/>
    <w:tmpl w:val="309ACA00"/>
    <w:lvl w:ilvl="0" w:tplc="C346F5B4">
      <w:start w:val="1"/>
      <w:numFmt w:val="bullet"/>
      <w:lvlText w:val=""/>
      <w:lvlJc w:val="left"/>
      <w:pPr>
        <w:ind w:left="1440" w:hanging="360"/>
      </w:pPr>
      <w:rPr>
        <w:rFonts w:ascii="Symbol" w:hAnsi="Symbol" w:hint="default"/>
      </w:rPr>
    </w:lvl>
    <w:lvl w:ilvl="1" w:tplc="C346F5B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F467A4"/>
    <w:multiLevelType w:val="multilevel"/>
    <w:tmpl w:val="CDAE1586"/>
    <w:lvl w:ilvl="0">
      <w:start w:val="1"/>
      <w:numFmt w:val="none"/>
      <w:lvlText w:val="___ %1A."/>
      <w:lvlJc w:val="left"/>
      <w:pPr>
        <w:ind w:left="360" w:firstLine="0"/>
      </w:pPr>
      <w:rPr>
        <w:rFonts w:ascii="Arial" w:hAnsi="Arial" w:hint="default"/>
        <w:sz w:val="20"/>
      </w:rPr>
    </w:lvl>
    <w:lvl w:ilvl="1">
      <w:start w:val="1"/>
      <w:numFmt w:val="none"/>
      <w:lvlText w:val="___ A.1."/>
      <w:lvlJc w:val="left"/>
      <w:pPr>
        <w:ind w:left="1080" w:firstLine="0"/>
      </w:pPr>
      <w:rPr>
        <w:rFonts w:hint="default"/>
      </w:rPr>
    </w:lvl>
    <w:lvl w:ilvl="2">
      <w:start w:val="1"/>
      <w:numFmt w:val="none"/>
      <w:lvlText w:val="___ A.1.2."/>
      <w:lvlJc w:val="right"/>
      <w:pPr>
        <w:tabs>
          <w:tab w:val="num" w:pos="5040"/>
        </w:tabs>
        <w:ind w:left="1800" w:firstLine="2520"/>
      </w:pPr>
      <w:rPr>
        <w:rFonts w:hint="default"/>
      </w:rPr>
    </w:lvl>
    <w:lvl w:ilvl="3">
      <w:start w:val="1"/>
      <w:numFmt w:val="none"/>
      <w:lvlText w:val="___ A.1.3."/>
      <w:lvlJc w:val="left"/>
      <w:pPr>
        <w:tabs>
          <w:tab w:val="num" w:pos="3024"/>
        </w:tabs>
        <w:ind w:left="2520" w:firstLine="360"/>
      </w:pPr>
      <w:rPr>
        <w:rFonts w:hint="default"/>
      </w:rPr>
    </w:lvl>
    <w:lvl w:ilvl="4">
      <w:start w:val="1"/>
      <w:numFmt w:val="none"/>
      <w:lvlText w:val="___ A.1.4."/>
      <w:lvlJc w:val="left"/>
      <w:pPr>
        <w:tabs>
          <w:tab w:val="num" w:pos="3960"/>
        </w:tabs>
        <w:ind w:left="3240" w:firstLine="720"/>
      </w:pPr>
      <w:rPr>
        <w:rFonts w:hint="default"/>
      </w:rPr>
    </w:lvl>
    <w:lvl w:ilvl="5">
      <w:start w:val="1"/>
      <w:numFmt w:val="none"/>
      <w:lvlText w:val="___ A.1.5."/>
      <w:lvlJc w:val="right"/>
      <w:pPr>
        <w:ind w:left="7560" w:hanging="36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120" w:firstLine="0"/>
      </w:pPr>
      <w:rPr>
        <w:rFonts w:hint="default"/>
      </w:rPr>
    </w:lvl>
  </w:abstractNum>
  <w:abstractNum w:abstractNumId="34"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9831693"/>
    <w:multiLevelType w:val="hybridMultilevel"/>
    <w:tmpl w:val="51EE9204"/>
    <w:lvl w:ilvl="0" w:tplc="2604BB14">
      <w:start w:val="1"/>
      <w:numFmt w:val="lowerLetter"/>
      <w:lvlText w:val="%1."/>
      <w:lvlJc w:val="left"/>
      <w:pPr>
        <w:tabs>
          <w:tab w:val="num" w:pos="720"/>
        </w:tabs>
        <w:ind w:left="720" w:hanging="360"/>
      </w:pPr>
      <w:rPr>
        <w:rFonts w:ascii="Arial" w:eastAsia="Times New Roman" w:hAnsi="Arial" w:cs="Arial"/>
      </w:rPr>
    </w:lvl>
    <w:lvl w:ilvl="1" w:tplc="8200E0E2" w:tentative="1">
      <w:start w:val="1"/>
      <w:numFmt w:val="lowerLetter"/>
      <w:lvlText w:val="%2."/>
      <w:lvlJc w:val="left"/>
      <w:pPr>
        <w:tabs>
          <w:tab w:val="num" w:pos="1440"/>
        </w:tabs>
        <w:ind w:left="1440" w:hanging="360"/>
      </w:pPr>
    </w:lvl>
    <w:lvl w:ilvl="2" w:tplc="CC2EA362" w:tentative="1">
      <w:start w:val="1"/>
      <w:numFmt w:val="lowerRoman"/>
      <w:lvlText w:val="%3."/>
      <w:lvlJc w:val="right"/>
      <w:pPr>
        <w:tabs>
          <w:tab w:val="num" w:pos="2160"/>
        </w:tabs>
        <w:ind w:left="2160" w:hanging="180"/>
      </w:pPr>
    </w:lvl>
    <w:lvl w:ilvl="3" w:tplc="98625162" w:tentative="1">
      <w:start w:val="1"/>
      <w:numFmt w:val="decimal"/>
      <w:lvlText w:val="%4."/>
      <w:lvlJc w:val="left"/>
      <w:pPr>
        <w:tabs>
          <w:tab w:val="num" w:pos="2880"/>
        </w:tabs>
        <w:ind w:left="2880" w:hanging="360"/>
      </w:pPr>
    </w:lvl>
    <w:lvl w:ilvl="4" w:tplc="93665546" w:tentative="1">
      <w:start w:val="1"/>
      <w:numFmt w:val="lowerLetter"/>
      <w:lvlText w:val="%5."/>
      <w:lvlJc w:val="left"/>
      <w:pPr>
        <w:tabs>
          <w:tab w:val="num" w:pos="3600"/>
        </w:tabs>
        <w:ind w:left="3600" w:hanging="360"/>
      </w:pPr>
    </w:lvl>
    <w:lvl w:ilvl="5" w:tplc="BC7ECDEE" w:tentative="1">
      <w:start w:val="1"/>
      <w:numFmt w:val="lowerRoman"/>
      <w:lvlText w:val="%6."/>
      <w:lvlJc w:val="right"/>
      <w:pPr>
        <w:tabs>
          <w:tab w:val="num" w:pos="4320"/>
        </w:tabs>
        <w:ind w:left="4320" w:hanging="180"/>
      </w:pPr>
    </w:lvl>
    <w:lvl w:ilvl="6" w:tplc="9D88E92E" w:tentative="1">
      <w:start w:val="1"/>
      <w:numFmt w:val="decimal"/>
      <w:lvlText w:val="%7."/>
      <w:lvlJc w:val="left"/>
      <w:pPr>
        <w:tabs>
          <w:tab w:val="num" w:pos="5040"/>
        </w:tabs>
        <w:ind w:left="5040" w:hanging="360"/>
      </w:pPr>
    </w:lvl>
    <w:lvl w:ilvl="7" w:tplc="41C0BDC6" w:tentative="1">
      <w:start w:val="1"/>
      <w:numFmt w:val="lowerLetter"/>
      <w:lvlText w:val="%8."/>
      <w:lvlJc w:val="left"/>
      <w:pPr>
        <w:tabs>
          <w:tab w:val="num" w:pos="5760"/>
        </w:tabs>
        <w:ind w:left="5760" w:hanging="360"/>
      </w:pPr>
    </w:lvl>
    <w:lvl w:ilvl="8" w:tplc="09E60262" w:tentative="1">
      <w:start w:val="1"/>
      <w:numFmt w:val="lowerRoman"/>
      <w:lvlText w:val="%9."/>
      <w:lvlJc w:val="right"/>
      <w:pPr>
        <w:tabs>
          <w:tab w:val="num" w:pos="6480"/>
        </w:tabs>
        <w:ind w:left="6480" w:hanging="180"/>
      </w:pPr>
    </w:lvl>
  </w:abstractNum>
  <w:abstractNum w:abstractNumId="36" w15:restartNumberingAfterBreak="0">
    <w:nsid w:val="6AEA6687"/>
    <w:multiLevelType w:val="hybridMultilevel"/>
    <w:tmpl w:val="4CFE2672"/>
    <w:lvl w:ilvl="0" w:tplc="C346F5B4">
      <w:start w:val="1"/>
      <w:numFmt w:val="bullet"/>
      <w:lvlText w:val=""/>
      <w:lvlJc w:val="left"/>
      <w:pPr>
        <w:ind w:left="720" w:hanging="360"/>
      </w:pPr>
      <w:rPr>
        <w:rFonts w:ascii="Symbol" w:hAnsi="Symbol" w:hint="default"/>
      </w:rPr>
    </w:lvl>
    <w:lvl w:ilvl="1" w:tplc="C346F5B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1B1FA4"/>
    <w:multiLevelType w:val="hybridMultilevel"/>
    <w:tmpl w:val="E0105876"/>
    <w:lvl w:ilvl="0" w:tplc="C346F5B4">
      <w:start w:val="1"/>
      <w:numFmt w:val="bullet"/>
      <w:lvlText w:val=""/>
      <w:lvlJc w:val="left"/>
      <w:pPr>
        <w:ind w:left="720" w:hanging="360"/>
      </w:pPr>
      <w:rPr>
        <w:rFonts w:ascii="Symbol" w:hAnsi="Symbol" w:hint="default"/>
      </w:rPr>
    </w:lvl>
    <w:lvl w:ilvl="1" w:tplc="C346F5B4">
      <w:start w:val="1"/>
      <w:numFmt w:val="bullet"/>
      <w:lvlText w:val=""/>
      <w:lvlJc w:val="left"/>
      <w:pPr>
        <w:ind w:left="1440" w:hanging="360"/>
      </w:pPr>
      <w:rPr>
        <w:rFonts w:ascii="Symbol" w:hAnsi="Symbol" w:hint="default"/>
      </w:rPr>
    </w:lvl>
    <w:lvl w:ilvl="2" w:tplc="C346F5B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0"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10"/>
  </w:num>
  <w:num w:numId="3">
    <w:abstractNumId w:val="10"/>
  </w:num>
  <w:num w:numId="4">
    <w:abstractNumId w:val="17"/>
  </w:num>
  <w:num w:numId="5">
    <w:abstractNumId w:val="27"/>
  </w:num>
  <w:num w:numId="6">
    <w:abstractNumId w:val="28"/>
  </w:num>
  <w:num w:numId="7">
    <w:abstractNumId w:val="15"/>
  </w:num>
  <w:num w:numId="8">
    <w:abstractNumId w:val="41"/>
  </w:num>
  <w:num w:numId="9">
    <w:abstractNumId w:val="22"/>
  </w:num>
  <w:num w:numId="10">
    <w:abstractNumId w:val="35"/>
  </w:num>
  <w:num w:numId="11">
    <w:abstractNumId w:val="16"/>
  </w:num>
  <w:num w:numId="12">
    <w:abstractNumId w:val="25"/>
  </w:num>
  <w:num w:numId="13">
    <w:abstractNumId w:val="21"/>
  </w:num>
  <w:num w:numId="14">
    <w:abstractNumId w:val="19"/>
  </w:num>
  <w:num w:numId="15">
    <w:abstractNumId w:val="12"/>
  </w:num>
  <w:num w:numId="16">
    <w:abstractNumId w:val="26"/>
  </w:num>
  <w:num w:numId="17">
    <w:abstractNumId w:val="29"/>
  </w:num>
  <w:num w:numId="18">
    <w:abstractNumId w:val="13"/>
  </w:num>
  <w:num w:numId="19">
    <w:abstractNumId w:val="39"/>
  </w:num>
  <w:num w:numId="20">
    <w:abstractNumId w:val="14"/>
  </w:num>
  <w:num w:numId="21">
    <w:abstractNumId w:val="34"/>
  </w:num>
  <w:num w:numId="22">
    <w:abstractNumId w:val="23"/>
  </w:num>
  <w:num w:numId="23">
    <w:abstractNumId w:val="37"/>
  </w:num>
  <w:num w:numId="24">
    <w:abstractNumId w:val="17"/>
  </w:num>
  <w:num w:numId="25">
    <w:abstractNumId w:val="40"/>
  </w:num>
  <w:num w:numId="26">
    <w:abstractNumId w:val="18"/>
  </w:num>
  <w:num w:numId="27">
    <w:abstractNumId w:val="17"/>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1"/>
  </w:num>
  <w:num w:numId="39">
    <w:abstractNumId w:val="31"/>
  </w:num>
  <w:num w:numId="40">
    <w:abstractNumId w:val="33"/>
  </w:num>
  <w:num w:numId="41">
    <w:abstractNumId w:val="30"/>
  </w:num>
  <w:num w:numId="42">
    <w:abstractNumId w:val="24"/>
  </w:num>
  <w:num w:numId="43">
    <w:abstractNumId w:val="38"/>
  </w:num>
  <w:num w:numId="44">
    <w:abstractNumId w:val="32"/>
  </w:num>
  <w:num w:numId="45">
    <w:abstractNumId w:val="36"/>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36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4B"/>
    <w:rsid w:val="00000B73"/>
    <w:rsid w:val="00001DFC"/>
    <w:rsid w:val="00002170"/>
    <w:rsid w:val="00002A18"/>
    <w:rsid w:val="00003B03"/>
    <w:rsid w:val="000049F3"/>
    <w:rsid w:val="00007312"/>
    <w:rsid w:val="00013BDD"/>
    <w:rsid w:val="0001410C"/>
    <w:rsid w:val="00015967"/>
    <w:rsid w:val="00017616"/>
    <w:rsid w:val="00020ADD"/>
    <w:rsid w:val="00024ACE"/>
    <w:rsid w:val="000261FC"/>
    <w:rsid w:val="00026588"/>
    <w:rsid w:val="00026B52"/>
    <w:rsid w:val="00031225"/>
    <w:rsid w:val="00034BD5"/>
    <w:rsid w:val="00035B1A"/>
    <w:rsid w:val="00037A9A"/>
    <w:rsid w:val="00037B2B"/>
    <w:rsid w:val="00037F62"/>
    <w:rsid w:val="00044F17"/>
    <w:rsid w:val="00050818"/>
    <w:rsid w:val="00051F21"/>
    <w:rsid w:val="000524B1"/>
    <w:rsid w:val="0005385E"/>
    <w:rsid w:val="00053CB1"/>
    <w:rsid w:val="00053F99"/>
    <w:rsid w:val="00054231"/>
    <w:rsid w:val="00054709"/>
    <w:rsid w:val="00056DEA"/>
    <w:rsid w:val="00061D45"/>
    <w:rsid w:val="00067588"/>
    <w:rsid w:val="00072FA6"/>
    <w:rsid w:val="0007359B"/>
    <w:rsid w:val="00074C65"/>
    <w:rsid w:val="00081416"/>
    <w:rsid w:val="00081D58"/>
    <w:rsid w:val="00085041"/>
    <w:rsid w:val="00085FF8"/>
    <w:rsid w:val="00091049"/>
    <w:rsid w:val="00092CF3"/>
    <w:rsid w:val="00092D81"/>
    <w:rsid w:val="00093980"/>
    <w:rsid w:val="000941BE"/>
    <w:rsid w:val="00096BF0"/>
    <w:rsid w:val="000A0845"/>
    <w:rsid w:val="000A3235"/>
    <w:rsid w:val="000A37A3"/>
    <w:rsid w:val="000A50D7"/>
    <w:rsid w:val="000A51C4"/>
    <w:rsid w:val="000A5EA0"/>
    <w:rsid w:val="000A6569"/>
    <w:rsid w:val="000A7068"/>
    <w:rsid w:val="000A79D0"/>
    <w:rsid w:val="000A7C72"/>
    <w:rsid w:val="000B0476"/>
    <w:rsid w:val="000B0659"/>
    <w:rsid w:val="000B3006"/>
    <w:rsid w:val="000B4E92"/>
    <w:rsid w:val="000C073B"/>
    <w:rsid w:val="000C37CD"/>
    <w:rsid w:val="000C3A07"/>
    <w:rsid w:val="000C3A0D"/>
    <w:rsid w:val="000C460C"/>
    <w:rsid w:val="000C5C1F"/>
    <w:rsid w:val="000D3028"/>
    <w:rsid w:val="000D3FEF"/>
    <w:rsid w:val="000D633B"/>
    <w:rsid w:val="000E336D"/>
    <w:rsid w:val="000E50D0"/>
    <w:rsid w:val="000F1163"/>
    <w:rsid w:val="000F215C"/>
    <w:rsid w:val="000F2EA7"/>
    <w:rsid w:val="000F40B8"/>
    <w:rsid w:val="000F4D81"/>
    <w:rsid w:val="000F794E"/>
    <w:rsid w:val="00100CCD"/>
    <w:rsid w:val="00101184"/>
    <w:rsid w:val="00101E29"/>
    <w:rsid w:val="001035D2"/>
    <w:rsid w:val="00104CD2"/>
    <w:rsid w:val="00106DB0"/>
    <w:rsid w:val="00107CCB"/>
    <w:rsid w:val="00111105"/>
    <w:rsid w:val="00111504"/>
    <w:rsid w:val="001145AE"/>
    <w:rsid w:val="001145DB"/>
    <w:rsid w:val="00115AF8"/>
    <w:rsid w:val="0011674E"/>
    <w:rsid w:val="00116D54"/>
    <w:rsid w:val="001200BA"/>
    <w:rsid w:val="001202C6"/>
    <w:rsid w:val="00121112"/>
    <w:rsid w:val="001239CC"/>
    <w:rsid w:val="00124032"/>
    <w:rsid w:val="00126F65"/>
    <w:rsid w:val="0013514F"/>
    <w:rsid w:val="00142E8C"/>
    <w:rsid w:val="00147883"/>
    <w:rsid w:val="00150F23"/>
    <w:rsid w:val="0015159B"/>
    <w:rsid w:val="00151F43"/>
    <w:rsid w:val="001529D0"/>
    <w:rsid w:val="0015385E"/>
    <w:rsid w:val="00153E21"/>
    <w:rsid w:val="00154DE1"/>
    <w:rsid w:val="001604D0"/>
    <w:rsid w:val="001607A0"/>
    <w:rsid w:val="00160CE0"/>
    <w:rsid w:val="001629CC"/>
    <w:rsid w:val="00162BAB"/>
    <w:rsid w:val="00163637"/>
    <w:rsid w:val="00163EC6"/>
    <w:rsid w:val="001645DA"/>
    <w:rsid w:val="0016620C"/>
    <w:rsid w:val="00166A09"/>
    <w:rsid w:val="001675F7"/>
    <w:rsid w:val="00173317"/>
    <w:rsid w:val="00173CEF"/>
    <w:rsid w:val="001740C0"/>
    <w:rsid w:val="00174820"/>
    <w:rsid w:val="00176CCD"/>
    <w:rsid w:val="00181329"/>
    <w:rsid w:val="001866A7"/>
    <w:rsid w:val="0019391D"/>
    <w:rsid w:val="001956AB"/>
    <w:rsid w:val="001A2F63"/>
    <w:rsid w:val="001A3606"/>
    <w:rsid w:val="001B16D9"/>
    <w:rsid w:val="001B2A52"/>
    <w:rsid w:val="001B6D4A"/>
    <w:rsid w:val="001B7D91"/>
    <w:rsid w:val="001C0A4F"/>
    <w:rsid w:val="001C5C95"/>
    <w:rsid w:val="001C72A9"/>
    <w:rsid w:val="001D409B"/>
    <w:rsid w:val="001D4804"/>
    <w:rsid w:val="001D51EC"/>
    <w:rsid w:val="001E027A"/>
    <w:rsid w:val="001E517E"/>
    <w:rsid w:val="001F33E9"/>
    <w:rsid w:val="001F37FA"/>
    <w:rsid w:val="001F531A"/>
    <w:rsid w:val="001F66FE"/>
    <w:rsid w:val="00201DFE"/>
    <w:rsid w:val="002041A4"/>
    <w:rsid w:val="00210697"/>
    <w:rsid w:val="0021456C"/>
    <w:rsid w:val="00214690"/>
    <w:rsid w:val="002163AB"/>
    <w:rsid w:val="002209E9"/>
    <w:rsid w:val="00220AD4"/>
    <w:rsid w:val="0022380B"/>
    <w:rsid w:val="002249C5"/>
    <w:rsid w:val="00225D78"/>
    <w:rsid w:val="00226C2C"/>
    <w:rsid w:val="002307CB"/>
    <w:rsid w:val="002329C7"/>
    <w:rsid w:val="00233374"/>
    <w:rsid w:val="00233BA7"/>
    <w:rsid w:val="00234B90"/>
    <w:rsid w:val="00235DF7"/>
    <w:rsid w:val="002367D3"/>
    <w:rsid w:val="00236F97"/>
    <w:rsid w:val="002414B3"/>
    <w:rsid w:val="00241B06"/>
    <w:rsid w:val="00242262"/>
    <w:rsid w:val="00242D7A"/>
    <w:rsid w:val="002439E3"/>
    <w:rsid w:val="002458E3"/>
    <w:rsid w:val="002470BA"/>
    <w:rsid w:val="00250326"/>
    <w:rsid w:val="00252BA6"/>
    <w:rsid w:val="0025557B"/>
    <w:rsid w:val="002646CF"/>
    <w:rsid w:val="00272CC4"/>
    <w:rsid w:val="00272EE1"/>
    <w:rsid w:val="002763A6"/>
    <w:rsid w:val="002820DA"/>
    <w:rsid w:val="002858DB"/>
    <w:rsid w:val="00290FF6"/>
    <w:rsid w:val="002A563B"/>
    <w:rsid w:val="002A6A85"/>
    <w:rsid w:val="002A779A"/>
    <w:rsid w:val="002B013B"/>
    <w:rsid w:val="002B2F50"/>
    <w:rsid w:val="002B5049"/>
    <w:rsid w:val="002B53B2"/>
    <w:rsid w:val="002B6C50"/>
    <w:rsid w:val="002B6E02"/>
    <w:rsid w:val="002B7880"/>
    <w:rsid w:val="002C0773"/>
    <w:rsid w:val="002C2686"/>
    <w:rsid w:val="002C5832"/>
    <w:rsid w:val="002D0E18"/>
    <w:rsid w:val="002D4176"/>
    <w:rsid w:val="002D630D"/>
    <w:rsid w:val="002E1E94"/>
    <w:rsid w:val="002E285D"/>
    <w:rsid w:val="002F0FD0"/>
    <w:rsid w:val="002F4F76"/>
    <w:rsid w:val="002F7CCF"/>
    <w:rsid w:val="00300BF9"/>
    <w:rsid w:val="003039BA"/>
    <w:rsid w:val="00305DF8"/>
    <w:rsid w:val="0030764B"/>
    <w:rsid w:val="0030779D"/>
    <w:rsid w:val="0031195C"/>
    <w:rsid w:val="00315ECB"/>
    <w:rsid w:val="003168DB"/>
    <w:rsid w:val="00316BA4"/>
    <w:rsid w:val="003205F6"/>
    <w:rsid w:val="00321EE4"/>
    <w:rsid w:val="00325BC9"/>
    <w:rsid w:val="0032784D"/>
    <w:rsid w:val="00327939"/>
    <w:rsid w:val="0033291B"/>
    <w:rsid w:val="00333260"/>
    <w:rsid w:val="00333BBD"/>
    <w:rsid w:val="0033590E"/>
    <w:rsid w:val="00337917"/>
    <w:rsid w:val="00340634"/>
    <w:rsid w:val="00341EE0"/>
    <w:rsid w:val="00342B83"/>
    <w:rsid w:val="003437D0"/>
    <w:rsid w:val="003453A8"/>
    <w:rsid w:val="00345FF9"/>
    <w:rsid w:val="00346003"/>
    <w:rsid w:val="00353CDE"/>
    <w:rsid w:val="0035582D"/>
    <w:rsid w:val="00356ADB"/>
    <w:rsid w:val="003608C4"/>
    <w:rsid w:val="00360B38"/>
    <w:rsid w:val="00361722"/>
    <w:rsid w:val="0036515E"/>
    <w:rsid w:val="00366126"/>
    <w:rsid w:val="00370306"/>
    <w:rsid w:val="00370BBA"/>
    <w:rsid w:val="00371747"/>
    <w:rsid w:val="00371CB9"/>
    <w:rsid w:val="003739BA"/>
    <w:rsid w:val="00374C9B"/>
    <w:rsid w:val="00375988"/>
    <w:rsid w:val="003778DB"/>
    <w:rsid w:val="00383872"/>
    <w:rsid w:val="003875A3"/>
    <w:rsid w:val="003907CD"/>
    <w:rsid w:val="00394905"/>
    <w:rsid w:val="00394A55"/>
    <w:rsid w:val="003A1A37"/>
    <w:rsid w:val="003A1E91"/>
    <w:rsid w:val="003A60FB"/>
    <w:rsid w:val="003B1EC1"/>
    <w:rsid w:val="003B566D"/>
    <w:rsid w:val="003B6551"/>
    <w:rsid w:val="003B70F1"/>
    <w:rsid w:val="003C033A"/>
    <w:rsid w:val="003C16F5"/>
    <w:rsid w:val="003C209D"/>
    <w:rsid w:val="003C2A02"/>
    <w:rsid w:val="003C2B6D"/>
    <w:rsid w:val="003C3D82"/>
    <w:rsid w:val="003C4BDC"/>
    <w:rsid w:val="003C650C"/>
    <w:rsid w:val="003C6640"/>
    <w:rsid w:val="003C6C6B"/>
    <w:rsid w:val="003D3B97"/>
    <w:rsid w:val="003D40E3"/>
    <w:rsid w:val="003D493D"/>
    <w:rsid w:val="003D5F30"/>
    <w:rsid w:val="003D7D73"/>
    <w:rsid w:val="003E0840"/>
    <w:rsid w:val="003E2EB4"/>
    <w:rsid w:val="003E6990"/>
    <w:rsid w:val="003E7C28"/>
    <w:rsid w:val="003E7EF0"/>
    <w:rsid w:val="003F10E1"/>
    <w:rsid w:val="003F1EE6"/>
    <w:rsid w:val="003F3D48"/>
    <w:rsid w:val="003F529A"/>
    <w:rsid w:val="003F67B8"/>
    <w:rsid w:val="003F7DE4"/>
    <w:rsid w:val="004000D0"/>
    <w:rsid w:val="00403B9C"/>
    <w:rsid w:val="00404369"/>
    <w:rsid w:val="00404CB6"/>
    <w:rsid w:val="00406183"/>
    <w:rsid w:val="004118B9"/>
    <w:rsid w:val="00411906"/>
    <w:rsid w:val="004142C9"/>
    <w:rsid w:val="00415753"/>
    <w:rsid w:val="00415A69"/>
    <w:rsid w:val="00420268"/>
    <w:rsid w:val="00423D1A"/>
    <w:rsid w:val="00425FA6"/>
    <w:rsid w:val="004267EA"/>
    <w:rsid w:val="00427F1D"/>
    <w:rsid w:val="0043123D"/>
    <w:rsid w:val="0043613B"/>
    <w:rsid w:val="0043715B"/>
    <w:rsid w:val="0044543D"/>
    <w:rsid w:val="00447761"/>
    <w:rsid w:val="0045087C"/>
    <w:rsid w:val="004509DE"/>
    <w:rsid w:val="004523BF"/>
    <w:rsid w:val="0045353D"/>
    <w:rsid w:val="0045372E"/>
    <w:rsid w:val="004556C3"/>
    <w:rsid w:val="00457894"/>
    <w:rsid w:val="00461290"/>
    <w:rsid w:val="00461E88"/>
    <w:rsid w:val="004621BF"/>
    <w:rsid w:val="00462429"/>
    <w:rsid w:val="004627AC"/>
    <w:rsid w:val="00464B1B"/>
    <w:rsid w:val="00464E8B"/>
    <w:rsid w:val="004664D6"/>
    <w:rsid w:val="0046797E"/>
    <w:rsid w:val="004702B0"/>
    <w:rsid w:val="00470CBF"/>
    <w:rsid w:val="00472E08"/>
    <w:rsid w:val="00475781"/>
    <w:rsid w:val="00480BAA"/>
    <w:rsid w:val="00484D57"/>
    <w:rsid w:val="00486696"/>
    <w:rsid w:val="004867CB"/>
    <w:rsid w:val="0049038F"/>
    <w:rsid w:val="00493004"/>
    <w:rsid w:val="004968D4"/>
    <w:rsid w:val="004977D6"/>
    <w:rsid w:val="00497F50"/>
    <w:rsid w:val="004A1E76"/>
    <w:rsid w:val="004A7970"/>
    <w:rsid w:val="004B0895"/>
    <w:rsid w:val="004B29C4"/>
    <w:rsid w:val="004B343A"/>
    <w:rsid w:val="004B67B6"/>
    <w:rsid w:val="004B6BA7"/>
    <w:rsid w:val="004B71BC"/>
    <w:rsid w:val="004B7276"/>
    <w:rsid w:val="004C1C83"/>
    <w:rsid w:val="004C40C2"/>
    <w:rsid w:val="004C5098"/>
    <w:rsid w:val="004C74D4"/>
    <w:rsid w:val="004C7EF4"/>
    <w:rsid w:val="004D09EB"/>
    <w:rsid w:val="004D1254"/>
    <w:rsid w:val="004D69FA"/>
    <w:rsid w:val="004E0820"/>
    <w:rsid w:val="004E2184"/>
    <w:rsid w:val="004E4724"/>
    <w:rsid w:val="004E5193"/>
    <w:rsid w:val="004E547C"/>
    <w:rsid w:val="004F2129"/>
    <w:rsid w:val="004F6F03"/>
    <w:rsid w:val="004F717B"/>
    <w:rsid w:val="004F71DC"/>
    <w:rsid w:val="00500C55"/>
    <w:rsid w:val="00503076"/>
    <w:rsid w:val="00504793"/>
    <w:rsid w:val="00505881"/>
    <w:rsid w:val="00507374"/>
    <w:rsid w:val="00510CA8"/>
    <w:rsid w:val="00510FC7"/>
    <w:rsid w:val="005122BC"/>
    <w:rsid w:val="005126D7"/>
    <w:rsid w:val="00513A8D"/>
    <w:rsid w:val="0051716D"/>
    <w:rsid w:val="00520BE6"/>
    <w:rsid w:val="00524B77"/>
    <w:rsid w:val="00527F1D"/>
    <w:rsid w:val="00532A13"/>
    <w:rsid w:val="005348CA"/>
    <w:rsid w:val="005354FE"/>
    <w:rsid w:val="005355D0"/>
    <w:rsid w:val="005355FB"/>
    <w:rsid w:val="00537612"/>
    <w:rsid w:val="00541342"/>
    <w:rsid w:val="00544785"/>
    <w:rsid w:val="0054481E"/>
    <w:rsid w:val="00545229"/>
    <w:rsid w:val="005457BB"/>
    <w:rsid w:val="0055108F"/>
    <w:rsid w:val="005516A6"/>
    <w:rsid w:val="005516F3"/>
    <w:rsid w:val="005517D2"/>
    <w:rsid w:val="00553405"/>
    <w:rsid w:val="00554F4A"/>
    <w:rsid w:val="00555B71"/>
    <w:rsid w:val="00560520"/>
    <w:rsid w:val="00560809"/>
    <w:rsid w:val="0056239E"/>
    <w:rsid w:val="00564B53"/>
    <w:rsid w:val="00564F80"/>
    <w:rsid w:val="00565676"/>
    <w:rsid w:val="00567E1E"/>
    <w:rsid w:val="005720DE"/>
    <w:rsid w:val="00581897"/>
    <w:rsid w:val="00585B39"/>
    <w:rsid w:val="00587073"/>
    <w:rsid w:val="0059024C"/>
    <w:rsid w:val="00590FA2"/>
    <w:rsid w:val="005921BC"/>
    <w:rsid w:val="00592748"/>
    <w:rsid w:val="00594EDB"/>
    <w:rsid w:val="00595449"/>
    <w:rsid w:val="0059592F"/>
    <w:rsid w:val="005970DF"/>
    <w:rsid w:val="00597717"/>
    <w:rsid w:val="005A1CF3"/>
    <w:rsid w:val="005A2BA2"/>
    <w:rsid w:val="005A3B22"/>
    <w:rsid w:val="005A68DD"/>
    <w:rsid w:val="005B0B93"/>
    <w:rsid w:val="005B0BB3"/>
    <w:rsid w:val="005B2F60"/>
    <w:rsid w:val="005C34C7"/>
    <w:rsid w:val="005C5F94"/>
    <w:rsid w:val="005C67AA"/>
    <w:rsid w:val="005D6CA6"/>
    <w:rsid w:val="005E19AC"/>
    <w:rsid w:val="005E2E90"/>
    <w:rsid w:val="005F1C6F"/>
    <w:rsid w:val="005F5856"/>
    <w:rsid w:val="005F58AF"/>
    <w:rsid w:val="00603CCC"/>
    <w:rsid w:val="00611141"/>
    <w:rsid w:val="006132FE"/>
    <w:rsid w:val="00623543"/>
    <w:rsid w:val="00623643"/>
    <w:rsid w:val="0062403A"/>
    <w:rsid w:val="0062561B"/>
    <w:rsid w:val="00625FD3"/>
    <w:rsid w:val="006304CE"/>
    <w:rsid w:val="0063228F"/>
    <w:rsid w:val="0063503E"/>
    <w:rsid w:val="00635086"/>
    <w:rsid w:val="00641E95"/>
    <w:rsid w:val="006567D0"/>
    <w:rsid w:val="00664F89"/>
    <w:rsid w:val="0066557A"/>
    <w:rsid w:val="006664E9"/>
    <w:rsid w:val="0066714C"/>
    <w:rsid w:val="0067116E"/>
    <w:rsid w:val="0068596A"/>
    <w:rsid w:val="006863D8"/>
    <w:rsid w:val="0068651E"/>
    <w:rsid w:val="00691A5B"/>
    <w:rsid w:val="00693BAF"/>
    <w:rsid w:val="006970CF"/>
    <w:rsid w:val="006A0A8A"/>
    <w:rsid w:val="006B1DCB"/>
    <w:rsid w:val="006B4E96"/>
    <w:rsid w:val="006B5CE3"/>
    <w:rsid w:val="006B7C77"/>
    <w:rsid w:val="006C26FA"/>
    <w:rsid w:val="006C35EF"/>
    <w:rsid w:val="006C3ADB"/>
    <w:rsid w:val="006C7710"/>
    <w:rsid w:val="006D52A0"/>
    <w:rsid w:val="006D6202"/>
    <w:rsid w:val="006D676C"/>
    <w:rsid w:val="006E04D0"/>
    <w:rsid w:val="006E2897"/>
    <w:rsid w:val="006E2A97"/>
    <w:rsid w:val="006E3A29"/>
    <w:rsid w:val="006E79B9"/>
    <w:rsid w:val="006F0504"/>
    <w:rsid w:val="006F2545"/>
    <w:rsid w:val="006F2CC1"/>
    <w:rsid w:val="006F5288"/>
    <w:rsid w:val="006F7EBD"/>
    <w:rsid w:val="0070413A"/>
    <w:rsid w:val="0070740D"/>
    <w:rsid w:val="00711EAC"/>
    <w:rsid w:val="00714139"/>
    <w:rsid w:val="00714632"/>
    <w:rsid w:val="00715D09"/>
    <w:rsid w:val="007174BE"/>
    <w:rsid w:val="007176F2"/>
    <w:rsid w:val="00717791"/>
    <w:rsid w:val="007214E5"/>
    <w:rsid w:val="00724E4D"/>
    <w:rsid w:val="00726688"/>
    <w:rsid w:val="007271AD"/>
    <w:rsid w:val="0072747A"/>
    <w:rsid w:val="007302F1"/>
    <w:rsid w:val="00730CE7"/>
    <w:rsid w:val="00731AC2"/>
    <w:rsid w:val="00731CA6"/>
    <w:rsid w:val="007324DA"/>
    <w:rsid w:val="00732F98"/>
    <w:rsid w:val="007341FE"/>
    <w:rsid w:val="00742703"/>
    <w:rsid w:val="0075183D"/>
    <w:rsid w:val="0075306C"/>
    <w:rsid w:val="0077293D"/>
    <w:rsid w:val="0077302A"/>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C1D30"/>
    <w:rsid w:val="007C3B05"/>
    <w:rsid w:val="007C4F31"/>
    <w:rsid w:val="007C7B31"/>
    <w:rsid w:val="007C7EE4"/>
    <w:rsid w:val="007D2D57"/>
    <w:rsid w:val="007E108D"/>
    <w:rsid w:val="007E31A3"/>
    <w:rsid w:val="007E3F5C"/>
    <w:rsid w:val="007E4290"/>
    <w:rsid w:val="007E672B"/>
    <w:rsid w:val="007F0BC9"/>
    <w:rsid w:val="007F5321"/>
    <w:rsid w:val="007F6992"/>
    <w:rsid w:val="007F6AFE"/>
    <w:rsid w:val="00802873"/>
    <w:rsid w:val="00802F75"/>
    <w:rsid w:val="00803001"/>
    <w:rsid w:val="00803BC1"/>
    <w:rsid w:val="00812C3D"/>
    <w:rsid w:val="00814ADB"/>
    <w:rsid w:val="008150F1"/>
    <w:rsid w:val="00817D9E"/>
    <w:rsid w:val="00823337"/>
    <w:rsid w:val="00823390"/>
    <w:rsid w:val="00831A59"/>
    <w:rsid w:val="00831C01"/>
    <w:rsid w:val="0083516A"/>
    <w:rsid w:val="0083629E"/>
    <w:rsid w:val="0084050C"/>
    <w:rsid w:val="00840A0A"/>
    <w:rsid w:val="00843262"/>
    <w:rsid w:val="0084532E"/>
    <w:rsid w:val="008506EF"/>
    <w:rsid w:val="00853453"/>
    <w:rsid w:val="008538CD"/>
    <w:rsid w:val="00857848"/>
    <w:rsid w:val="00863CC1"/>
    <w:rsid w:val="0086537A"/>
    <w:rsid w:val="00865AB9"/>
    <w:rsid w:val="0086787D"/>
    <w:rsid w:val="00867BB6"/>
    <w:rsid w:val="0087242E"/>
    <w:rsid w:val="00882278"/>
    <w:rsid w:val="00882CAD"/>
    <w:rsid w:val="00886D3C"/>
    <w:rsid w:val="00887053"/>
    <w:rsid w:val="008873A0"/>
    <w:rsid w:val="00887A65"/>
    <w:rsid w:val="00887CBC"/>
    <w:rsid w:val="0089189F"/>
    <w:rsid w:val="008930DE"/>
    <w:rsid w:val="00894C0E"/>
    <w:rsid w:val="0089614C"/>
    <w:rsid w:val="008973D2"/>
    <w:rsid w:val="008A4F54"/>
    <w:rsid w:val="008A6500"/>
    <w:rsid w:val="008B0627"/>
    <w:rsid w:val="008B3537"/>
    <w:rsid w:val="008B3EE2"/>
    <w:rsid w:val="008B6AC0"/>
    <w:rsid w:val="008C2CC2"/>
    <w:rsid w:val="008C5485"/>
    <w:rsid w:val="008C5493"/>
    <w:rsid w:val="008C6CD3"/>
    <w:rsid w:val="008D3A9F"/>
    <w:rsid w:val="008D464A"/>
    <w:rsid w:val="008D7746"/>
    <w:rsid w:val="008D77F3"/>
    <w:rsid w:val="008E2D67"/>
    <w:rsid w:val="008E4D0B"/>
    <w:rsid w:val="008E5118"/>
    <w:rsid w:val="008E5368"/>
    <w:rsid w:val="008E553F"/>
    <w:rsid w:val="008E5A15"/>
    <w:rsid w:val="008E782C"/>
    <w:rsid w:val="00901C99"/>
    <w:rsid w:val="00901DFD"/>
    <w:rsid w:val="00911159"/>
    <w:rsid w:val="00911E8E"/>
    <w:rsid w:val="0091740C"/>
    <w:rsid w:val="00920FC1"/>
    <w:rsid w:val="00922F82"/>
    <w:rsid w:val="0092307C"/>
    <w:rsid w:val="00926E93"/>
    <w:rsid w:val="00927A04"/>
    <w:rsid w:val="00927DDB"/>
    <w:rsid w:val="009311F1"/>
    <w:rsid w:val="00932034"/>
    <w:rsid w:val="009327DF"/>
    <w:rsid w:val="00933885"/>
    <w:rsid w:val="009352CD"/>
    <w:rsid w:val="009368EC"/>
    <w:rsid w:val="00942EF0"/>
    <w:rsid w:val="00945934"/>
    <w:rsid w:val="00947F3D"/>
    <w:rsid w:val="00951541"/>
    <w:rsid w:val="0095249D"/>
    <w:rsid w:val="009553BF"/>
    <w:rsid w:val="00960944"/>
    <w:rsid w:val="0096115B"/>
    <w:rsid w:val="009640D7"/>
    <w:rsid w:val="00965799"/>
    <w:rsid w:val="009667A1"/>
    <w:rsid w:val="0096746A"/>
    <w:rsid w:val="00974A5C"/>
    <w:rsid w:val="009756C1"/>
    <w:rsid w:val="009830B4"/>
    <w:rsid w:val="00984092"/>
    <w:rsid w:val="009863E2"/>
    <w:rsid w:val="00995994"/>
    <w:rsid w:val="0099755E"/>
    <w:rsid w:val="009A04AF"/>
    <w:rsid w:val="009A17F8"/>
    <w:rsid w:val="009A3CB8"/>
    <w:rsid w:val="009A471C"/>
    <w:rsid w:val="009A57CE"/>
    <w:rsid w:val="009A5CD7"/>
    <w:rsid w:val="009B0E68"/>
    <w:rsid w:val="009B0ECA"/>
    <w:rsid w:val="009B5D52"/>
    <w:rsid w:val="009C32D1"/>
    <w:rsid w:val="009C45AB"/>
    <w:rsid w:val="009C5D49"/>
    <w:rsid w:val="009C60B0"/>
    <w:rsid w:val="009C7BAE"/>
    <w:rsid w:val="009C7EB1"/>
    <w:rsid w:val="009D61A2"/>
    <w:rsid w:val="009D6ED4"/>
    <w:rsid w:val="009E3271"/>
    <w:rsid w:val="009E332D"/>
    <w:rsid w:val="009E3C33"/>
    <w:rsid w:val="009E5C2F"/>
    <w:rsid w:val="009E5FB2"/>
    <w:rsid w:val="009E7926"/>
    <w:rsid w:val="009E7C9D"/>
    <w:rsid w:val="00A00A48"/>
    <w:rsid w:val="00A00DD9"/>
    <w:rsid w:val="00A01B67"/>
    <w:rsid w:val="00A034BE"/>
    <w:rsid w:val="00A12ACF"/>
    <w:rsid w:val="00A16E96"/>
    <w:rsid w:val="00A22DAD"/>
    <w:rsid w:val="00A235CE"/>
    <w:rsid w:val="00A23B43"/>
    <w:rsid w:val="00A24B9A"/>
    <w:rsid w:val="00A3012D"/>
    <w:rsid w:val="00A35854"/>
    <w:rsid w:val="00A3689E"/>
    <w:rsid w:val="00A425CA"/>
    <w:rsid w:val="00A433E0"/>
    <w:rsid w:val="00A44CCB"/>
    <w:rsid w:val="00A452B2"/>
    <w:rsid w:val="00A4736B"/>
    <w:rsid w:val="00A533DF"/>
    <w:rsid w:val="00A5772A"/>
    <w:rsid w:val="00A66107"/>
    <w:rsid w:val="00A70DCD"/>
    <w:rsid w:val="00A71D88"/>
    <w:rsid w:val="00A72988"/>
    <w:rsid w:val="00A73C30"/>
    <w:rsid w:val="00A756EB"/>
    <w:rsid w:val="00A85E05"/>
    <w:rsid w:val="00A9468F"/>
    <w:rsid w:val="00A9526D"/>
    <w:rsid w:val="00A955A1"/>
    <w:rsid w:val="00A974BB"/>
    <w:rsid w:val="00AA0656"/>
    <w:rsid w:val="00AA0741"/>
    <w:rsid w:val="00AA0FF2"/>
    <w:rsid w:val="00AA40A0"/>
    <w:rsid w:val="00AB1346"/>
    <w:rsid w:val="00AB193A"/>
    <w:rsid w:val="00AB7058"/>
    <w:rsid w:val="00AC219A"/>
    <w:rsid w:val="00AC5C4B"/>
    <w:rsid w:val="00AC5FDA"/>
    <w:rsid w:val="00AC71A7"/>
    <w:rsid w:val="00AD0C24"/>
    <w:rsid w:val="00AD1F41"/>
    <w:rsid w:val="00AD201D"/>
    <w:rsid w:val="00AD3C71"/>
    <w:rsid w:val="00AD4D43"/>
    <w:rsid w:val="00AD537E"/>
    <w:rsid w:val="00AD6AB0"/>
    <w:rsid w:val="00AD7C38"/>
    <w:rsid w:val="00AE2103"/>
    <w:rsid w:val="00AE2B6A"/>
    <w:rsid w:val="00AE2E73"/>
    <w:rsid w:val="00AE2F40"/>
    <w:rsid w:val="00AE4B0F"/>
    <w:rsid w:val="00AE5A89"/>
    <w:rsid w:val="00AF3C22"/>
    <w:rsid w:val="00AF5452"/>
    <w:rsid w:val="00AF68F5"/>
    <w:rsid w:val="00B025C7"/>
    <w:rsid w:val="00B029BE"/>
    <w:rsid w:val="00B076D6"/>
    <w:rsid w:val="00B10650"/>
    <w:rsid w:val="00B12F8A"/>
    <w:rsid w:val="00B168AB"/>
    <w:rsid w:val="00B173D2"/>
    <w:rsid w:val="00B23D0C"/>
    <w:rsid w:val="00B32BC6"/>
    <w:rsid w:val="00B3343C"/>
    <w:rsid w:val="00B35321"/>
    <w:rsid w:val="00B36465"/>
    <w:rsid w:val="00B430B0"/>
    <w:rsid w:val="00B47C30"/>
    <w:rsid w:val="00B509AD"/>
    <w:rsid w:val="00B52231"/>
    <w:rsid w:val="00B5475A"/>
    <w:rsid w:val="00B554F8"/>
    <w:rsid w:val="00B55A76"/>
    <w:rsid w:val="00B57552"/>
    <w:rsid w:val="00B61056"/>
    <w:rsid w:val="00B65215"/>
    <w:rsid w:val="00B65BA9"/>
    <w:rsid w:val="00B66520"/>
    <w:rsid w:val="00B66E5C"/>
    <w:rsid w:val="00B71708"/>
    <w:rsid w:val="00B71CAB"/>
    <w:rsid w:val="00B732CF"/>
    <w:rsid w:val="00B73CF8"/>
    <w:rsid w:val="00B76579"/>
    <w:rsid w:val="00B817D3"/>
    <w:rsid w:val="00B85239"/>
    <w:rsid w:val="00B85535"/>
    <w:rsid w:val="00B86834"/>
    <w:rsid w:val="00B91A65"/>
    <w:rsid w:val="00B92471"/>
    <w:rsid w:val="00B9337D"/>
    <w:rsid w:val="00B948D8"/>
    <w:rsid w:val="00B9514D"/>
    <w:rsid w:val="00B97A76"/>
    <w:rsid w:val="00BA4BA4"/>
    <w:rsid w:val="00BA4C39"/>
    <w:rsid w:val="00BA54CF"/>
    <w:rsid w:val="00BA7198"/>
    <w:rsid w:val="00BA7B05"/>
    <w:rsid w:val="00BB033D"/>
    <w:rsid w:val="00BB0CF5"/>
    <w:rsid w:val="00BB3847"/>
    <w:rsid w:val="00BC0D5F"/>
    <w:rsid w:val="00BC4435"/>
    <w:rsid w:val="00BC4556"/>
    <w:rsid w:val="00BC4996"/>
    <w:rsid w:val="00BC53E0"/>
    <w:rsid w:val="00BD2E41"/>
    <w:rsid w:val="00BD3E5E"/>
    <w:rsid w:val="00BD7220"/>
    <w:rsid w:val="00BE038F"/>
    <w:rsid w:val="00BE2554"/>
    <w:rsid w:val="00BE3569"/>
    <w:rsid w:val="00BE4DDF"/>
    <w:rsid w:val="00BF0F8B"/>
    <w:rsid w:val="00BF0FE9"/>
    <w:rsid w:val="00BF2170"/>
    <w:rsid w:val="00BF2F06"/>
    <w:rsid w:val="00BF30AB"/>
    <w:rsid w:val="00BF3425"/>
    <w:rsid w:val="00BF36D4"/>
    <w:rsid w:val="00BF52B4"/>
    <w:rsid w:val="00C005F7"/>
    <w:rsid w:val="00C00C6C"/>
    <w:rsid w:val="00C01731"/>
    <w:rsid w:val="00C0784B"/>
    <w:rsid w:val="00C07B4D"/>
    <w:rsid w:val="00C11B73"/>
    <w:rsid w:val="00C13478"/>
    <w:rsid w:val="00C15860"/>
    <w:rsid w:val="00C2101D"/>
    <w:rsid w:val="00C22C28"/>
    <w:rsid w:val="00C24227"/>
    <w:rsid w:val="00C25E9F"/>
    <w:rsid w:val="00C26543"/>
    <w:rsid w:val="00C304DB"/>
    <w:rsid w:val="00C34523"/>
    <w:rsid w:val="00C36715"/>
    <w:rsid w:val="00C36C48"/>
    <w:rsid w:val="00C371F8"/>
    <w:rsid w:val="00C37370"/>
    <w:rsid w:val="00C41560"/>
    <w:rsid w:val="00C42723"/>
    <w:rsid w:val="00C5700A"/>
    <w:rsid w:val="00C60531"/>
    <w:rsid w:val="00C63C24"/>
    <w:rsid w:val="00C66894"/>
    <w:rsid w:val="00C7293C"/>
    <w:rsid w:val="00C733A7"/>
    <w:rsid w:val="00C751F1"/>
    <w:rsid w:val="00C77860"/>
    <w:rsid w:val="00C8271A"/>
    <w:rsid w:val="00C84510"/>
    <w:rsid w:val="00C845A6"/>
    <w:rsid w:val="00C84689"/>
    <w:rsid w:val="00C8604B"/>
    <w:rsid w:val="00C87FDE"/>
    <w:rsid w:val="00C90853"/>
    <w:rsid w:val="00C90EA8"/>
    <w:rsid w:val="00C9357B"/>
    <w:rsid w:val="00C93691"/>
    <w:rsid w:val="00C93F8F"/>
    <w:rsid w:val="00C967B0"/>
    <w:rsid w:val="00C96F40"/>
    <w:rsid w:val="00CA0177"/>
    <w:rsid w:val="00CA172F"/>
    <w:rsid w:val="00CA236F"/>
    <w:rsid w:val="00CA50BD"/>
    <w:rsid w:val="00CB1381"/>
    <w:rsid w:val="00CB313A"/>
    <w:rsid w:val="00CB3ADC"/>
    <w:rsid w:val="00CB7372"/>
    <w:rsid w:val="00CC0A0A"/>
    <w:rsid w:val="00CC58E6"/>
    <w:rsid w:val="00CC6711"/>
    <w:rsid w:val="00CD0DD5"/>
    <w:rsid w:val="00CD2E60"/>
    <w:rsid w:val="00CD6410"/>
    <w:rsid w:val="00CD7E99"/>
    <w:rsid w:val="00CE3305"/>
    <w:rsid w:val="00CE4EB6"/>
    <w:rsid w:val="00CE6741"/>
    <w:rsid w:val="00CF2B0E"/>
    <w:rsid w:val="00CF64B8"/>
    <w:rsid w:val="00CF6BDA"/>
    <w:rsid w:val="00D00EAD"/>
    <w:rsid w:val="00D05BC3"/>
    <w:rsid w:val="00D061B5"/>
    <w:rsid w:val="00D06C4B"/>
    <w:rsid w:val="00D06E6E"/>
    <w:rsid w:val="00D122AA"/>
    <w:rsid w:val="00D13718"/>
    <w:rsid w:val="00D13D3F"/>
    <w:rsid w:val="00D15118"/>
    <w:rsid w:val="00D159D4"/>
    <w:rsid w:val="00D17833"/>
    <w:rsid w:val="00D20807"/>
    <w:rsid w:val="00D24112"/>
    <w:rsid w:val="00D30082"/>
    <w:rsid w:val="00D3077D"/>
    <w:rsid w:val="00D30C1A"/>
    <w:rsid w:val="00D353F3"/>
    <w:rsid w:val="00D36934"/>
    <w:rsid w:val="00D37C04"/>
    <w:rsid w:val="00D40988"/>
    <w:rsid w:val="00D40DA6"/>
    <w:rsid w:val="00D4468D"/>
    <w:rsid w:val="00D448B4"/>
    <w:rsid w:val="00D45267"/>
    <w:rsid w:val="00D45595"/>
    <w:rsid w:val="00D50AAC"/>
    <w:rsid w:val="00D50E25"/>
    <w:rsid w:val="00D51161"/>
    <w:rsid w:val="00D51464"/>
    <w:rsid w:val="00D514D9"/>
    <w:rsid w:val="00D5204A"/>
    <w:rsid w:val="00D6025C"/>
    <w:rsid w:val="00D60B9D"/>
    <w:rsid w:val="00D62225"/>
    <w:rsid w:val="00D63832"/>
    <w:rsid w:val="00D64B03"/>
    <w:rsid w:val="00D65BA6"/>
    <w:rsid w:val="00D6641E"/>
    <w:rsid w:val="00D714C9"/>
    <w:rsid w:val="00D7380D"/>
    <w:rsid w:val="00D73E50"/>
    <w:rsid w:val="00D7427E"/>
    <w:rsid w:val="00D81B73"/>
    <w:rsid w:val="00D83BB8"/>
    <w:rsid w:val="00D84AFB"/>
    <w:rsid w:val="00D85891"/>
    <w:rsid w:val="00D86F75"/>
    <w:rsid w:val="00D930E2"/>
    <w:rsid w:val="00D93CBB"/>
    <w:rsid w:val="00D9647C"/>
    <w:rsid w:val="00DA027C"/>
    <w:rsid w:val="00DA3EE3"/>
    <w:rsid w:val="00DA4CA7"/>
    <w:rsid w:val="00DA4F7A"/>
    <w:rsid w:val="00DA6444"/>
    <w:rsid w:val="00DB0922"/>
    <w:rsid w:val="00DB0E20"/>
    <w:rsid w:val="00DB2D82"/>
    <w:rsid w:val="00DC1741"/>
    <w:rsid w:val="00DC61B4"/>
    <w:rsid w:val="00DC77D3"/>
    <w:rsid w:val="00DD0F3A"/>
    <w:rsid w:val="00DD1DFB"/>
    <w:rsid w:val="00DD26B2"/>
    <w:rsid w:val="00DD2926"/>
    <w:rsid w:val="00DD3201"/>
    <w:rsid w:val="00DD4582"/>
    <w:rsid w:val="00DD4D98"/>
    <w:rsid w:val="00DD54AA"/>
    <w:rsid w:val="00DD6892"/>
    <w:rsid w:val="00DF110F"/>
    <w:rsid w:val="00DF2108"/>
    <w:rsid w:val="00DF321A"/>
    <w:rsid w:val="00DF352C"/>
    <w:rsid w:val="00DF3686"/>
    <w:rsid w:val="00DF5EEF"/>
    <w:rsid w:val="00DF6A90"/>
    <w:rsid w:val="00DF6B3A"/>
    <w:rsid w:val="00DF6DA1"/>
    <w:rsid w:val="00E00686"/>
    <w:rsid w:val="00E02F25"/>
    <w:rsid w:val="00E0315D"/>
    <w:rsid w:val="00E04CE7"/>
    <w:rsid w:val="00E05D41"/>
    <w:rsid w:val="00E0616A"/>
    <w:rsid w:val="00E10539"/>
    <w:rsid w:val="00E11C2F"/>
    <w:rsid w:val="00E12360"/>
    <w:rsid w:val="00E13EDD"/>
    <w:rsid w:val="00E2034E"/>
    <w:rsid w:val="00E23152"/>
    <w:rsid w:val="00E27C9B"/>
    <w:rsid w:val="00E30F46"/>
    <w:rsid w:val="00E31AB3"/>
    <w:rsid w:val="00E344E4"/>
    <w:rsid w:val="00E37537"/>
    <w:rsid w:val="00E40E01"/>
    <w:rsid w:val="00E43323"/>
    <w:rsid w:val="00E437A4"/>
    <w:rsid w:val="00E43EDF"/>
    <w:rsid w:val="00E45247"/>
    <w:rsid w:val="00E46D63"/>
    <w:rsid w:val="00E50A74"/>
    <w:rsid w:val="00E531A9"/>
    <w:rsid w:val="00E53DE6"/>
    <w:rsid w:val="00E5443D"/>
    <w:rsid w:val="00E56332"/>
    <w:rsid w:val="00E564B8"/>
    <w:rsid w:val="00E577A5"/>
    <w:rsid w:val="00E57F7C"/>
    <w:rsid w:val="00E60DC8"/>
    <w:rsid w:val="00E63244"/>
    <w:rsid w:val="00E641EF"/>
    <w:rsid w:val="00E65F58"/>
    <w:rsid w:val="00E65FF5"/>
    <w:rsid w:val="00E70209"/>
    <w:rsid w:val="00E71585"/>
    <w:rsid w:val="00E729D1"/>
    <w:rsid w:val="00E74891"/>
    <w:rsid w:val="00E77C33"/>
    <w:rsid w:val="00E80E2D"/>
    <w:rsid w:val="00E82A8E"/>
    <w:rsid w:val="00E849B0"/>
    <w:rsid w:val="00E85059"/>
    <w:rsid w:val="00E86CC5"/>
    <w:rsid w:val="00E92058"/>
    <w:rsid w:val="00E93162"/>
    <w:rsid w:val="00E94C65"/>
    <w:rsid w:val="00E95BE7"/>
    <w:rsid w:val="00EA085D"/>
    <w:rsid w:val="00EA6811"/>
    <w:rsid w:val="00EA7C52"/>
    <w:rsid w:val="00EB13D3"/>
    <w:rsid w:val="00EB1844"/>
    <w:rsid w:val="00EB2CEF"/>
    <w:rsid w:val="00EB3722"/>
    <w:rsid w:val="00EB6029"/>
    <w:rsid w:val="00EC4025"/>
    <w:rsid w:val="00EC56AC"/>
    <w:rsid w:val="00EC604F"/>
    <w:rsid w:val="00EC74F2"/>
    <w:rsid w:val="00EC7905"/>
    <w:rsid w:val="00ED042A"/>
    <w:rsid w:val="00ED4281"/>
    <w:rsid w:val="00EE4ABF"/>
    <w:rsid w:val="00EE7817"/>
    <w:rsid w:val="00EF05EA"/>
    <w:rsid w:val="00EF34E1"/>
    <w:rsid w:val="00EF37EC"/>
    <w:rsid w:val="00EF3CDC"/>
    <w:rsid w:val="00EF6C17"/>
    <w:rsid w:val="00EF6DEA"/>
    <w:rsid w:val="00EF72F1"/>
    <w:rsid w:val="00F007C1"/>
    <w:rsid w:val="00F016BE"/>
    <w:rsid w:val="00F03B42"/>
    <w:rsid w:val="00F04D0B"/>
    <w:rsid w:val="00F06E46"/>
    <w:rsid w:val="00F10819"/>
    <w:rsid w:val="00F14959"/>
    <w:rsid w:val="00F15FFB"/>
    <w:rsid w:val="00F165AC"/>
    <w:rsid w:val="00F171F1"/>
    <w:rsid w:val="00F209FF"/>
    <w:rsid w:val="00F2127F"/>
    <w:rsid w:val="00F255E0"/>
    <w:rsid w:val="00F30CD0"/>
    <w:rsid w:val="00F31CB6"/>
    <w:rsid w:val="00F31FB7"/>
    <w:rsid w:val="00F34247"/>
    <w:rsid w:val="00F36174"/>
    <w:rsid w:val="00F373D9"/>
    <w:rsid w:val="00F41607"/>
    <w:rsid w:val="00F46607"/>
    <w:rsid w:val="00F53BA1"/>
    <w:rsid w:val="00F5414E"/>
    <w:rsid w:val="00F54929"/>
    <w:rsid w:val="00F56C3F"/>
    <w:rsid w:val="00F60985"/>
    <w:rsid w:val="00F60BDA"/>
    <w:rsid w:val="00F60F26"/>
    <w:rsid w:val="00F61450"/>
    <w:rsid w:val="00F629E0"/>
    <w:rsid w:val="00F62F72"/>
    <w:rsid w:val="00F677BC"/>
    <w:rsid w:val="00F701D7"/>
    <w:rsid w:val="00F72549"/>
    <w:rsid w:val="00F73A8E"/>
    <w:rsid w:val="00F73FB7"/>
    <w:rsid w:val="00F74616"/>
    <w:rsid w:val="00F776B0"/>
    <w:rsid w:val="00F77A79"/>
    <w:rsid w:val="00F80538"/>
    <w:rsid w:val="00F80549"/>
    <w:rsid w:val="00F82E32"/>
    <w:rsid w:val="00F8322B"/>
    <w:rsid w:val="00F840D0"/>
    <w:rsid w:val="00F861DE"/>
    <w:rsid w:val="00F92A6D"/>
    <w:rsid w:val="00FA08E3"/>
    <w:rsid w:val="00FA0A87"/>
    <w:rsid w:val="00FA48AB"/>
    <w:rsid w:val="00FA69C8"/>
    <w:rsid w:val="00FA6D54"/>
    <w:rsid w:val="00FA720F"/>
    <w:rsid w:val="00FB2FA2"/>
    <w:rsid w:val="00FB5074"/>
    <w:rsid w:val="00FB65C7"/>
    <w:rsid w:val="00FB67A0"/>
    <w:rsid w:val="00FC5539"/>
    <w:rsid w:val="00FC67AA"/>
    <w:rsid w:val="00FC6E11"/>
    <w:rsid w:val="00FD0B87"/>
    <w:rsid w:val="00FD127B"/>
    <w:rsid w:val="00FD165E"/>
    <w:rsid w:val="00FD175A"/>
    <w:rsid w:val="00FD2177"/>
    <w:rsid w:val="00FD742B"/>
    <w:rsid w:val="00FD7E36"/>
    <w:rsid w:val="00FE02DA"/>
    <w:rsid w:val="00FE3A4C"/>
    <w:rsid w:val="00FE474B"/>
    <w:rsid w:val="00FF042F"/>
    <w:rsid w:val="00FF28F2"/>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DF4029"/>
  <w15:chartTrackingRefBased/>
  <w15:docId w15:val="{3B2D59EA-A0B0-489F-80A6-C74B0438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Outline-Level1"/>
    <w:next w:val="Normal"/>
    <w:link w:val="Heading1Char"/>
    <w:qFormat/>
    <w:rsid w:val="00371747"/>
    <w:pPr>
      <w:numPr>
        <w:numId w:val="0"/>
      </w:numPr>
      <w:tabs>
        <w:tab w:val="left" w:pos="-14"/>
      </w:tabs>
      <w:spacing w:before="120" w:after="120"/>
      <w:ind w:left="-14"/>
      <w:jc w:val="center"/>
    </w:pPr>
    <w:rPr>
      <w:caps w:val="0"/>
      <w:sz w:val="28"/>
      <w:szCs w:val="28"/>
    </w:rPr>
  </w:style>
  <w:style w:type="paragraph" w:styleId="Heading2">
    <w:name w:val="heading 2"/>
    <w:basedOn w:val="Outline-Level1"/>
    <w:link w:val="Heading2Char"/>
    <w:qFormat/>
    <w:rsid w:val="009E5C2F"/>
    <w:pPr>
      <w:numPr>
        <w:numId w:val="0"/>
      </w:numPr>
      <w:tabs>
        <w:tab w:val="left" w:pos="360"/>
      </w:tabs>
      <w:spacing w:beforeLines="0" w:after="120"/>
      <w:outlineLvl w:val="1"/>
    </w:pPr>
    <w:rPr>
      <w:caps w:val="0"/>
      <w:sz w:val="18"/>
      <w:szCs w:val="20"/>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link w:val="RegularTextChar"/>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22"/>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rsid w:val="00E31AB3"/>
    <w:pPr>
      <w:numPr>
        <w:numId w:val="24"/>
      </w:numPr>
      <w:spacing w:before="100" w:afterLines="0"/>
    </w:pPr>
  </w:style>
  <w:style w:type="character" w:customStyle="1" w:styleId="Heading1Char">
    <w:name w:val="Heading 1 Char"/>
    <w:link w:val="Heading1"/>
    <w:rsid w:val="00371747"/>
    <w:rPr>
      <w:rFonts w:ascii="Arial" w:hAnsi="Arial" w:cs="Arial"/>
      <w:b/>
      <w:sz w:val="28"/>
      <w:szCs w:val="28"/>
    </w:rPr>
  </w:style>
  <w:style w:type="character" w:customStyle="1" w:styleId="Heading2Char">
    <w:name w:val="Heading 2 Char"/>
    <w:link w:val="Heading2"/>
    <w:rsid w:val="009E5C2F"/>
    <w:rPr>
      <w:rFonts w:ascii="Arial" w:hAnsi="Arial" w:cs="Arial"/>
      <w:b/>
      <w:sz w:val="18"/>
    </w:rPr>
  </w:style>
  <w:style w:type="paragraph" w:customStyle="1" w:styleId="Bullet">
    <w:name w:val="Bullet"/>
    <w:basedOn w:val="Normal"/>
    <w:rsid w:val="00FE474B"/>
    <w:pPr>
      <w:widowControl w:val="0"/>
      <w:overflowPunct/>
      <w:autoSpaceDE/>
      <w:autoSpaceDN/>
      <w:adjustRightInd/>
      <w:spacing w:before="120"/>
      <w:ind w:left="706" w:right="-29" w:hanging="360"/>
      <w:jc w:val="both"/>
      <w:textAlignment w:val="auto"/>
    </w:pPr>
    <w:rPr>
      <w:b w:val="0"/>
      <w:sz w:val="20"/>
    </w:rPr>
  </w:style>
  <w:style w:type="character" w:customStyle="1" w:styleId="RegularTextChar">
    <w:name w:val="Regular Text Char"/>
    <w:link w:val="RegularText"/>
    <w:rsid w:val="00FE474B"/>
    <w:rPr>
      <w:rFonts w:ascii="Arial" w:hAnsi="Arial" w:cs="Arial"/>
      <w:sz w:val="18"/>
      <w:szCs w:val="18"/>
    </w:rPr>
  </w:style>
  <w:style w:type="paragraph" w:styleId="ListParagraph">
    <w:name w:val="List Paragraph"/>
    <w:basedOn w:val="Normal"/>
    <w:uiPriority w:val="34"/>
    <w:qFormat/>
    <w:rsid w:val="00EA7C52"/>
    <w:pPr>
      <w:ind w:left="720"/>
      <w:contextualSpacing/>
    </w:pPr>
  </w:style>
  <w:style w:type="paragraph" w:styleId="Subtitle">
    <w:name w:val="Subtitle"/>
    <w:basedOn w:val="Normal"/>
    <w:link w:val="SubtitleChar"/>
    <w:qFormat/>
    <w:rsid w:val="007324DA"/>
    <w:pPr>
      <w:overflowPunct/>
      <w:autoSpaceDE/>
      <w:autoSpaceDN/>
      <w:adjustRightInd/>
      <w:spacing w:after="60"/>
      <w:jc w:val="center"/>
      <w:textAlignment w:val="auto"/>
      <w:outlineLvl w:val="1"/>
    </w:pPr>
    <w:rPr>
      <w:b w:val="0"/>
      <w:sz w:val="24"/>
      <w:szCs w:val="24"/>
    </w:rPr>
  </w:style>
  <w:style w:type="character" w:customStyle="1" w:styleId="SubtitleChar">
    <w:name w:val="Subtitle Char"/>
    <w:link w:val="Subtitle"/>
    <w:rsid w:val="007324D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0521">
      <w:bodyDiv w:val="1"/>
      <w:marLeft w:val="0"/>
      <w:marRight w:val="0"/>
      <w:marTop w:val="0"/>
      <w:marBottom w:val="0"/>
      <w:divBdr>
        <w:top w:val="none" w:sz="0" w:space="0" w:color="auto"/>
        <w:left w:val="none" w:sz="0" w:space="0" w:color="auto"/>
        <w:bottom w:val="none" w:sz="0" w:space="0" w:color="auto"/>
        <w:right w:val="none" w:sz="0" w:space="0" w:color="auto"/>
      </w:divBdr>
    </w:div>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CS-Library\FORMS-Working\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8A07-F437-4A27-9994-59C27483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A8D80-3687-4C25-B665-1B8B08918F22}">
  <ds:schemaRefs>
    <ds:schemaRef ds:uri="http://schemas.microsoft.com/sharepoint/v3/contenttype/forms"/>
  </ds:schemaRefs>
</ds:datastoreItem>
</file>

<file path=customXml/itemProps3.xml><?xml version="1.0" encoding="utf-8"?>
<ds:datastoreItem xmlns:ds="http://schemas.openxmlformats.org/officeDocument/2006/customXml" ds:itemID="{2D5750D4-2794-4918-A62D-4CBA310A490A}">
  <ds:schemaRefs>
    <ds:schemaRef ds:uri="http://schemas.microsoft.com/sharepoint/v3"/>
    <ds:schemaRef ds:uri="aec6b55d-3de3-4884-82c9-9045bd390d40"/>
    <ds:schemaRef ds:uri="http://purl.org/dc/term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2FF855-D302-437E-ADF9-9B8BBBA9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Form-Template.dotx</Template>
  <TotalTime>0</TotalTime>
  <Pages>3</Pages>
  <Words>1375</Words>
  <Characters>7688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Privatization of a State Function Process Guidelines</vt:lpstr>
    </vt:vector>
  </TitlesOfParts>
  <Company>State of Oklahoma</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Privatization of a State Function Process Guidelines</dc:title>
  <dc:subject>These guidelines are designed to assist state agencies in meeting their obligations under the Oklahoma Privatization of State Functions Act, the Oklahoma Central Purchasing Act  and the Office of Management and Enterprise Services, Central Purchasing rules.</dc:subject>
  <dc:creator>Keith Gentry</dc:creator>
  <cp:keywords>guideline, privatization, state, function, process, oklahoma, central, purchasing, office, management, enterprise, service</cp:keywords>
  <cp:lastModifiedBy>Jake Lowrey</cp:lastModifiedBy>
  <cp:revision>2</cp:revision>
  <cp:lastPrinted>2011-04-21T17:46:00Z</cp:lastPrinted>
  <dcterms:created xsi:type="dcterms:W3CDTF">2020-05-27T18:11:00Z</dcterms:created>
  <dcterms:modified xsi:type="dcterms:W3CDTF">2020-05-27T18:11:00Z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