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E573C" w14:textId="77777777" w:rsidR="007A7042" w:rsidRDefault="003B74AC" w:rsidP="003B74AC">
      <w:pPr>
        <w:pStyle w:val="Heading1"/>
      </w:pPr>
      <w:r>
        <w:t xml:space="preserve">COR301 Part I </w:t>
      </w:r>
    </w:p>
    <w:p w14:paraId="514576FB" w14:textId="77777777" w:rsidR="003B74AC" w:rsidRDefault="003B74AC" w:rsidP="003B74AC">
      <w:pPr>
        <w:pStyle w:val="Heading1"/>
      </w:pPr>
      <w:r>
        <w:t>Managing Positions Manual</w:t>
      </w:r>
    </w:p>
    <w:p w14:paraId="70F26162" w14:textId="77777777" w:rsidR="003B74AC" w:rsidRDefault="003B74AC" w:rsidP="003B74AC">
      <w:pPr>
        <w:pStyle w:val="Heading1"/>
      </w:pPr>
    </w:p>
    <w:p w14:paraId="1D8EE384" w14:textId="77777777" w:rsidR="003B74AC" w:rsidRDefault="003B74AC" w:rsidP="003B74AC">
      <w:pPr>
        <w:pStyle w:val="Heading1"/>
      </w:pPr>
      <w:bookmarkStart w:id="0" w:name="_GoBack"/>
      <w:bookmarkEnd w:id="0"/>
    </w:p>
    <w:p w14:paraId="0DBAFC9F" w14:textId="77777777" w:rsidR="00F339DB" w:rsidRPr="00011344" w:rsidRDefault="003B74AC" w:rsidP="003B74AC">
      <w:pPr>
        <w:pStyle w:val="Heading1"/>
      </w:pPr>
      <w:r>
        <w:t xml:space="preserve">Revised: </w:t>
      </w:r>
      <w:r w:rsidR="00F05556">
        <w:t>March</w:t>
      </w:r>
      <w:r w:rsidR="00747085">
        <w:t xml:space="preserve"> 5</w:t>
      </w:r>
      <w:r>
        <w:t>, 20</w:t>
      </w:r>
      <w:r w:rsidR="00747085">
        <w:t>1</w:t>
      </w:r>
      <w:r w:rsidR="00F05556">
        <w:t>9</w:t>
      </w:r>
    </w:p>
    <w:p w14:paraId="597A260B" w14:textId="77777777" w:rsidR="00F339DB" w:rsidRPr="00F339DB" w:rsidRDefault="00F339DB" w:rsidP="00F339DB"/>
    <w:p w14:paraId="3E125C5F" w14:textId="77777777" w:rsidR="00F339DB" w:rsidRPr="00F339DB" w:rsidRDefault="00F339DB" w:rsidP="00F339DB">
      <w:pPr>
        <w:sectPr w:rsidR="00F339DB" w:rsidRPr="00F339DB" w:rsidSect="00D63316">
          <w:headerReference w:type="default" r:id="rId10"/>
          <w:footerReference w:type="default" r:id="rId11"/>
          <w:pgSz w:w="12240" w:h="15840"/>
          <w:pgMar w:top="4965" w:right="1440" w:bottom="1440" w:left="1440" w:header="720" w:footer="720" w:gutter="0"/>
          <w:cols w:space="720"/>
          <w:docGrid w:linePitch="360"/>
        </w:sectPr>
      </w:pPr>
    </w:p>
    <w:p w14:paraId="616E8353" w14:textId="77777777" w:rsidR="00AD4EB4" w:rsidRDefault="00AD4EB4">
      <w:pPr>
        <w:pStyle w:val="TOC1"/>
        <w:tabs>
          <w:tab w:val="right" w:leader="dot" w:pos="9350"/>
        </w:tabs>
      </w:pPr>
    </w:p>
    <w:p w14:paraId="67B0E6AF" w14:textId="77777777" w:rsidR="00063508" w:rsidRDefault="00063508" w:rsidP="00063508"/>
    <w:p w14:paraId="088EB81F" w14:textId="77777777" w:rsidR="00063508" w:rsidRDefault="00063508" w:rsidP="00063508"/>
    <w:p w14:paraId="663A29FE" w14:textId="77777777" w:rsidR="00063508" w:rsidRDefault="00063508" w:rsidP="00063508"/>
    <w:p w14:paraId="6069DFF8" w14:textId="77777777" w:rsidR="00063508" w:rsidRDefault="00063508" w:rsidP="00063508"/>
    <w:p w14:paraId="58C2201C" w14:textId="77777777" w:rsidR="00063508" w:rsidRDefault="00063508" w:rsidP="00063508"/>
    <w:p w14:paraId="2A56A50B" w14:textId="77777777" w:rsidR="00063508" w:rsidRDefault="00063508" w:rsidP="00063508"/>
    <w:p w14:paraId="59066CCA" w14:textId="77777777" w:rsidR="00063508" w:rsidRDefault="00063508" w:rsidP="00063508"/>
    <w:p w14:paraId="66885A65" w14:textId="77777777" w:rsidR="00063508" w:rsidRDefault="00063508" w:rsidP="00063508"/>
    <w:p w14:paraId="1800CCCE" w14:textId="77777777" w:rsidR="00063508" w:rsidRDefault="00063508" w:rsidP="00063508"/>
    <w:p w14:paraId="71BDB4D4" w14:textId="77777777" w:rsidR="00063508" w:rsidRDefault="00063508" w:rsidP="00063508"/>
    <w:p w14:paraId="15CF197C" w14:textId="77777777" w:rsidR="00063508" w:rsidRDefault="00063508" w:rsidP="00063508"/>
    <w:p w14:paraId="45117640" w14:textId="77777777" w:rsidR="00063508" w:rsidRDefault="00063508" w:rsidP="00063508"/>
    <w:p w14:paraId="49F244AC" w14:textId="77777777" w:rsidR="00063508" w:rsidRDefault="00063508" w:rsidP="00063508"/>
    <w:p w14:paraId="6E416900" w14:textId="77777777" w:rsidR="00063508" w:rsidRDefault="00063508" w:rsidP="00063508"/>
    <w:p w14:paraId="5E662221" w14:textId="77777777" w:rsidR="00063508" w:rsidRDefault="00063508" w:rsidP="00063508"/>
    <w:p w14:paraId="0F383305" w14:textId="77777777" w:rsidR="00063508" w:rsidRDefault="00063508" w:rsidP="00063508"/>
    <w:p w14:paraId="7A09F0EC" w14:textId="77777777" w:rsidR="00063508" w:rsidRDefault="00063508" w:rsidP="00063508"/>
    <w:p w14:paraId="6A6C9115" w14:textId="77777777" w:rsidR="00063508" w:rsidRDefault="00063508" w:rsidP="00063508"/>
    <w:p w14:paraId="6206BC80" w14:textId="77777777" w:rsidR="00063508" w:rsidRDefault="00063508" w:rsidP="00063508"/>
    <w:p w14:paraId="377A6D97" w14:textId="77777777" w:rsidR="00063508" w:rsidRDefault="00063508" w:rsidP="00063508"/>
    <w:p w14:paraId="6ECB13B1" w14:textId="77777777" w:rsidR="00063508" w:rsidRDefault="00063508" w:rsidP="00063508"/>
    <w:p w14:paraId="7FBF6555" w14:textId="77777777" w:rsidR="00063508" w:rsidRDefault="00063508" w:rsidP="00063508"/>
    <w:p w14:paraId="6C9F6DC7" w14:textId="77777777" w:rsidR="00063508" w:rsidRDefault="00063508" w:rsidP="00063508"/>
    <w:p w14:paraId="3B436DE5" w14:textId="77777777" w:rsidR="00063508" w:rsidRDefault="00063508" w:rsidP="00063508"/>
    <w:p w14:paraId="24DBB4BF" w14:textId="77777777" w:rsidR="00063508" w:rsidRDefault="00063508" w:rsidP="00063508"/>
    <w:p w14:paraId="1BB1D2F7" w14:textId="77777777" w:rsidR="00063508" w:rsidRDefault="00063508" w:rsidP="00063508"/>
    <w:p w14:paraId="0FF6FD77" w14:textId="77777777" w:rsidR="00063508" w:rsidRDefault="00063508" w:rsidP="00063508"/>
    <w:p w14:paraId="11666665" w14:textId="77777777" w:rsidR="00063508" w:rsidRDefault="00063508" w:rsidP="00063508"/>
    <w:p w14:paraId="2072F1F5" w14:textId="77777777" w:rsidR="00063508" w:rsidRDefault="00063508" w:rsidP="00063508"/>
    <w:p w14:paraId="74B8FF7E" w14:textId="77777777" w:rsidR="00063508" w:rsidRDefault="00063508" w:rsidP="00063508"/>
    <w:p w14:paraId="782E8D84" w14:textId="77777777" w:rsidR="00063508" w:rsidRDefault="00063508" w:rsidP="00063508"/>
    <w:p w14:paraId="2CF7EDD3" w14:textId="77777777" w:rsidR="00063508" w:rsidRDefault="00063508" w:rsidP="00063508"/>
    <w:p w14:paraId="3E6B8EA5" w14:textId="77777777" w:rsidR="00063508" w:rsidRDefault="00063508" w:rsidP="00063508"/>
    <w:p w14:paraId="3F4C255C" w14:textId="77777777" w:rsidR="00063508" w:rsidRDefault="00063508" w:rsidP="00063508"/>
    <w:p w14:paraId="674216F5" w14:textId="77777777" w:rsidR="00063508" w:rsidRDefault="00063508" w:rsidP="00063508"/>
    <w:p w14:paraId="6D779B5A" w14:textId="77777777" w:rsidR="00063508" w:rsidRDefault="00063508" w:rsidP="00063508"/>
    <w:p w14:paraId="208FD08C" w14:textId="77777777" w:rsidR="00063508" w:rsidRDefault="00063508" w:rsidP="00063508"/>
    <w:p w14:paraId="48404048" w14:textId="77777777" w:rsidR="00063508" w:rsidRDefault="00063508" w:rsidP="00063508"/>
    <w:p w14:paraId="63EEF78D" w14:textId="77777777" w:rsidR="00063508" w:rsidRDefault="00063508" w:rsidP="00063508"/>
    <w:p w14:paraId="619BBD8E" w14:textId="77777777" w:rsidR="00063508" w:rsidRDefault="00063508" w:rsidP="00063508"/>
    <w:p w14:paraId="2EC3C88E" w14:textId="77777777" w:rsidR="00063508" w:rsidRDefault="00063508" w:rsidP="00063508"/>
    <w:p w14:paraId="27F1AC81" w14:textId="77777777" w:rsidR="00063508" w:rsidRDefault="00063508" w:rsidP="00063508"/>
    <w:p w14:paraId="7D739E30" w14:textId="77777777" w:rsidR="00063508" w:rsidRDefault="00063508" w:rsidP="00063508"/>
    <w:p w14:paraId="578882A9" w14:textId="77777777" w:rsidR="00063508" w:rsidRDefault="00063508" w:rsidP="00063508"/>
    <w:p w14:paraId="2B09648A" w14:textId="77777777" w:rsidR="00637D7C" w:rsidRDefault="00637D7C" w:rsidP="00063508"/>
    <w:p w14:paraId="2262BF20" w14:textId="77777777" w:rsidR="00063508" w:rsidRDefault="0083288C" w:rsidP="00063508">
      <w:r>
        <w:rPr>
          <w:noProof/>
        </w:rPr>
        <mc:AlternateContent>
          <mc:Choice Requires="wps">
            <w:drawing>
              <wp:anchor distT="0" distB="0" distL="114300" distR="114300" simplePos="0" relativeHeight="251647488" behindDoc="0" locked="0" layoutInCell="1" allowOverlap="1" wp14:anchorId="41CAAA0D" wp14:editId="16EA930F">
                <wp:simplePos x="0" y="0"/>
                <wp:positionH relativeFrom="column">
                  <wp:posOffset>19050</wp:posOffset>
                </wp:positionH>
                <wp:positionV relativeFrom="paragraph">
                  <wp:posOffset>80010</wp:posOffset>
                </wp:positionV>
                <wp:extent cx="5924550" cy="0"/>
                <wp:effectExtent l="0" t="12700" r="6350" b="0"/>
                <wp:wrapNone/>
                <wp:docPr id="5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245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5EB0903">
              <v:shapetype id="_x0000_t32" coordsize="21600,21600" o:oned="t" filled="f" o:spt="32" path="m,l21600,21600e" w14:anchorId="0D3E1A84">
                <v:path fillok="f" arrowok="t" o:connecttype="none"/>
                <o:lock v:ext="edit" shapetype="t"/>
              </v:shapetype>
              <v:shape id="AutoShape 20" style="position:absolute;margin-left:1.5pt;margin-top:6.3pt;width:466.5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">
                <o:lock v:ext="edit" shapetype="f"/>
              </v:shape>
            </w:pict>
          </mc:Fallback>
        </mc:AlternateContent>
      </w:r>
    </w:p>
    <w:p w14:paraId="414B02EB" w14:textId="77777777" w:rsidR="00063508" w:rsidRPr="0037234C" w:rsidRDefault="00063508" w:rsidP="00063508">
      <w:pPr>
        <w:pStyle w:val="Footer"/>
        <w:rPr>
          <w:snapToGrid w:val="0"/>
          <w:szCs w:val="16"/>
        </w:rPr>
      </w:pPr>
      <w:r w:rsidRPr="00926DC5">
        <w:rPr>
          <w:rStyle w:val="BodyTextChar"/>
        </w:rPr>
        <w:t>Authorized by:</w:t>
      </w:r>
      <w:r w:rsidRPr="0037234C">
        <w:rPr>
          <w:szCs w:val="16"/>
        </w:rPr>
        <w:tab/>
      </w:r>
      <w:r w:rsidRPr="00926DC5">
        <w:rPr>
          <w:rStyle w:val="BodyTextChar"/>
        </w:rPr>
        <w:t>[_</w:t>
      </w:r>
      <w:r w:rsidRPr="00926DC5">
        <w:rPr>
          <w:rStyle w:val="BodyText2Char"/>
        </w:rPr>
        <w:t>CORE</w:t>
      </w:r>
      <w:r w:rsidRPr="00926DC5">
        <w:rPr>
          <w:rStyle w:val="BodyTextChar"/>
        </w:rPr>
        <w:t>_]</w:t>
      </w:r>
      <w:r w:rsidRPr="0037234C">
        <w:rPr>
          <w:szCs w:val="16"/>
        </w:rPr>
        <w:tab/>
      </w:r>
      <w:r w:rsidRPr="0037234C">
        <w:rPr>
          <w:szCs w:val="16"/>
        </w:rPr>
        <w:tab/>
      </w:r>
      <w:r w:rsidRPr="00926DC5">
        <w:rPr>
          <w:rStyle w:val="BodyTextChar"/>
        </w:rPr>
        <w:t>Original Issue: [</w:t>
      </w:r>
      <w:r w:rsidR="003B74AC" w:rsidRPr="003B74AC">
        <w:rPr>
          <w:rStyle w:val="BodyTextChar"/>
        </w:rPr>
        <w:t>06/01/2004</w:t>
      </w:r>
      <w:r w:rsidRPr="00926DC5">
        <w:rPr>
          <w:rStyle w:val="BodyTextChar"/>
        </w:rPr>
        <w:t>]</w:t>
      </w:r>
    </w:p>
    <w:p w14:paraId="75BBD878" w14:textId="77777777" w:rsidR="00063508" w:rsidRDefault="00063508" w:rsidP="00063508">
      <w:pPr>
        <w:pStyle w:val="Footer"/>
        <w:rPr>
          <w:rStyle w:val="BodyTextChar"/>
        </w:rPr>
      </w:pPr>
      <w:r w:rsidRPr="00926DC5">
        <w:rPr>
          <w:rStyle w:val="BodyTextChar"/>
        </w:rPr>
        <w:t>Maintained by:</w:t>
      </w:r>
      <w:r w:rsidRPr="0037234C">
        <w:rPr>
          <w:szCs w:val="16"/>
        </w:rPr>
        <w:tab/>
      </w:r>
      <w:r w:rsidRPr="00926DC5">
        <w:rPr>
          <w:rStyle w:val="BodyTextChar"/>
        </w:rPr>
        <w:t>[____</w:t>
      </w:r>
      <w:r w:rsidR="003B74AC" w:rsidRPr="003B74AC">
        <w:rPr>
          <w:rStyle w:val="BodyText2Char"/>
        </w:rPr>
        <w:t>Human Resources Lead</w:t>
      </w:r>
      <w:r w:rsidRPr="00926DC5">
        <w:rPr>
          <w:rStyle w:val="BodyTextChar"/>
        </w:rPr>
        <w:t>___]</w:t>
      </w:r>
      <w:r w:rsidRPr="0037234C">
        <w:rPr>
          <w:szCs w:val="16"/>
        </w:rPr>
        <w:tab/>
      </w:r>
      <w:r>
        <w:rPr>
          <w:szCs w:val="16"/>
        </w:rPr>
        <w:tab/>
      </w:r>
      <w:r w:rsidRPr="00926DC5">
        <w:rPr>
          <w:rStyle w:val="BodyTextChar"/>
        </w:rPr>
        <w:t>Current Version: [</w:t>
      </w:r>
      <w:r w:rsidR="00747085">
        <w:rPr>
          <w:rStyle w:val="BodyTextChar"/>
        </w:rPr>
        <w:t>0</w:t>
      </w:r>
      <w:r w:rsidR="00397C2B">
        <w:rPr>
          <w:rStyle w:val="BodyTextChar"/>
        </w:rPr>
        <w:t>3</w:t>
      </w:r>
      <w:r w:rsidR="003B74AC" w:rsidRPr="003B74AC">
        <w:rPr>
          <w:rStyle w:val="BodyTextChar"/>
        </w:rPr>
        <w:t>/</w:t>
      </w:r>
      <w:r w:rsidR="00397C2B">
        <w:rPr>
          <w:rStyle w:val="BodyTextChar"/>
        </w:rPr>
        <w:t>05</w:t>
      </w:r>
      <w:r w:rsidR="003B74AC" w:rsidRPr="003B74AC">
        <w:rPr>
          <w:rStyle w:val="BodyTextChar"/>
        </w:rPr>
        <w:t>/20</w:t>
      </w:r>
      <w:r w:rsidR="00747085">
        <w:rPr>
          <w:rStyle w:val="BodyTextChar"/>
        </w:rPr>
        <w:t>1</w:t>
      </w:r>
      <w:r w:rsidR="00397C2B">
        <w:rPr>
          <w:rStyle w:val="BodyTextChar"/>
        </w:rPr>
        <w:t>9</w:t>
      </w:r>
      <w:r w:rsidRPr="00926DC5">
        <w:rPr>
          <w:rStyle w:val="BodyTextChar"/>
        </w:rPr>
        <w:t>]</w:t>
      </w:r>
    </w:p>
    <w:p w14:paraId="426C7166" w14:textId="77777777" w:rsidR="00063508" w:rsidRDefault="00063508" w:rsidP="00063508">
      <w:pPr>
        <w:pStyle w:val="Footer"/>
        <w:rPr>
          <w:rStyle w:val="BodyTextChar"/>
        </w:rPr>
      </w:pPr>
      <w:r>
        <w:rPr>
          <w:rStyle w:val="BodyTextChar"/>
        </w:rPr>
        <w:t>Review Date:</w:t>
      </w:r>
      <w:r>
        <w:rPr>
          <w:rStyle w:val="BodyTextChar"/>
        </w:rPr>
        <w:tab/>
      </w:r>
      <w:r>
        <w:rPr>
          <w:rStyle w:val="BodyTextChar"/>
        </w:rPr>
        <w:tab/>
      </w:r>
      <w:r>
        <w:rPr>
          <w:rStyle w:val="BodyTextChar"/>
        </w:rPr>
        <w:tab/>
      </w:r>
      <w:r w:rsidRPr="00926DC5">
        <w:rPr>
          <w:rStyle w:val="BodyTextChar"/>
        </w:rPr>
        <w:t>[</w:t>
      </w:r>
      <w:r w:rsidR="00397C2B">
        <w:rPr>
          <w:rStyle w:val="BodyTextChar"/>
        </w:rPr>
        <w:t>0</w:t>
      </w:r>
      <w:r w:rsidR="00747085">
        <w:rPr>
          <w:rStyle w:val="BodyTextChar"/>
        </w:rPr>
        <w:t>2</w:t>
      </w:r>
      <w:r w:rsidR="003B74AC" w:rsidRPr="003B74AC">
        <w:rPr>
          <w:rStyle w:val="BodyTextChar"/>
        </w:rPr>
        <w:t>/</w:t>
      </w:r>
      <w:r w:rsidR="00397C2B">
        <w:rPr>
          <w:rStyle w:val="BodyTextChar"/>
        </w:rPr>
        <w:t>26</w:t>
      </w:r>
      <w:r w:rsidR="003B74AC" w:rsidRPr="003B74AC">
        <w:rPr>
          <w:rStyle w:val="BodyTextChar"/>
        </w:rPr>
        <w:t>/20</w:t>
      </w:r>
      <w:r w:rsidR="00397C2B">
        <w:rPr>
          <w:rStyle w:val="BodyTextChar"/>
        </w:rPr>
        <w:t>2</w:t>
      </w:r>
      <w:r w:rsidR="00747085">
        <w:rPr>
          <w:rStyle w:val="BodyTextChar"/>
        </w:rPr>
        <w:t>0</w:t>
      </w:r>
      <w:r w:rsidRPr="00926DC5">
        <w:rPr>
          <w:rStyle w:val="BodyTextChar"/>
        </w:rPr>
        <w:t>]</w:t>
      </w:r>
    </w:p>
    <w:p w14:paraId="55472EFE" w14:textId="77777777" w:rsidR="00637D7C" w:rsidRDefault="0083288C" w:rsidP="00063508">
      <w:r>
        <w:rPr>
          <w:noProof/>
        </w:rPr>
        <mc:AlternateContent>
          <mc:Choice Requires="wps">
            <w:drawing>
              <wp:anchor distT="0" distB="0" distL="114300" distR="114300" simplePos="0" relativeHeight="251648512" behindDoc="0" locked="0" layoutInCell="1" allowOverlap="1" wp14:anchorId="4018743A" wp14:editId="052F9D61">
                <wp:simplePos x="0" y="0"/>
                <wp:positionH relativeFrom="column">
                  <wp:posOffset>19050</wp:posOffset>
                </wp:positionH>
                <wp:positionV relativeFrom="paragraph">
                  <wp:posOffset>81915</wp:posOffset>
                </wp:positionV>
                <wp:extent cx="5924550" cy="635"/>
                <wp:effectExtent l="0" t="12700" r="6350" b="12065"/>
                <wp:wrapNone/>
                <wp:docPr id="5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2455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7797E1F">
              <v:shape id="AutoShape 19" style="position:absolute;margin-left:1.5pt;margin-top:6.45pt;width:466.5pt;height:.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" w14:anchorId="395DD25D">
                <o:lock v:ext="edit" shapetype="f"/>
              </v:shape>
            </w:pict>
          </mc:Fallback>
        </mc:AlternateContent>
      </w:r>
    </w:p>
    <w:p w14:paraId="26E2B76B" w14:textId="77777777" w:rsidR="00063508" w:rsidRDefault="00637D7C" w:rsidP="00747085">
      <w:pPr>
        <w:pStyle w:val="Heading2"/>
      </w:pPr>
      <w:r>
        <w:br w:type="page"/>
      </w:r>
      <w:bookmarkStart w:id="1" w:name="_Toc262544414"/>
      <w:bookmarkStart w:id="2" w:name="_Toc264459848"/>
      <w:bookmarkStart w:id="3" w:name="_Toc266975318"/>
      <w:bookmarkStart w:id="4" w:name="_Toc262034095"/>
      <w:r w:rsidR="00471256">
        <w:lastRenderedPageBreak/>
        <w:t>Table of Contents</w:t>
      </w:r>
      <w:bookmarkEnd w:id="1"/>
      <w:bookmarkEnd w:id="2"/>
      <w:bookmarkEnd w:id="3"/>
    </w:p>
    <w:bookmarkEnd w:id="4"/>
    <w:p w14:paraId="62A341FC" w14:textId="77777777" w:rsidR="002E6C3A" w:rsidRDefault="00471256">
      <w:pPr>
        <w:pStyle w:val="TOC1"/>
        <w:tabs>
          <w:tab w:val="right" w:leader="dot" w:pos="9350"/>
        </w:tabs>
        <w:rPr>
          <w:rFonts w:ascii="Calibri" w:hAnsi="Calibri"/>
          <w:b w:val="0"/>
          <w:noProof/>
          <w:color w:val="auto"/>
          <w:sz w:val="22"/>
          <w:szCs w:val="22"/>
        </w:rPr>
      </w:pPr>
      <w:r>
        <w:fldChar w:fldCharType="begin"/>
      </w:r>
      <w:r>
        <w:instrText xml:space="preserve"> TOC \h \z \u \t "Heading 2,1,Heading 3,2,Heading 4,3,Heading 5,4,Heading 6,5,TOC Heading,2" </w:instrText>
      </w:r>
      <w:r>
        <w:fldChar w:fldCharType="separate"/>
      </w:r>
    </w:p>
    <w:p w14:paraId="2C2750A4" w14:textId="77777777" w:rsidR="002E6C3A" w:rsidRDefault="007435BA">
      <w:pPr>
        <w:pStyle w:val="TOC1"/>
        <w:tabs>
          <w:tab w:val="right" w:leader="dot" w:pos="9350"/>
        </w:tabs>
        <w:rPr>
          <w:rFonts w:ascii="Calibri" w:hAnsi="Calibri"/>
          <w:b w:val="0"/>
          <w:noProof/>
          <w:color w:val="auto"/>
          <w:sz w:val="22"/>
          <w:szCs w:val="22"/>
        </w:rPr>
      </w:pPr>
      <w:hyperlink w:anchor="_Toc266975319" w:history="1">
        <w:r w:rsidR="002E6C3A" w:rsidRPr="00696A62">
          <w:rPr>
            <w:rStyle w:val="Hyperlink"/>
            <w:noProof/>
          </w:rPr>
          <w:t>Document History</w:t>
        </w:r>
        <w:r w:rsidR="002E6C3A">
          <w:rPr>
            <w:noProof/>
            <w:webHidden/>
          </w:rPr>
          <w:tab/>
        </w:r>
        <w:r w:rsidR="002E6C3A">
          <w:rPr>
            <w:noProof/>
            <w:webHidden/>
          </w:rPr>
          <w:fldChar w:fldCharType="begin"/>
        </w:r>
        <w:r w:rsidR="002E6C3A">
          <w:rPr>
            <w:noProof/>
            <w:webHidden/>
          </w:rPr>
          <w:instrText xml:space="preserve"> PAGEREF _Toc266975319 \h </w:instrText>
        </w:r>
        <w:r w:rsidR="002E6C3A">
          <w:rPr>
            <w:noProof/>
            <w:webHidden/>
          </w:rPr>
        </w:r>
        <w:r w:rsidR="002E6C3A">
          <w:rPr>
            <w:noProof/>
            <w:webHidden/>
          </w:rPr>
          <w:fldChar w:fldCharType="separate"/>
        </w:r>
        <w:r w:rsidR="002E6C3A">
          <w:rPr>
            <w:noProof/>
            <w:webHidden/>
          </w:rPr>
          <w:t>4</w:t>
        </w:r>
        <w:r w:rsidR="002E6C3A">
          <w:rPr>
            <w:noProof/>
            <w:webHidden/>
          </w:rPr>
          <w:fldChar w:fldCharType="end"/>
        </w:r>
      </w:hyperlink>
    </w:p>
    <w:p w14:paraId="7B4D7339" w14:textId="77777777" w:rsidR="002E6C3A" w:rsidRDefault="007435BA">
      <w:pPr>
        <w:pStyle w:val="TOC1"/>
        <w:tabs>
          <w:tab w:val="right" w:leader="dot" w:pos="9350"/>
        </w:tabs>
        <w:rPr>
          <w:rFonts w:ascii="Calibri" w:hAnsi="Calibri"/>
          <w:b w:val="0"/>
          <w:noProof/>
          <w:color w:val="auto"/>
          <w:sz w:val="22"/>
          <w:szCs w:val="22"/>
        </w:rPr>
      </w:pPr>
      <w:hyperlink w:anchor="_Toc266975320" w:history="1">
        <w:r w:rsidR="002E6C3A" w:rsidRPr="00696A62">
          <w:rPr>
            <w:rStyle w:val="Hyperlink"/>
            <w:noProof/>
          </w:rPr>
          <w:t>Managing Positions</w:t>
        </w:r>
        <w:r w:rsidR="002E6C3A">
          <w:rPr>
            <w:noProof/>
            <w:webHidden/>
          </w:rPr>
          <w:tab/>
        </w:r>
        <w:r w:rsidR="002E6C3A">
          <w:rPr>
            <w:noProof/>
            <w:webHidden/>
          </w:rPr>
          <w:fldChar w:fldCharType="begin"/>
        </w:r>
        <w:r w:rsidR="002E6C3A">
          <w:rPr>
            <w:noProof/>
            <w:webHidden/>
          </w:rPr>
          <w:instrText xml:space="preserve"> PAGEREF _Toc266975320 \h </w:instrText>
        </w:r>
        <w:r w:rsidR="002E6C3A">
          <w:rPr>
            <w:noProof/>
            <w:webHidden/>
          </w:rPr>
        </w:r>
        <w:r w:rsidR="002E6C3A">
          <w:rPr>
            <w:noProof/>
            <w:webHidden/>
          </w:rPr>
          <w:fldChar w:fldCharType="separate"/>
        </w:r>
        <w:r w:rsidR="002E6C3A">
          <w:rPr>
            <w:noProof/>
            <w:webHidden/>
          </w:rPr>
          <w:t>5</w:t>
        </w:r>
        <w:r w:rsidR="002E6C3A">
          <w:rPr>
            <w:noProof/>
            <w:webHidden/>
          </w:rPr>
          <w:fldChar w:fldCharType="end"/>
        </w:r>
      </w:hyperlink>
    </w:p>
    <w:p w14:paraId="654A5521" w14:textId="77777777" w:rsidR="002E6C3A" w:rsidRDefault="007435BA">
      <w:pPr>
        <w:pStyle w:val="TOC2"/>
        <w:tabs>
          <w:tab w:val="right" w:leader="dot" w:pos="9350"/>
        </w:tabs>
        <w:rPr>
          <w:rFonts w:ascii="Calibri" w:hAnsi="Calibri"/>
          <w:noProof/>
          <w:color w:val="auto"/>
          <w:sz w:val="22"/>
          <w:szCs w:val="22"/>
        </w:rPr>
      </w:pPr>
      <w:hyperlink w:anchor="_Toc266975321" w:history="1">
        <w:r w:rsidR="002E6C3A" w:rsidRPr="00696A62">
          <w:rPr>
            <w:rStyle w:val="Hyperlink"/>
            <w:noProof/>
          </w:rPr>
          <w:t>Overview</w:t>
        </w:r>
        <w:r w:rsidR="002E6C3A">
          <w:rPr>
            <w:noProof/>
            <w:webHidden/>
          </w:rPr>
          <w:tab/>
        </w:r>
        <w:r w:rsidR="002E6C3A">
          <w:rPr>
            <w:noProof/>
            <w:webHidden/>
          </w:rPr>
          <w:fldChar w:fldCharType="begin"/>
        </w:r>
        <w:r w:rsidR="002E6C3A">
          <w:rPr>
            <w:noProof/>
            <w:webHidden/>
          </w:rPr>
          <w:instrText xml:space="preserve"> PAGEREF _Toc266975321 \h </w:instrText>
        </w:r>
        <w:r w:rsidR="002E6C3A">
          <w:rPr>
            <w:noProof/>
            <w:webHidden/>
          </w:rPr>
        </w:r>
        <w:r w:rsidR="002E6C3A">
          <w:rPr>
            <w:noProof/>
            <w:webHidden/>
          </w:rPr>
          <w:fldChar w:fldCharType="separate"/>
        </w:r>
        <w:r w:rsidR="002E6C3A">
          <w:rPr>
            <w:noProof/>
            <w:webHidden/>
          </w:rPr>
          <w:t>5</w:t>
        </w:r>
        <w:r w:rsidR="002E6C3A">
          <w:rPr>
            <w:noProof/>
            <w:webHidden/>
          </w:rPr>
          <w:fldChar w:fldCharType="end"/>
        </w:r>
      </w:hyperlink>
    </w:p>
    <w:p w14:paraId="6FB0C3E7" w14:textId="77777777" w:rsidR="002E6C3A" w:rsidRDefault="007435BA">
      <w:pPr>
        <w:pStyle w:val="TOC2"/>
        <w:tabs>
          <w:tab w:val="right" w:leader="dot" w:pos="9350"/>
        </w:tabs>
        <w:rPr>
          <w:rFonts w:ascii="Calibri" w:hAnsi="Calibri"/>
          <w:noProof/>
          <w:color w:val="auto"/>
          <w:sz w:val="22"/>
          <w:szCs w:val="22"/>
        </w:rPr>
      </w:pPr>
      <w:hyperlink w:anchor="_Toc266975322" w:history="1">
        <w:r w:rsidR="002E6C3A" w:rsidRPr="00696A62">
          <w:rPr>
            <w:rStyle w:val="Hyperlink"/>
            <w:noProof/>
          </w:rPr>
          <w:t>Objectives</w:t>
        </w:r>
        <w:r w:rsidR="002E6C3A">
          <w:rPr>
            <w:noProof/>
            <w:webHidden/>
          </w:rPr>
          <w:tab/>
        </w:r>
        <w:r w:rsidR="002E6C3A">
          <w:rPr>
            <w:noProof/>
            <w:webHidden/>
          </w:rPr>
          <w:fldChar w:fldCharType="begin"/>
        </w:r>
        <w:r w:rsidR="002E6C3A">
          <w:rPr>
            <w:noProof/>
            <w:webHidden/>
          </w:rPr>
          <w:instrText xml:space="preserve"> PAGEREF _Toc266975322 \h </w:instrText>
        </w:r>
        <w:r w:rsidR="002E6C3A">
          <w:rPr>
            <w:noProof/>
            <w:webHidden/>
          </w:rPr>
        </w:r>
        <w:r w:rsidR="002E6C3A">
          <w:rPr>
            <w:noProof/>
            <w:webHidden/>
          </w:rPr>
          <w:fldChar w:fldCharType="separate"/>
        </w:r>
        <w:r w:rsidR="002E6C3A">
          <w:rPr>
            <w:noProof/>
            <w:webHidden/>
          </w:rPr>
          <w:t>6</w:t>
        </w:r>
        <w:r w:rsidR="002E6C3A">
          <w:rPr>
            <w:noProof/>
            <w:webHidden/>
          </w:rPr>
          <w:fldChar w:fldCharType="end"/>
        </w:r>
      </w:hyperlink>
    </w:p>
    <w:p w14:paraId="6B586ADA" w14:textId="77777777" w:rsidR="002E6C3A" w:rsidRDefault="007435BA">
      <w:pPr>
        <w:pStyle w:val="TOC2"/>
        <w:tabs>
          <w:tab w:val="right" w:leader="dot" w:pos="9350"/>
        </w:tabs>
        <w:rPr>
          <w:rFonts w:ascii="Calibri" w:hAnsi="Calibri"/>
          <w:noProof/>
          <w:color w:val="auto"/>
          <w:sz w:val="22"/>
          <w:szCs w:val="22"/>
        </w:rPr>
      </w:pPr>
      <w:hyperlink w:anchor="_Toc266975323" w:history="1">
        <w:r w:rsidR="002E6C3A" w:rsidRPr="00696A62">
          <w:rPr>
            <w:rStyle w:val="Hyperlink"/>
            <w:noProof/>
          </w:rPr>
          <w:t>Add a New Position</w:t>
        </w:r>
        <w:r w:rsidR="002E6C3A">
          <w:rPr>
            <w:noProof/>
            <w:webHidden/>
          </w:rPr>
          <w:tab/>
        </w:r>
        <w:r w:rsidR="002E6C3A">
          <w:rPr>
            <w:noProof/>
            <w:webHidden/>
          </w:rPr>
          <w:fldChar w:fldCharType="begin"/>
        </w:r>
        <w:r w:rsidR="002E6C3A">
          <w:rPr>
            <w:noProof/>
            <w:webHidden/>
          </w:rPr>
          <w:instrText xml:space="preserve"> PAGEREF _Toc266975323 \h </w:instrText>
        </w:r>
        <w:r w:rsidR="002E6C3A">
          <w:rPr>
            <w:noProof/>
            <w:webHidden/>
          </w:rPr>
        </w:r>
        <w:r w:rsidR="002E6C3A">
          <w:rPr>
            <w:noProof/>
            <w:webHidden/>
          </w:rPr>
          <w:fldChar w:fldCharType="separate"/>
        </w:r>
        <w:r w:rsidR="002E6C3A">
          <w:rPr>
            <w:noProof/>
            <w:webHidden/>
          </w:rPr>
          <w:t>7</w:t>
        </w:r>
        <w:r w:rsidR="002E6C3A">
          <w:rPr>
            <w:noProof/>
            <w:webHidden/>
          </w:rPr>
          <w:fldChar w:fldCharType="end"/>
        </w:r>
      </w:hyperlink>
    </w:p>
    <w:p w14:paraId="3A0829CD" w14:textId="77777777" w:rsidR="002E6C3A" w:rsidRDefault="007435BA">
      <w:pPr>
        <w:pStyle w:val="TOC2"/>
        <w:tabs>
          <w:tab w:val="right" w:leader="dot" w:pos="9350"/>
        </w:tabs>
        <w:rPr>
          <w:rFonts w:ascii="Calibri" w:hAnsi="Calibri"/>
          <w:noProof/>
          <w:color w:val="auto"/>
          <w:sz w:val="22"/>
          <w:szCs w:val="22"/>
        </w:rPr>
      </w:pPr>
      <w:hyperlink w:anchor="_Toc266975324" w:history="1">
        <w:r w:rsidR="002E6C3A" w:rsidRPr="00696A62">
          <w:rPr>
            <w:rStyle w:val="Hyperlink"/>
            <w:noProof/>
          </w:rPr>
          <w:t>Description Tab</w:t>
        </w:r>
        <w:r w:rsidR="002E6C3A">
          <w:rPr>
            <w:noProof/>
            <w:webHidden/>
          </w:rPr>
          <w:tab/>
        </w:r>
        <w:r w:rsidR="002E6C3A">
          <w:rPr>
            <w:noProof/>
            <w:webHidden/>
          </w:rPr>
          <w:fldChar w:fldCharType="begin"/>
        </w:r>
        <w:r w:rsidR="002E6C3A">
          <w:rPr>
            <w:noProof/>
            <w:webHidden/>
          </w:rPr>
          <w:instrText xml:space="preserve"> PAGEREF _Toc266975324 \h </w:instrText>
        </w:r>
        <w:r w:rsidR="002E6C3A">
          <w:rPr>
            <w:noProof/>
            <w:webHidden/>
          </w:rPr>
        </w:r>
        <w:r w:rsidR="002E6C3A">
          <w:rPr>
            <w:noProof/>
            <w:webHidden/>
          </w:rPr>
          <w:fldChar w:fldCharType="separate"/>
        </w:r>
        <w:r w:rsidR="002E6C3A">
          <w:rPr>
            <w:noProof/>
            <w:webHidden/>
          </w:rPr>
          <w:t>9</w:t>
        </w:r>
        <w:r w:rsidR="002E6C3A">
          <w:rPr>
            <w:noProof/>
            <w:webHidden/>
          </w:rPr>
          <w:fldChar w:fldCharType="end"/>
        </w:r>
      </w:hyperlink>
    </w:p>
    <w:p w14:paraId="66387A02" w14:textId="77777777" w:rsidR="002E6C3A" w:rsidRDefault="007435BA">
      <w:pPr>
        <w:pStyle w:val="TOC2"/>
        <w:tabs>
          <w:tab w:val="right" w:leader="dot" w:pos="9350"/>
        </w:tabs>
        <w:rPr>
          <w:rFonts w:ascii="Calibri" w:hAnsi="Calibri"/>
          <w:noProof/>
          <w:color w:val="auto"/>
          <w:sz w:val="22"/>
          <w:szCs w:val="22"/>
        </w:rPr>
      </w:pPr>
      <w:hyperlink w:anchor="_Toc266975325" w:history="1">
        <w:r w:rsidR="002E6C3A" w:rsidRPr="00696A62">
          <w:rPr>
            <w:rStyle w:val="Hyperlink"/>
            <w:noProof/>
          </w:rPr>
          <w:t>Specific Information Tab</w:t>
        </w:r>
        <w:r w:rsidR="002E6C3A">
          <w:rPr>
            <w:noProof/>
            <w:webHidden/>
          </w:rPr>
          <w:tab/>
        </w:r>
        <w:r w:rsidR="002E6C3A">
          <w:rPr>
            <w:noProof/>
            <w:webHidden/>
          </w:rPr>
          <w:fldChar w:fldCharType="begin"/>
        </w:r>
        <w:r w:rsidR="002E6C3A">
          <w:rPr>
            <w:noProof/>
            <w:webHidden/>
          </w:rPr>
          <w:instrText xml:space="preserve"> PAGEREF _Toc266975325 \h </w:instrText>
        </w:r>
        <w:r w:rsidR="002E6C3A">
          <w:rPr>
            <w:noProof/>
            <w:webHidden/>
          </w:rPr>
        </w:r>
        <w:r w:rsidR="002E6C3A">
          <w:rPr>
            <w:noProof/>
            <w:webHidden/>
          </w:rPr>
          <w:fldChar w:fldCharType="separate"/>
        </w:r>
        <w:r w:rsidR="002E6C3A">
          <w:rPr>
            <w:noProof/>
            <w:webHidden/>
          </w:rPr>
          <w:t>12</w:t>
        </w:r>
        <w:r w:rsidR="002E6C3A">
          <w:rPr>
            <w:noProof/>
            <w:webHidden/>
          </w:rPr>
          <w:fldChar w:fldCharType="end"/>
        </w:r>
      </w:hyperlink>
    </w:p>
    <w:p w14:paraId="1FAD8515" w14:textId="77777777" w:rsidR="002E6C3A" w:rsidRDefault="007435BA">
      <w:pPr>
        <w:pStyle w:val="TOC2"/>
        <w:tabs>
          <w:tab w:val="right" w:leader="dot" w:pos="9350"/>
        </w:tabs>
        <w:rPr>
          <w:rFonts w:ascii="Calibri" w:hAnsi="Calibri"/>
          <w:noProof/>
          <w:color w:val="auto"/>
          <w:sz w:val="22"/>
          <w:szCs w:val="22"/>
        </w:rPr>
      </w:pPr>
      <w:hyperlink w:anchor="_Toc266975326" w:history="1">
        <w:r w:rsidR="002E6C3A" w:rsidRPr="00696A62">
          <w:rPr>
            <w:rStyle w:val="Hyperlink"/>
            <w:noProof/>
          </w:rPr>
          <w:t>Budget and Incumbents Tab</w:t>
        </w:r>
        <w:r w:rsidR="002E6C3A">
          <w:rPr>
            <w:noProof/>
            <w:webHidden/>
          </w:rPr>
          <w:tab/>
        </w:r>
        <w:r w:rsidR="002E6C3A">
          <w:rPr>
            <w:noProof/>
            <w:webHidden/>
          </w:rPr>
          <w:fldChar w:fldCharType="begin"/>
        </w:r>
        <w:r w:rsidR="002E6C3A">
          <w:rPr>
            <w:noProof/>
            <w:webHidden/>
          </w:rPr>
          <w:instrText xml:space="preserve"> PAGEREF _Toc266975326 \h </w:instrText>
        </w:r>
        <w:r w:rsidR="002E6C3A">
          <w:rPr>
            <w:noProof/>
            <w:webHidden/>
          </w:rPr>
        </w:r>
        <w:r w:rsidR="002E6C3A">
          <w:rPr>
            <w:noProof/>
            <w:webHidden/>
          </w:rPr>
          <w:fldChar w:fldCharType="separate"/>
        </w:r>
        <w:r w:rsidR="002E6C3A">
          <w:rPr>
            <w:noProof/>
            <w:webHidden/>
          </w:rPr>
          <w:t>13</w:t>
        </w:r>
        <w:r w:rsidR="002E6C3A">
          <w:rPr>
            <w:noProof/>
            <w:webHidden/>
          </w:rPr>
          <w:fldChar w:fldCharType="end"/>
        </w:r>
      </w:hyperlink>
    </w:p>
    <w:p w14:paraId="5ED72EC0" w14:textId="77777777" w:rsidR="002E6C3A" w:rsidRDefault="007435BA">
      <w:pPr>
        <w:pStyle w:val="TOC2"/>
        <w:tabs>
          <w:tab w:val="right" w:leader="dot" w:pos="9350"/>
        </w:tabs>
        <w:rPr>
          <w:rFonts w:ascii="Calibri" w:hAnsi="Calibri"/>
          <w:noProof/>
          <w:color w:val="auto"/>
          <w:sz w:val="22"/>
          <w:szCs w:val="22"/>
        </w:rPr>
      </w:pPr>
      <w:hyperlink w:anchor="_Toc266975327" w:history="1">
        <w:r w:rsidR="002E6C3A" w:rsidRPr="00696A62">
          <w:rPr>
            <w:rStyle w:val="Hyperlink"/>
            <w:noProof/>
          </w:rPr>
          <w:t>Updating Position Data</w:t>
        </w:r>
        <w:r w:rsidR="002E6C3A">
          <w:rPr>
            <w:noProof/>
            <w:webHidden/>
          </w:rPr>
          <w:tab/>
        </w:r>
        <w:r w:rsidR="002E6C3A">
          <w:rPr>
            <w:noProof/>
            <w:webHidden/>
          </w:rPr>
          <w:fldChar w:fldCharType="begin"/>
        </w:r>
        <w:r w:rsidR="002E6C3A">
          <w:rPr>
            <w:noProof/>
            <w:webHidden/>
          </w:rPr>
          <w:instrText xml:space="preserve"> PAGEREF _Toc266975327 \h </w:instrText>
        </w:r>
        <w:r w:rsidR="002E6C3A">
          <w:rPr>
            <w:noProof/>
            <w:webHidden/>
          </w:rPr>
        </w:r>
        <w:r w:rsidR="002E6C3A">
          <w:rPr>
            <w:noProof/>
            <w:webHidden/>
          </w:rPr>
          <w:fldChar w:fldCharType="separate"/>
        </w:r>
        <w:r w:rsidR="002E6C3A">
          <w:rPr>
            <w:noProof/>
            <w:webHidden/>
          </w:rPr>
          <w:t>14</w:t>
        </w:r>
        <w:r w:rsidR="002E6C3A">
          <w:rPr>
            <w:noProof/>
            <w:webHidden/>
          </w:rPr>
          <w:fldChar w:fldCharType="end"/>
        </w:r>
      </w:hyperlink>
    </w:p>
    <w:p w14:paraId="00295777" w14:textId="77777777" w:rsidR="002E6C3A" w:rsidRDefault="007435BA">
      <w:pPr>
        <w:pStyle w:val="TOC2"/>
        <w:tabs>
          <w:tab w:val="right" w:leader="dot" w:pos="9350"/>
        </w:tabs>
        <w:rPr>
          <w:rFonts w:ascii="Calibri" w:hAnsi="Calibri"/>
          <w:noProof/>
          <w:color w:val="auto"/>
          <w:sz w:val="22"/>
          <w:szCs w:val="22"/>
        </w:rPr>
      </w:pPr>
      <w:hyperlink w:anchor="_Toc266975328" w:history="1">
        <w:r w:rsidR="002E6C3A" w:rsidRPr="00696A62">
          <w:rPr>
            <w:rStyle w:val="Hyperlink"/>
            <w:noProof/>
          </w:rPr>
          <w:t>Inactivate a Position</w:t>
        </w:r>
        <w:r w:rsidR="002E6C3A">
          <w:rPr>
            <w:noProof/>
            <w:webHidden/>
          </w:rPr>
          <w:tab/>
        </w:r>
        <w:r w:rsidR="002E6C3A">
          <w:rPr>
            <w:noProof/>
            <w:webHidden/>
          </w:rPr>
          <w:fldChar w:fldCharType="begin"/>
        </w:r>
        <w:r w:rsidR="002E6C3A">
          <w:rPr>
            <w:noProof/>
            <w:webHidden/>
          </w:rPr>
          <w:instrText xml:space="preserve"> PAGEREF _Toc266975328 \h </w:instrText>
        </w:r>
        <w:r w:rsidR="002E6C3A">
          <w:rPr>
            <w:noProof/>
            <w:webHidden/>
          </w:rPr>
        </w:r>
        <w:r w:rsidR="002E6C3A">
          <w:rPr>
            <w:noProof/>
            <w:webHidden/>
          </w:rPr>
          <w:fldChar w:fldCharType="separate"/>
        </w:r>
        <w:r w:rsidR="002E6C3A">
          <w:rPr>
            <w:noProof/>
            <w:webHidden/>
          </w:rPr>
          <w:t>15</w:t>
        </w:r>
        <w:r w:rsidR="002E6C3A">
          <w:rPr>
            <w:noProof/>
            <w:webHidden/>
          </w:rPr>
          <w:fldChar w:fldCharType="end"/>
        </w:r>
      </w:hyperlink>
    </w:p>
    <w:p w14:paraId="4D0D304B" w14:textId="77777777" w:rsidR="002E6C3A" w:rsidRDefault="007435BA">
      <w:pPr>
        <w:pStyle w:val="TOC2"/>
        <w:tabs>
          <w:tab w:val="right" w:leader="dot" w:pos="9350"/>
        </w:tabs>
        <w:rPr>
          <w:rFonts w:ascii="Calibri" w:hAnsi="Calibri"/>
          <w:noProof/>
          <w:color w:val="auto"/>
          <w:sz w:val="22"/>
          <w:szCs w:val="22"/>
        </w:rPr>
      </w:pPr>
      <w:hyperlink w:anchor="_Toc266975329" w:history="1">
        <w:r w:rsidR="002E6C3A" w:rsidRPr="00696A62">
          <w:rPr>
            <w:rStyle w:val="Hyperlink"/>
            <w:noProof/>
          </w:rPr>
          <w:t>Allocate a Position</w:t>
        </w:r>
        <w:r w:rsidR="002E6C3A">
          <w:rPr>
            <w:noProof/>
            <w:webHidden/>
          </w:rPr>
          <w:tab/>
        </w:r>
        <w:r w:rsidR="002E6C3A">
          <w:rPr>
            <w:noProof/>
            <w:webHidden/>
          </w:rPr>
          <w:fldChar w:fldCharType="begin"/>
        </w:r>
        <w:r w:rsidR="002E6C3A">
          <w:rPr>
            <w:noProof/>
            <w:webHidden/>
          </w:rPr>
          <w:instrText xml:space="preserve"> PAGEREF _Toc266975329 \h </w:instrText>
        </w:r>
        <w:r w:rsidR="002E6C3A">
          <w:rPr>
            <w:noProof/>
            <w:webHidden/>
          </w:rPr>
        </w:r>
        <w:r w:rsidR="002E6C3A">
          <w:rPr>
            <w:noProof/>
            <w:webHidden/>
          </w:rPr>
          <w:fldChar w:fldCharType="separate"/>
        </w:r>
        <w:r w:rsidR="002E6C3A">
          <w:rPr>
            <w:noProof/>
            <w:webHidden/>
          </w:rPr>
          <w:t>16</w:t>
        </w:r>
        <w:r w:rsidR="002E6C3A">
          <w:rPr>
            <w:noProof/>
            <w:webHidden/>
          </w:rPr>
          <w:fldChar w:fldCharType="end"/>
        </w:r>
      </w:hyperlink>
    </w:p>
    <w:p w14:paraId="0E0292B4" w14:textId="77777777" w:rsidR="002E6C3A" w:rsidRDefault="007435BA">
      <w:pPr>
        <w:pStyle w:val="TOC3"/>
        <w:tabs>
          <w:tab w:val="right" w:leader="dot" w:pos="9350"/>
        </w:tabs>
        <w:rPr>
          <w:rFonts w:ascii="Calibri" w:hAnsi="Calibri"/>
          <w:noProof/>
          <w:color w:val="auto"/>
          <w:sz w:val="22"/>
          <w:szCs w:val="22"/>
        </w:rPr>
      </w:pPr>
      <w:hyperlink w:anchor="_Toc266975330" w:history="1">
        <w:r w:rsidR="002E6C3A" w:rsidRPr="00696A62">
          <w:rPr>
            <w:rStyle w:val="Hyperlink"/>
            <w:noProof/>
          </w:rPr>
          <w:t>Description Tab</w:t>
        </w:r>
        <w:r w:rsidR="002E6C3A">
          <w:rPr>
            <w:noProof/>
            <w:webHidden/>
          </w:rPr>
          <w:tab/>
        </w:r>
        <w:r w:rsidR="002E6C3A">
          <w:rPr>
            <w:noProof/>
            <w:webHidden/>
          </w:rPr>
          <w:fldChar w:fldCharType="begin"/>
        </w:r>
        <w:r w:rsidR="002E6C3A">
          <w:rPr>
            <w:noProof/>
            <w:webHidden/>
          </w:rPr>
          <w:instrText xml:space="preserve"> PAGEREF _Toc266975330 \h </w:instrText>
        </w:r>
        <w:r w:rsidR="002E6C3A">
          <w:rPr>
            <w:noProof/>
            <w:webHidden/>
          </w:rPr>
        </w:r>
        <w:r w:rsidR="002E6C3A">
          <w:rPr>
            <w:noProof/>
            <w:webHidden/>
          </w:rPr>
          <w:fldChar w:fldCharType="separate"/>
        </w:r>
        <w:r w:rsidR="002E6C3A">
          <w:rPr>
            <w:noProof/>
            <w:webHidden/>
          </w:rPr>
          <w:t>16</w:t>
        </w:r>
        <w:r w:rsidR="002E6C3A">
          <w:rPr>
            <w:noProof/>
            <w:webHidden/>
          </w:rPr>
          <w:fldChar w:fldCharType="end"/>
        </w:r>
      </w:hyperlink>
    </w:p>
    <w:p w14:paraId="13C2C302" w14:textId="77777777" w:rsidR="002E6C3A" w:rsidRDefault="007435BA">
      <w:pPr>
        <w:pStyle w:val="TOC3"/>
        <w:tabs>
          <w:tab w:val="right" w:leader="dot" w:pos="9350"/>
        </w:tabs>
        <w:rPr>
          <w:rFonts w:ascii="Calibri" w:hAnsi="Calibri"/>
          <w:noProof/>
          <w:color w:val="auto"/>
          <w:sz w:val="22"/>
          <w:szCs w:val="22"/>
        </w:rPr>
      </w:pPr>
      <w:hyperlink w:anchor="_Toc266975331" w:history="1">
        <w:r w:rsidR="002E6C3A" w:rsidRPr="00696A62">
          <w:rPr>
            <w:rStyle w:val="Hyperlink"/>
            <w:noProof/>
          </w:rPr>
          <w:t>Classified Position</w:t>
        </w:r>
        <w:r w:rsidR="002E6C3A">
          <w:rPr>
            <w:noProof/>
            <w:webHidden/>
          </w:rPr>
          <w:tab/>
        </w:r>
        <w:r w:rsidR="002E6C3A">
          <w:rPr>
            <w:noProof/>
            <w:webHidden/>
          </w:rPr>
          <w:fldChar w:fldCharType="begin"/>
        </w:r>
        <w:r w:rsidR="002E6C3A">
          <w:rPr>
            <w:noProof/>
            <w:webHidden/>
          </w:rPr>
          <w:instrText xml:space="preserve"> PAGEREF _Toc266975331 \h </w:instrText>
        </w:r>
        <w:r w:rsidR="002E6C3A">
          <w:rPr>
            <w:noProof/>
            <w:webHidden/>
          </w:rPr>
        </w:r>
        <w:r w:rsidR="002E6C3A">
          <w:rPr>
            <w:noProof/>
            <w:webHidden/>
          </w:rPr>
          <w:fldChar w:fldCharType="separate"/>
        </w:r>
        <w:r w:rsidR="002E6C3A">
          <w:rPr>
            <w:noProof/>
            <w:webHidden/>
          </w:rPr>
          <w:t>17</w:t>
        </w:r>
        <w:r w:rsidR="002E6C3A">
          <w:rPr>
            <w:noProof/>
            <w:webHidden/>
          </w:rPr>
          <w:fldChar w:fldCharType="end"/>
        </w:r>
      </w:hyperlink>
    </w:p>
    <w:p w14:paraId="31BFDF5F" w14:textId="77777777" w:rsidR="002E6C3A" w:rsidRDefault="007435BA">
      <w:pPr>
        <w:pStyle w:val="TOC3"/>
        <w:tabs>
          <w:tab w:val="right" w:leader="dot" w:pos="9350"/>
        </w:tabs>
        <w:rPr>
          <w:rFonts w:ascii="Calibri" w:hAnsi="Calibri"/>
          <w:noProof/>
          <w:color w:val="auto"/>
          <w:sz w:val="22"/>
          <w:szCs w:val="22"/>
        </w:rPr>
      </w:pPr>
      <w:hyperlink w:anchor="_Toc266975332" w:history="1">
        <w:r w:rsidR="002E6C3A" w:rsidRPr="00696A62">
          <w:rPr>
            <w:rStyle w:val="Hyperlink"/>
            <w:noProof/>
          </w:rPr>
          <w:t>Unclassified Position</w:t>
        </w:r>
        <w:r w:rsidR="002E6C3A">
          <w:rPr>
            <w:noProof/>
            <w:webHidden/>
          </w:rPr>
          <w:tab/>
        </w:r>
        <w:r w:rsidR="002E6C3A">
          <w:rPr>
            <w:noProof/>
            <w:webHidden/>
          </w:rPr>
          <w:fldChar w:fldCharType="begin"/>
        </w:r>
        <w:r w:rsidR="002E6C3A">
          <w:rPr>
            <w:noProof/>
            <w:webHidden/>
          </w:rPr>
          <w:instrText xml:space="preserve"> PAGEREF _Toc266975332 \h </w:instrText>
        </w:r>
        <w:r w:rsidR="002E6C3A">
          <w:rPr>
            <w:noProof/>
            <w:webHidden/>
          </w:rPr>
        </w:r>
        <w:r w:rsidR="002E6C3A">
          <w:rPr>
            <w:noProof/>
            <w:webHidden/>
          </w:rPr>
          <w:fldChar w:fldCharType="separate"/>
        </w:r>
        <w:r w:rsidR="002E6C3A">
          <w:rPr>
            <w:noProof/>
            <w:webHidden/>
          </w:rPr>
          <w:t>17</w:t>
        </w:r>
        <w:r w:rsidR="002E6C3A">
          <w:rPr>
            <w:noProof/>
            <w:webHidden/>
          </w:rPr>
          <w:fldChar w:fldCharType="end"/>
        </w:r>
      </w:hyperlink>
    </w:p>
    <w:p w14:paraId="28E90978" w14:textId="77777777" w:rsidR="002E6C3A" w:rsidRDefault="007435BA">
      <w:pPr>
        <w:pStyle w:val="TOC1"/>
        <w:tabs>
          <w:tab w:val="right" w:leader="dot" w:pos="9350"/>
        </w:tabs>
        <w:rPr>
          <w:rFonts w:ascii="Calibri" w:hAnsi="Calibri"/>
          <w:b w:val="0"/>
          <w:noProof/>
          <w:color w:val="auto"/>
          <w:sz w:val="22"/>
          <w:szCs w:val="22"/>
        </w:rPr>
      </w:pPr>
      <w:hyperlink w:anchor="_Toc266975333" w:history="1">
        <w:r w:rsidR="002E6C3A" w:rsidRPr="00696A62">
          <w:rPr>
            <w:rStyle w:val="Hyperlink"/>
            <w:noProof/>
          </w:rPr>
          <w:t>Update a Job Code / Level</w:t>
        </w:r>
        <w:r w:rsidR="002E6C3A">
          <w:rPr>
            <w:noProof/>
            <w:webHidden/>
          </w:rPr>
          <w:tab/>
        </w:r>
        <w:r w:rsidR="002E6C3A">
          <w:rPr>
            <w:noProof/>
            <w:webHidden/>
          </w:rPr>
          <w:fldChar w:fldCharType="begin"/>
        </w:r>
        <w:r w:rsidR="002E6C3A">
          <w:rPr>
            <w:noProof/>
            <w:webHidden/>
          </w:rPr>
          <w:instrText xml:space="preserve"> PAGEREF _Toc266975333 \h </w:instrText>
        </w:r>
        <w:r w:rsidR="002E6C3A">
          <w:rPr>
            <w:noProof/>
            <w:webHidden/>
          </w:rPr>
        </w:r>
        <w:r w:rsidR="002E6C3A">
          <w:rPr>
            <w:noProof/>
            <w:webHidden/>
          </w:rPr>
          <w:fldChar w:fldCharType="separate"/>
        </w:r>
        <w:r w:rsidR="002E6C3A">
          <w:rPr>
            <w:noProof/>
            <w:webHidden/>
          </w:rPr>
          <w:t>18</w:t>
        </w:r>
        <w:r w:rsidR="002E6C3A">
          <w:rPr>
            <w:noProof/>
            <w:webHidden/>
          </w:rPr>
          <w:fldChar w:fldCharType="end"/>
        </w:r>
      </w:hyperlink>
    </w:p>
    <w:p w14:paraId="0F1CFECA" w14:textId="77777777" w:rsidR="002E6C3A" w:rsidRDefault="007435BA">
      <w:pPr>
        <w:pStyle w:val="TOC3"/>
        <w:tabs>
          <w:tab w:val="right" w:leader="dot" w:pos="9350"/>
        </w:tabs>
        <w:rPr>
          <w:rFonts w:ascii="Calibri" w:hAnsi="Calibri"/>
          <w:noProof/>
          <w:color w:val="auto"/>
          <w:sz w:val="22"/>
          <w:szCs w:val="22"/>
        </w:rPr>
      </w:pPr>
      <w:hyperlink w:anchor="_Toc266975334" w:history="1">
        <w:r w:rsidR="002E6C3A" w:rsidRPr="00696A62">
          <w:rPr>
            <w:rStyle w:val="Hyperlink"/>
            <w:noProof/>
          </w:rPr>
          <w:t>Description Tab</w:t>
        </w:r>
        <w:r w:rsidR="002E6C3A">
          <w:rPr>
            <w:noProof/>
            <w:webHidden/>
          </w:rPr>
          <w:tab/>
        </w:r>
        <w:r w:rsidR="002E6C3A">
          <w:rPr>
            <w:noProof/>
            <w:webHidden/>
          </w:rPr>
          <w:fldChar w:fldCharType="begin"/>
        </w:r>
        <w:r w:rsidR="002E6C3A">
          <w:rPr>
            <w:noProof/>
            <w:webHidden/>
          </w:rPr>
          <w:instrText xml:space="preserve"> PAGEREF _Toc266975334 \h </w:instrText>
        </w:r>
        <w:r w:rsidR="002E6C3A">
          <w:rPr>
            <w:noProof/>
            <w:webHidden/>
          </w:rPr>
        </w:r>
        <w:r w:rsidR="002E6C3A">
          <w:rPr>
            <w:noProof/>
            <w:webHidden/>
          </w:rPr>
          <w:fldChar w:fldCharType="separate"/>
        </w:r>
        <w:r w:rsidR="002E6C3A">
          <w:rPr>
            <w:noProof/>
            <w:webHidden/>
          </w:rPr>
          <w:t>18</w:t>
        </w:r>
        <w:r w:rsidR="002E6C3A">
          <w:rPr>
            <w:noProof/>
            <w:webHidden/>
          </w:rPr>
          <w:fldChar w:fldCharType="end"/>
        </w:r>
      </w:hyperlink>
    </w:p>
    <w:p w14:paraId="666735B7" w14:textId="77777777" w:rsidR="002E6C3A" w:rsidRDefault="007435BA">
      <w:pPr>
        <w:pStyle w:val="TOC1"/>
        <w:tabs>
          <w:tab w:val="right" w:leader="dot" w:pos="9350"/>
        </w:tabs>
        <w:rPr>
          <w:rFonts w:ascii="Calibri" w:hAnsi="Calibri"/>
          <w:b w:val="0"/>
          <w:noProof/>
          <w:color w:val="auto"/>
          <w:sz w:val="22"/>
          <w:szCs w:val="22"/>
        </w:rPr>
      </w:pPr>
      <w:hyperlink w:anchor="_Toc266975335" w:history="1">
        <w:r w:rsidR="002E6C3A" w:rsidRPr="00696A62">
          <w:rPr>
            <w:rStyle w:val="Hyperlink"/>
            <w:noProof/>
          </w:rPr>
          <w:t>Update a Department and/or Location</w:t>
        </w:r>
        <w:r w:rsidR="002E6C3A">
          <w:rPr>
            <w:noProof/>
            <w:webHidden/>
          </w:rPr>
          <w:tab/>
        </w:r>
        <w:r w:rsidR="002E6C3A">
          <w:rPr>
            <w:noProof/>
            <w:webHidden/>
          </w:rPr>
          <w:fldChar w:fldCharType="begin"/>
        </w:r>
        <w:r w:rsidR="002E6C3A">
          <w:rPr>
            <w:noProof/>
            <w:webHidden/>
          </w:rPr>
          <w:instrText xml:space="preserve"> PAGEREF _Toc266975335 \h </w:instrText>
        </w:r>
        <w:r w:rsidR="002E6C3A">
          <w:rPr>
            <w:noProof/>
            <w:webHidden/>
          </w:rPr>
        </w:r>
        <w:r w:rsidR="002E6C3A">
          <w:rPr>
            <w:noProof/>
            <w:webHidden/>
          </w:rPr>
          <w:fldChar w:fldCharType="separate"/>
        </w:r>
        <w:r w:rsidR="002E6C3A">
          <w:rPr>
            <w:noProof/>
            <w:webHidden/>
          </w:rPr>
          <w:t>20</w:t>
        </w:r>
        <w:r w:rsidR="002E6C3A">
          <w:rPr>
            <w:noProof/>
            <w:webHidden/>
          </w:rPr>
          <w:fldChar w:fldCharType="end"/>
        </w:r>
      </w:hyperlink>
    </w:p>
    <w:p w14:paraId="20849F60" w14:textId="77777777" w:rsidR="002E6C3A" w:rsidRDefault="007435BA">
      <w:pPr>
        <w:pStyle w:val="TOC3"/>
        <w:tabs>
          <w:tab w:val="right" w:leader="dot" w:pos="9350"/>
        </w:tabs>
        <w:rPr>
          <w:rFonts w:ascii="Calibri" w:hAnsi="Calibri"/>
          <w:noProof/>
          <w:color w:val="auto"/>
          <w:sz w:val="22"/>
          <w:szCs w:val="22"/>
        </w:rPr>
      </w:pPr>
      <w:hyperlink w:anchor="_Toc266975336" w:history="1">
        <w:r w:rsidR="002E6C3A" w:rsidRPr="00696A62">
          <w:rPr>
            <w:rStyle w:val="Hyperlink"/>
            <w:noProof/>
          </w:rPr>
          <w:t>Description Tab</w:t>
        </w:r>
        <w:r w:rsidR="002E6C3A">
          <w:rPr>
            <w:noProof/>
            <w:webHidden/>
          </w:rPr>
          <w:tab/>
        </w:r>
        <w:r w:rsidR="002E6C3A">
          <w:rPr>
            <w:noProof/>
            <w:webHidden/>
          </w:rPr>
          <w:fldChar w:fldCharType="begin"/>
        </w:r>
        <w:r w:rsidR="002E6C3A">
          <w:rPr>
            <w:noProof/>
            <w:webHidden/>
          </w:rPr>
          <w:instrText xml:space="preserve"> PAGEREF _Toc266975336 \h </w:instrText>
        </w:r>
        <w:r w:rsidR="002E6C3A">
          <w:rPr>
            <w:noProof/>
            <w:webHidden/>
          </w:rPr>
        </w:r>
        <w:r w:rsidR="002E6C3A">
          <w:rPr>
            <w:noProof/>
            <w:webHidden/>
          </w:rPr>
          <w:fldChar w:fldCharType="separate"/>
        </w:r>
        <w:r w:rsidR="002E6C3A">
          <w:rPr>
            <w:noProof/>
            <w:webHidden/>
          </w:rPr>
          <w:t>20</w:t>
        </w:r>
        <w:r w:rsidR="002E6C3A">
          <w:rPr>
            <w:noProof/>
            <w:webHidden/>
          </w:rPr>
          <w:fldChar w:fldCharType="end"/>
        </w:r>
      </w:hyperlink>
    </w:p>
    <w:p w14:paraId="1AE2DCF3" w14:textId="77777777" w:rsidR="002E6C3A" w:rsidRDefault="007435BA">
      <w:pPr>
        <w:pStyle w:val="TOC1"/>
        <w:tabs>
          <w:tab w:val="right" w:leader="dot" w:pos="9350"/>
        </w:tabs>
        <w:rPr>
          <w:rFonts w:ascii="Calibri" w:hAnsi="Calibri"/>
          <w:b w:val="0"/>
          <w:noProof/>
          <w:color w:val="auto"/>
          <w:sz w:val="22"/>
          <w:szCs w:val="22"/>
        </w:rPr>
      </w:pPr>
      <w:hyperlink w:anchor="_Toc266975337" w:history="1">
        <w:r w:rsidR="002E6C3A" w:rsidRPr="00696A62">
          <w:rPr>
            <w:rStyle w:val="Hyperlink"/>
            <w:noProof/>
          </w:rPr>
          <w:t>Position Summary</w:t>
        </w:r>
        <w:r w:rsidR="002E6C3A">
          <w:rPr>
            <w:noProof/>
            <w:webHidden/>
          </w:rPr>
          <w:tab/>
        </w:r>
        <w:r w:rsidR="002E6C3A">
          <w:rPr>
            <w:noProof/>
            <w:webHidden/>
          </w:rPr>
          <w:fldChar w:fldCharType="begin"/>
        </w:r>
        <w:r w:rsidR="002E6C3A">
          <w:rPr>
            <w:noProof/>
            <w:webHidden/>
          </w:rPr>
          <w:instrText xml:space="preserve"> PAGEREF _Toc266975337 \h </w:instrText>
        </w:r>
        <w:r w:rsidR="002E6C3A">
          <w:rPr>
            <w:noProof/>
            <w:webHidden/>
          </w:rPr>
        </w:r>
        <w:r w:rsidR="002E6C3A">
          <w:rPr>
            <w:noProof/>
            <w:webHidden/>
          </w:rPr>
          <w:fldChar w:fldCharType="separate"/>
        </w:r>
        <w:r w:rsidR="002E6C3A">
          <w:rPr>
            <w:noProof/>
            <w:webHidden/>
          </w:rPr>
          <w:t>21</w:t>
        </w:r>
        <w:r w:rsidR="002E6C3A">
          <w:rPr>
            <w:noProof/>
            <w:webHidden/>
          </w:rPr>
          <w:fldChar w:fldCharType="end"/>
        </w:r>
      </w:hyperlink>
    </w:p>
    <w:p w14:paraId="0C431D2A" w14:textId="77777777" w:rsidR="002E6C3A" w:rsidRDefault="007435BA">
      <w:pPr>
        <w:pStyle w:val="TOC3"/>
        <w:tabs>
          <w:tab w:val="right" w:leader="dot" w:pos="9350"/>
        </w:tabs>
        <w:rPr>
          <w:rFonts w:ascii="Calibri" w:hAnsi="Calibri"/>
          <w:noProof/>
          <w:color w:val="auto"/>
          <w:sz w:val="22"/>
          <w:szCs w:val="22"/>
        </w:rPr>
      </w:pPr>
      <w:hyperlink w:anchor="_Toc266975338" w:history="1">
        <w:r w:rsidR="002E6C3A" w:rsidRPr="00696A62">
          <w:rPr>
            <w:rStyle w:val="Hyperlink"/>
            <w:noProof/>
          </w:rPr>
          <w:t>General Tab</w:t>
        </w:r>
        <w:r w:rsidR="002E6C3A">
          <w:rPr>
            <w:noProof/>
            <w:webHidden/>
          </w:rPr>
          <w:tab/>
        </w:r>
        <w:r w:rsidR="002E6C3A">
          <w:rPr>
            <w:noProof/>
            <w:webHidden/>
          </w:rPr>
          <w:fldChar w:fldCharType="begin"/>
        </w:r>
        <w:r w:rsidR="002E6C3A">
          <w:rPr>
            <w:noProof/>
            <w:webHidden/>
          </w:rPr>
          <w:instrText xml:space="preserve"> PAGEREF _Toc266975338 \h </w:instrText>
        </w:r>
        <w:r w:rsidR="002E6C3A">
          <w:rPr>
            <w:noProof/>
            <w:webHidden/>
          </w:rPr>
        </w:r>
        <w:r w:rsidR="002E6C3A">
          <w:rPr>
            <w:noProof/>
            <w:webHidden/>
          </w:rPr>
          <w:fldChar w:fldCharType="separate"/>
        </w:r>
        <w:r w:rsidR="002E6C3A">
          <w:rPr>
            <w:noProof/>
            <w:webHidden/>
          </w:rPr>
          <w:t>21</w:t>
        </w:r>
        <w:r w:rsidR="002E6C3A">
          <w:rPr>
            <w:noProof/>
            <w:webHidden/>
          </w:rPr>
          <w:fldChar w:fldCharType="end"/>
        </w:r>
      </w:hyperlink>
    </w:p>
    <w:p w14:paraId="05C2814B" w14:textId="77777777" w:rsidR="002E6C3A" w:rsidRDefault="007435BA">
      <w:pPr>
        <w:pStyle w:val="TOC3"/>
        <w:tabs>
          <w:tab w:val="right" w:leader="dot" w:pos="9350"/>
        </w:tabs>
        <w:rPr>
          <w:rFonts w:ascii="Calibri" w:hAnsi="Calibri"/>
          <w:noProof/>
          <w:color w:val="auto"/>
          <w:sz w:val="22"/>
          <w:szCs w:val="22"/>
        </w:rPr>
      </w:pPr>
      <w:hyperlink w:anchor="_Toc266975339" w:history="1">
        <w:r w:rsidR="002E6C3A" w:rsidRPr="00696A62">
          <w:rPr>
            <w:rStyle w:val="Hyperlink"/>
            <w:noProof/>
          </w:rPr>
          <w:t>Work Location Tab</w:t>
        </w:r>
        <w:r w:rsidR="002E6C3A">
          <w:rPr>
            <w:noProof/>
            <w:webHidden/>
          </w:rPr>
          <w:tab/>
        </w:r>
        <w:r w:rsidR="002E6C3A">
          <w:rPr>
            <w:noProof/>
            <w:webHidden/>
          </w:rPr>
          <w:fldChar w:fldCharType="begin"/>
        </w:r>
        <w:r w:rsidR="002E6C3A">
          <w:rPr>
            <w:noProof/>
            <w:webHidden/>
          </w:rPr>
          <w:instrText xml:space="preserve"> PAGEREF _Toc266975339 \h </w:instrText>
        </w:r>
        <w:r w:rsidR="002E6C3A">
          <w:rPr>
            <w:noProof/>
            <w:webHidden/>
          </w:rPr>
        </w:r>
        <w:r w:rsidR="002E6C3A">
          <w:rPr>
            <w:noProof/>
            <w:webHidden/>
          </w:rPr>
          <w:fldChar w:fldCharType="separate"/>
        </w:r>
        <w:r w:rsidR="002E6C3A">
          <w:rPr>
            <w:noProof/>
            <w:webHidden/>
          </w:rPr>
          <w:t>21</w:t>
        </w:r>
        <w:r w:rsidR="002E6C3A">
          <w:rPr>
            <w:noProof/>
            <w:webHidden/>
          </w:rPr>
          <w:fldChar w:fldCharType="end"/>
        </w:r>
      </w:hyperlink>
    </w:p>
    <w:p w14:paraId="11E6D418" w14:textId="77777777" w:rsidR="002E6C3A" w:rsidRDefault="007435BA">
      <w:pPr>
        <w:pStyle w:val="TOC3"/>
        <w:tabs>
          <w:tab w:val="right" w:leader="dot" w:pos="9350"/>
        </w:tabs>
        <w:rPr>
          <w:rFonts w:ascii="Calibri" w:hAnsi="Calibri"/>
          <w:noProof/>
          <w:color w:val="auto"/>
          <w:sz w:val="22"/>
          <w:szCs w:val="22"/>
        </w:rPr>
      </w:pPr>
      <w:hyperlink w:anchor="_Toc266975340" w:history="1">
        <w:r w:rsidR="002E6C3A" w:rsidRPr="00696A62">
          <w:rPr>
            <w:rStyle w:val="Hyperlink"/>
            <w:noProof/>
          </w:rPr>
          <w:t>Payroll Information Tab</w:t>
        </w:r>
        <w:r w:rsidR="002E6C3A">
          <w:rPr>
            <w:noProof/>
            <w:webHidden/>
          </w:rPr>
          <w:tab/>
        </w:r>
        <w:r w:rsidR="002E6C3A">
          <w:rPr>
            <w:noProof/>
            <w:webHidden/>
          </w:rPr>
          <w:fldChar w:fldCharType="begin"/>
        </w:r>
        <w:r w:rsidR="002E6C3A">
          <w:rPr>
            <w:noProof/>
            <w:webHidden/>
          </w:rPr>
          <w:instrText xml:space="preserve"> PAGEREF _Toc266975340 \h </w:instrText>
        </w:r>
        <w:r w:rsidR="002E6C3A">
          <w:rPr>
            <w:noProof/>
            <w:webHidden/>
          </w:rPr>
        </w:r>
        <w:r w:rsidR="002E6C3A">
          <w:rPr>
            <w:noProof/>
            <w:webHidden/>
          </w:rPr>
          <w:fldChar w:fldCharType="separate"/>
        </w:r>
        <w:r w:rsidR="002E6C3A">
          <w:rPr>
            <w:noProof/>
            <w:webHidden/>
          </w:rPr>
          <w:t>22</w:t>
        </w:r>
        <w:r w:rsidR="002E6C3A">
          <w:rPr>
            <w:noProof/>
            <w:webHidden/>
          </w:rPr>
          <w:fldChar w:fldCharType="end"/>
        </w:r>
      </w:hyperlink>
    </w:p>
    <w:p w14:paraId="5F6358E2" w14:textId="77777777" w:rsidR="002E6C3A" w:rsidRDefault="007435BA">
      <w:pPr>
        <w:pStyle w:val="TOC1"/>
        <w:tabs>
          <w:tab w:val="right" w:leader="dot" w:pos="9350"/>
        </w:tabs>
        <w:rPr>
          <w:rFonts w:ascii="Calibri" w:hAnsi="Calibri"/>
          <w:b w:val="0"/>
          <w:noProof/>
          <w:color w:val="auto"/>
          <w:sz w:val="22"/>
          <w:szCs w:val="22"/>
        </w:rPr>
      </w:pPr>
      <w:hyperlink w:anchor="_Toc266975341" w:history="1">
        <w:r w:rsidR="002E6C3A" w:rsidRPr="00696A62">
          <w:rPr>
            <w:rStyle w:val="Hyperlink"/>
            <w:noProof/>
          </w:rPr>
          <w:t>Position History</w:t>
        </w:r>
        <w:r w:rsidR="002E6C3A">
          <w:rPr>
            <w:noProof/>
            <w:webHidden/>
          </w:rPr>
          <w:tab/>
        </w:r>
        <w:r w:rsidR="002E6C3A">
          <w:rPr>
            <w:noProof/>
            <w:webHidden/>
          </w:rPr>
          <w:fldChar w:fldCharType="begin"/>
        </w:r>
        <w:r w:rsidR="002E6C3A">
          <w:rPr>
            <w:noProof/>
            <w:webHidden/>
          </w:rPr>
          <w:instrText xml:space="preserve"> PAGEREF _Toc266975341 \h </w:instrText>
        </w:r>
        <w:r w:rsidR="002E6C3A">
          <w:rPr>
            <w:noProof/>
            <w:webHidden/>
          </w:rPr>
        </w:r>
        <w:r w:rsidR="002E6C3A">
          <w:rPr>
            <w:noProof/>
            <w:webHidden/>
          </w:rPr>
          <w:fldChar w:fldCharType="separate"/>
        </w:r>
        <w:r w:rsidR="002E6C3A">
          <w:rPr>
            <w:noProof/>
            <w:webHidden/>
          </w:rPr>
          <w:t>23</w:t>
        </w:r>
        <w:r w:rsidR="002E6C3A">
          <w:rPr>
            <w:noProof/>
            <w:webHidden/>
          </w:rPr>
          <w:fldChar w:fldCharType="end"/>
        </w:r>
      </w:hyperlink>
    </w:p>
    <w:p w14:paraId="0155D0D7" w14:textId="77777777" w:rsidR="002E6C3A" w:rsidRDefault="007435BA">
      <w:pPr>
        <w:pStyle w:val="TOC1"/>
        <w:tabs>
          <w:tab w:val="right" w:leader="dot" w:pos="9350"/>
        </w:tabs>
        <w:rPr>
          <w:rFonts w:ascii="Calibri" w:hAnsi="Calibri"/>
          <w:b w:val="0"/>
          <w:noProof/>
          <w:color w:val="auto"/>
          <w:sz w:val="22"/>
          <w:szCs w:val="22"/>
        </w:rPr>
      </w:pPr>
      <w:hyperlink w:anchor="_Toc266975342" w:history="1">
        <w:r w:rsidR="002E6C3A" w:rsidRPr="00696A62">
          <w:rPr>
            <w:rStyle w:val="Hyperlink"/>
            <w:noProof/>
          </w:rPr>
          <w:t>Position Budget Status</w:t>
        </w:r>
        <w:r w:rsidR="002E6C3A">
          <w:rPr>
            <w:noProof/>
            <w:webHidden/>
          </w:rPr>
          <w:tab/>
        </w:r>
        <w:r w:rsidR="002E6C3A">
          <w:rPr>
            <w:noProof/>
            <w:webHidden/>
          </w:rPr>
          <w:fldChar w:fldCharType="begin"/>
        </w:r>
        <w:r w:rsidR="002E6C3A">
          <w:rPr>
            <w:noProof/>
            <w:webHidden/>
          </w:rPr>
          <w:instrText xml:space="preserve"> PAGEREF _Toc266975342 \h </w:instrText>
        </w:r>
        <w:r w:rsidR="002E6C3A">
          <w:rPr>
            <w:noProof/>
            <w:webHidden/>
          </w:rPr>
        </w:r>
        <w:r w:rsidR="002E6C3A">
          <w:rPr>
            <w:noProof/>
            <w:webHidden/>
          </w:rPr>
          <w:fldChar w:fldCharType="separate"/>
        </w:r>
        <w:r w:rsidR="002E6C3A">
          <w:rPr>
            <w:noProof/>
            <w:webHidden/>
          </w:rPr>
          <w:t>25</w:t>
        </w:r>
        <w:r w:rsidR="002E6C3A">
          <w:rPr>
            <w:noProof/>
            <w:webHidden/>
          </w:rPr>
          <w:fldChar w:fldCharType="end"/>
        </w:r>
      </w:hyperlink>
    </w:p>
    <w:p w14:paraId="54396973" w14:textId="77777777" w:rsidR="002E6C3A" w:rsidRDefault="007435BA">
      <w:pPr>
        <w:pStyle w:val="TOC2"/>
        <w:tabs>
          <w:tab w:val="right" w:leader="dot" w:pos="9350"/>
        </w:tabs>
        <w:rPr>
          <w:rFonts w:ascii="Calibri" w:hAnsi="Calibri"/>
          <w:noProof/>
          <w:color w:val="auto"/>
          <w:sz w:val="22"/>
          <w:szCs w:val="22"/>
        </w:rPr>
      </w:pPr>
      <w:hyperlink w:anchor="_Toc266975343" w:history="1">
        <w:r w:rsidR="002E6C3A" w:rsidRPr="00696A62">
          <w:rPr>
            <w:rStyle w:val="Hyperlink"/>
            <w:noProof/>
          </w:rPr>
          <w:t>Amounts</w:t>
        </w:r>
        <w:r w:rsidR="002E6C3A">
          <w:rPr>
            <w:noProof/>
            <w:webHidden/>
          </w:rPr>
          <w:tab/>
        </w:r>
        <w:r w:rsidR="002E6C3A">
          <w:rPr>
            <w:noProof/>
            <w:webHidden/>
          </w:rPr>
          <w:fldChar w:fldCharType="begin"/>
        </w:r>
        <w:r w:rsidR="002E6C3A">
          <w:rPr>
            <w:noProof/>
            <w:webHidden/>
          </w:rPr>
          <w:instrText xml:space="preserve"> PAGEREF _Toc266975343 \h </w:instrText>
        </w:r>
        <w:r w:rsidR="002E6C3A">
          <w:rPr>
            <w:noProof/>
            <w:webHidden/>
          </w:rPr>
        </w:r>
        <w:r w:rsidR="002E6C3A">
          <w:rPr>
            <w:noProof/>
            <w:webHidden/>
          </w:rPr>
          <w:fldChar w:fldCharType="separate"/>
        </w:r>
        <w:r w:rsidR="002E6C3A">
          <w:rPr>
            <w:noProof/>
            <w:webHidden/>
          </w:rPr>
          <w:t>26</w:t>
        </w:r>
        <w:r w:rsidR="002E6C3A">
          <w:rPr>
            <w:noProof/>
            <w:webHidden/>
          </w:rPr>
          <w:fldChar w:fldCharType="end"/>
        </w:r>
      </w:hyperlink>
    </w:p>
    <w:p w14:paraId="398F3419" w14:textId="77777777" w:rsidR="002E6C3A" w:rsidRDefault="007435BA">
      <w:pPr>
        <w:pStyle w:val="TOC2"/>
        <w:tabs>
          <w:tab w:val="right" w:leader="dot" w:pos="9350"/>
        </w:tabs>
        <w:rPr>
          <w:rFonts w:ascii="Calibri" w:hAnsi="Calibri"/>
          <w:noProof/>
          <w:color w:val="auto"/>
          <w:sz w:val="22"/>
          <w:szCs w:val="22"/>
        </w:rPr>
      </w:pPr>
      <w:hyperlink w:anchor="_Toc266975344" w:history="1">
        <w:r w:rsidR="002E6C3A" w:rsidRPr="00696A62">
          <w:rPr>
            <w:rStyle w:val="Hyperlink"/>
            <w:noProof/>
          </w:rPr>
          <w:t>Changes</w:t>
        </w:r>
        <w:r w:rsidR="002E6C3A">
          <w:rPr>
            <w:noProof/>
            <w:webHidden/>
          </w:rPr>
          <w:tab/>
        </w:r>
        <w:r w:rsidR="002E6C3A">
          <w:rPr>
            <w:noProof/>
            <w:webHidden/>
          </w:rPr>
          <w:fldChar w:fldCharType="begin"/>
        </w:r>
        <w:r w:rsidR="002E6C3A">
          <w:rPr>
            <w:noProof/>
            <w:webHidden/>
          </w:rPr>
          <w:instrText xml:space="preserve"> PAGEREF _Toc266975344 \h </w:instrText>
        </w:r>
        <w:r w:rsidR="002E6C3A">
          <w:rPr>
            <w:noProof/>
            <w:webHidden/>
          </w:rPr>
        </w:r>
        <w:r w:rsidR="002E6C3A">
          <w:rPr>
            <w:noProof/>
            <w:webHidden/>
          </w:rPr>
          <w:fldChar w:fldCharType="separate"/>
        </w:r>
        <w:r w:rsidR="002E6C3A">
          <w:rPr>
            <w:noProof/>
            <w:webHidden/>
          </w:rPr>
          <w:t>26</w:t>
        </w:r>
        <w:r w:rsidR="002E6C3A">
          <w:rPr>
            <w:noProof/>
            <w:webHidden/>
          </w:rPr>
          <w:fldChar w:fldCharType="end"/>
        </w:r>
      </w:hyperlink>
    </w:p>
    <w:p w14:paraId="45CE87C9" w14:textId="77777777" w:rsidR="002E6C3A" w:rsidRDefault="007435BA">
      <w:pPr>
        <w:pStyle w:val="TOC1"/>
        <w:tabs>
          <w:tab w:val="right" w:leader="dot" w:pos="9350"/>
        </w:tabs>
        <w:rPr>
          <w:rFonts w:ascii="Calibri" w:hAnsi="Calibri"/>
          <w:b w:val="0"/>
          <w:noProof/>
          <w:color w:val="auto"/>
          <w:sz w:val="22"/>
          <w:szCs w:val="22"/>
        </w:rPr>
      </w:pPr>
      <w:hyperlink w:anchor="_Toc266975345" w:history="1">
        <w:r w:rsidR="002E6C3A" w:rsidRPr="00696A62">
          <w:rPr>
            <w:rStyle w:val="Hyperlink"/>
            <w:noProof/>
          </w:rPr>
          <w:t>Position Reports</w:t>
        </w:r>
        <w:r w:rsidR="002E6C3A">
          <w:rPr>
            <w:noProof/>
            <w:webHidden/>
          </w:rPr>
          <w:tab/>
        </w:r>
        <w:r w:rsidR="002E6C3A">
          <w:rPr>
            <w:noProof/>
            <w:webHidden/>
          </w:rPr>
          <w:fldChar w:fldCharType="begin"/>
        </w:r>
        <w:r w:rsidR="002E6C3A">
          <w:rPr>
            <w:noProof/>
            <w:webHidden/>
          </w:rPr>
          <w:instrText xml:space="preserve"> PAGEREF _Toc266975345 \h </w:instrText>
        </w:r>
        <w:r w:rsidR="002E6C3A">
          <w:rPr>
            <w:noProof/>
            <w:webHidden/>
          </w:rPr>
        </w:r>
        <w:r w:rsidR="002E6C3A">
          <w:rPr>
            <w:noProof/>
            <w:webHidden/>
          </w:rPr>
          <w:fldChar w:fldCharType="separate"/>
        </w:r>
        <w:r w:rsidR="002E6C3A">
          <w:rPr>
            <w:noProof/>
            <w:webHidden/>
          </w:rPr>
          <w:t>27</w:t>
        </w:r>
        <w:r w:rsidR="002E6C3A">
          <w:rPr>
            <w:noProof/>
            <w:webHidden/>
          </w:rPr>
          <w:fldChar w:fldCharType="end"/>
        </w:r>
      </w:hyperlink>
    </w:p>
    <w:p w14:paraId="1F3C08A8" w14:textId="77777777" w:rsidR="00637D7C" w:rsidRDefault="00471256" w:rsidP="009F476C">
      <w:r>
        <w:fldChar w:fldCharType="end"/>
      </w:r>
    </w:p>
    <w:p w14:paraId="5D24D851" w14:textId="77777777" w:rsidR="00063508" w:rsidRDefault="00637D7C" w:rsidP="00637D7C">
      <w:pPr>
        <w:pStyle w:val="Heading2"/>
      </w:pPr>
      <w:r>
        <w:br w:type="page"/>
      </w:r>
      <w:bookmarkStart w:id="5" w:name="_Toc266975319"/>
      <w:r w:rsidR="00480C0C">
        <w:lastRenderedPageBreak/>
        <w:t>Document History</w:t>
      </w:r>
      <w:bookmarkEnd w:id="5"/>
    </w:p>
    <w:p w14:paraId="698B799C" w14:textId="77777777" w:rsidR="00063508" w:rsidRDefault="00063508" w:rsidP="009F476C"/>
    <w:p w14:paraId="26C53BE0" w14:textId="77777777" w:rsidR="00480C0C" w:rsidRDefault="00480C0C" w:rsidP="009F476C"/>
    <w:tbl>
      <w:tblPr>
        <w:tblW w:w="0" w:type="auto"/>
        <w:tblInd w:w="108" w:type="dxa"/>
        <w:tblLook w:val="01E0" w:firstRow="1" w:lastRow="1" w:firstColumn="1" w:lastColumn="1" w:noHBand="0" w:noVBand="0"/>
      </w:tblPr>
      <w:tblGrid>
        <w:gridCol w:w="2825"/>
        <w:gridCol w:w="1787"/>
        <w:gridCol w:w="4316"/>
      </w:tblGrid>
      <w:tr w:rsidR="00480C0C" w:rsidRPr="000816F9" w14:paraId="5CFE5D59" w14:textId="77777777" w:rsidTr="008C4385">
        <w:trPr>
          <w:trHeight w:val="266"/>
        </w:trPr>
        <w:tc>
          <w:tcPr>
            <w:tcW w:w="2825" w:type="dxa"/>
          </w:tcPr>
          <w:p w14:paraId="7796D0EB" w14:textId="77777777" w:rsidR="00480C0C" w:rsidRPr="00A51853" w:rsidRDefault="00480C0C" w:rsidP="008C4385">
            <w:pPr>
              <w:rPr>
                <w:rStyle w:val="Strong"/>
              </w:rPr>
            </w:pPr>
            <w:r w:rsidRPr="00A51853">
              <w:rPr>
                <w:rStyle w:val="Strong"/>
              </w:rPr>
              <w:t>Document Revision</w:t>
            </w:r>
          </w:p>
        </w:tc>
        <w:tc>
          <w:tcPr>
            <w:tcW w:w="1787" w:type="dxa"/>
          </w:tcPr>
          <w:p w14:paraId="6FD9D1B0" w14:textId="77777777" w:rsidR="00480C0C" w:rsidRPr="00A51853" w:rsidRDefault="00480C0C" w:rsidP="008C4385">
            <w:pPr>
              <w:rPr>
                <w:rStyle w:val="Strong"/>
              </w:rPr>
            </w:pPr>
            <w:r w:rsidRPr="00A51853">
              <w:rPr>
                <w:rStyle w:val="Strong"/>
              </w:rPr>
              <w:t>Date</w:t>
            </w:r>
          </w:p>
        </w:tc>
        <w:tc>
          <w:tcPr>
            <w:tcW w:w="4316" w:type="dxa"/>
          </w:tcPr>
          <w:p w14:paraId="124E32C5" w14:textId="77777777" w:rsidR="00480C0C" w:rsidRPr="00A51853" w:rsidRDefault="00480C0C" w:rsidP="008C4385">
            <w:pPr>
              <w:rPr>
                <w:rStyle w:val="Strong"/>
              </w:rPr>
            </w:pPr>
            <w:r w:rsidRPr="00A51853">
              <w:rPr>
                <w:rStyle w:val="Strong"/>
              </w:rPr>
              <w:t>Description</w:t>
            </w:r>
          </w:p>
        </w:tc>
      </w:tr>
      <w:tr w:rsidR="00480C0C" w:rsidRPr="000816F9" w14:paraId="5CFCA7A2" w14:textId="77777777" w:rsidTr="008C4385">
        <w:trPr>
          <w:trHeight w:val="266"/>
        </w:trPr>
        <w:tc>
          <w:tcPr>
            <w:tcW w:w="2825" w:type="dxa"/>
          </w:tcPr>
          <w:p w14:paraId="254FF880" w14:textId="77777777" w:rsidR="00480C0C" w:rsidRPr="00C47BDF" w:rsidRDefault="00480C0C" w:rsidP="008C4385">
            <w:r w:rsidRPr="00C47BDF">
              <w:t>1.0</w:t>
            </w:r>
          </w:p>
        </w:tc>
        <w:tc>
          <w:tcPr>
            <w:tcW w:w="1787" w:type="dxa"/>
          </w:tcPr>
          <w:p w14:paraId="07FCFFD3" w14:textId="77777777" w:rsidR="00480C0C" w:rsidRPr="00C47BDF" w:rsidRDefault="00480C0C" w:rsidP="003B74AC">
            <w:r>
              <w:t>0</w:t>
            </w:r>
            <w:r w:rsidR="003B74AC">
              <w:t>6</w:t>
            </w:r>
            <w:r>
              <w:t>/01/2004</w:t>
            </w:r>
          </w:p>
        </w:tc>
        <w:tc>
          <w:tcPr>
            <w:tcW w:w="4316" w:type="dxa"/>
          </w:tcPr>
          <w:p w14:paraId="0FEEF368" w14:textId="77777777" w:rsidR="00480C0C" w:rsidRPr="00C47BDF" w:rsidRDefault="00480C0C" w:rsidP="008C4385">
            <w:r w:rsidRPr="00C47BDF">
              <w:t>Initial Document</w:t>
            </w:r>
          </w:p>
        </w:tc>
      </w:tr>
      <w:tr w:rsidR="00480C0C" w:rsidRPr="000816F9" w14:paraId="15D71DB6" w14:textId="77777777" w:rsidTr="008C4385">
        <w:trPr>
          <w:trHeight w:val="266"/>
        </w:trPr>
        <w:tc>
          <w:tcPr>
            <w:tcW w:w="2825" w:type="dxa"/>
          </w:tcPr>
          <w:p w14:paraId="63B7DD4C" w14:textId="77777777" w:rsidR="00480C0C" w:rsidRPr="00C47BDF" w:rsidRDefault="003B74AC" w:rsidP="008C4385">
            <w:r>
              <w:t>1.1</w:t>
            </w:r>
          </w:p>
        </w:tc>
        <w:tc>
          <w:tcPr>
            <w:tcW w:w="1787" w:type="dxa"/>
          </w:tcPr>
          <w:p w14:paraId="1FB19895" w14:textId="77777777" w:rsidR="00480C0C" w:rsidRPr="00C47BDF" w:rsidRDefault="003B74AC" w:rsidP="008C4385">
            <w:r>
              <w:t>11/28/2008</w:t>
            </w:r>
          </w:p>
        </w:tc>
        <w:tc>
          <w:tcPr>
            <w:tcW w:w="4316" w:type="dxa"/>
          </w:tcPr>
          <w:p w14:paraId="7B375C26" w14:textId="77777777" w:rsidR="00747085" w:rsidRPr="00C47BDF" w:rsidRDefault="00747085" w:rsidP="00747085">
            <w:r>
              <w:t>Upgrade 9.1</w:t>
            </w:r>
          </w:p>
        </w:tc>
      </w:tr>
      <w:tr w:rsidR="00747085" w:rsidRPr="000816F9" w14:paraId="5C154ECC" w14:textId="77777777" w:rsidTr="008C4385">
        <w:trPr>
          <w:trHeight w:val="266"/>
        </w:trPr>
        <w:tc>
          <w:tcPr>
            <w:tcW w:w="2825" w:type="dxa"/>
          </w:tcPr>
          <w:p w14:paraId="789B84FD" w14:textId="77777777" w:rsidR="00747085" w:rsidRDefault="00747085" w:rsidP="008C4385">
            <w:r>
              <w:t>1.2</w:t>
            </w:r>
          </w:p>
        </w:tc>
        <w:tc>
          <w:tcPr>
            <w:tcW w:w="1787" w:type="dxa"/>
          </w:tcPr>
          <w:p w14:paraId="0149CEC2" w14:textId="77777777" w:rsidR="00747085" w:rsidRDefault="00747085" w:rsidP="008C4385">
            <w:r>
              <w:t>07/15/2010</w:t>
            </w:r>
          </w:p>
        </w:tc>
        <w:tc>
          <w:tcPr>
            <w:tcW w:w="4316" w:type="dxa"/>
          </w:tcPr>
          <w:p w14:paraId="078D8ADF" w14:textId="77777777" w:rsidR="00747085" w:rsidRDefault="00747085" w:rsidP="00747085">
            <w:r>
              <w:t>ADA Compliant</w:t>
            </w:r>
          </w:p>
        </w:tc>
      </w:tr>
      <w:tr w:rsidR="00480C0C" w:rsidRPr="000816F9" w14:paraId="44263B4C" w14:textId="77777777" w:rsidTr="008C4385">
        <w:trPr>
          <w:trHeight w:val="284"/>
        </w:trPr>
        <w:tc>
          <w:tcPr>
            <w:tcW w:w="2825" w:type="dxa"/>
          </w:tcPr>
          <w:p w14:paraId="387CDFE2" w14:textId="77777777" w:rsidR="00480C0C" w:rsidRPr="00FB2481" w:rsidRDefault="00F05556" w:rsidP="008C4385">
            <w:r>
              <w:t>1.3</w:t>
            </w:r>
          </w:p>
        </w:tc>
        <w:tc>
          <w:tcPr>
            <w:tcW w:w="1787" w:type="dxa"/>
          </w:tcPr>
          <w:p w14:paraId="29A5B553" w14:textId="77777777" w:rsidR="00480C0C" w:rsidRPr="000816F9" w:rsidRDefault="00F05556" w:rsidP="008C4385">
            <w:pPr>
              <w:rPr>
                <w:rFonts w:ascii="Helvetica-Bold" w:hAnsi="Helvetica-Bold" w:cs="Helvetica-Bold"/>
                <w:bCs/>
              </w:rPr>
            </w:pPr>
            <w:r>
              <w:rPr>
                <w:rFonts w:ascii="Helvetica-Bold" w:hAnsi="Helvetica-Bold" w:cs="Helvetica-Bold"/>
                <w:bCs/>
              </w:rPr>
              <w:t>03/05/2019</w:t>
            </w:r>
          </w:p>
        </w:tc>
        <w:tc>
          <w:tcPr>
            <w:tcW w:w="4316" w:type="dxa"/>
          </w:tcPr>
          <w:p w14:paraId="5529EAEC" w14:textId="77777777" w:rsidR="00480C0C" w:rsidRPr="000816F9" w:rsidRDefault="00F05556" w:rsidP="008C4385">
            <w:pPr>
              <w:rPr>
                <w:rFonts w:ascii="Helvetica-Bold" w:hAnsi="Helvetica-Bold" w:cs="Helvetica-Bold"/>
                <w:bCs/>
              </w:rPr>
            </w:pPr>
            <w:r>
              <w:rPr>
                <w:rFonts w:ascii="Helvetica-Bold" w:hAnsi="Helvetica-Bold" w:cs="Helvetica-Bold"/>
                <w:bCs/>
              </w:rPr>
              <w:t xml:space="preserve">Manual </w:t>
            </w:r>
            <w:r w:rsidR="0083288C">
              <w:rPr>
                <w:rFonts w:ascii="Helvetica-Bold" w:hAnsi="Helvetica-Bold" w:cs="Helvetica-Bold"/>
                <w:bCs/>
              </w:rPr>
              <w:t>Update</w:t>
            </w:r>
          </w:p>
        </w:tc>
      </w:tr>
      <w:tr w:rsidR="00480C0C" w:rsidRPr="000816F9" w14:paraId="0106CE33" w14:textId="77777777" w:rsidTr="008C4385">
        <w:trPr>
          <w:trHeight w:val="284"/>
        </w:trPr>
        <w:tc>
          <w:tcPr>
            <w:tcW w:w="2825" w:type="dxa"/>
          </w:tcPr>
          <w:p w14:paraId="09BDAB1A" w14:textId="77777777" w:rsidR="00480C0C" w:rsidRPr="000816F9" w:rsidRDefault="00480C0C" w:rsidP="00087AD8"/>
        </w:tc>
        <w:tc>
          <w:tcPr>
            <w:tcW w:w="1787" w:type="dxa"/>
          </w:tcPr>
          <w:p w14:paraId="4C59CBC7" w14:textId="77777777" w:rsidR="00480C0C" w:rsidRPr="000816F9" w:rsidRDefault="00480C0C" w:rsidP="00087AD8"/>
        </w:tc>
        <w:tc>
          <w:tcPr>
            <w:tcW w:w="4316" w:type="dxa"/>
          </w:tcPr>
          <w:p w14:paraId="2BEB6823" w14:textId="77777777" w:rsidR="00480C0C" w:rsidRPr="000816F9" w:rsidRDefault="00480C0C" w:rsidP="00087AD8"/>
        </w:tc>
      </w:tr>
    </w:tbl>
    <w:p w14:paraId="7D2138F0" w14:textId="77777777" w:rsidR="00950824" w:rsidRDefault="00480C0C" w:rsidP="00893A70">
      <w:pPr>
        <w:pStyle w:val="Heading2"/>
      </w:pPr>
      <w:r>
        <w:br w:type="page"/>
      </w:r>
      <w:bookmarkStart w:id="6" w:name="_Toc266975320"/>
      <w:r w:rsidR="00950824">
        <w:lastRenderedPageBreak/>
        <w:t>M</w:t>
      </w:r>
      <w:r w:rsidR="00893A70">
        <w:t>anaging Positions</w:t>
      </w:r>
      <w:bookmarkEnd w:id="6"/>
    </w:p>
    <w:p w14:paraId="7E925B27" w14:textId="77777777" w:rsidR="00950824" w:rsidRDefault="00893A70" w:rsidP="00893A70">
      <w:pPr>
        <w:pStyle w:val="Heading3"/>
      </w:pPr>
      <w:bookmarkStart w:id="7" w:name="_Toc266975321"/>
      <w:r>
        <w:t>Overview</w:t>
      </w:r>
      <w:bookmarkEnd w:id="7"/>
    </w:p>
    <w:p w14:paraId="4FBFD83C" w14:textId="77777777" w:rsidR="00893A70" w:rsidRPr="00893A70" w:rsidRDefault="00893A70" w:rsidP="00893A70"/>
    <w:p w14:paraId="0DD75363" w14:textId="77777777" w:rsidR="00950824" w:rsidRDefault="00950824" w:rsidP="00950824">
      <w:pPr>
        <w:pStyle w:val="BlockText"/>
      </w:pPr>
      <w:r>
        <w:t>PeopleSoft Human Capital Management employs its integrated, table-driven design to help your organization keep an effective-dated history of all positions, regardless of whether they are filled.</w:t>
      </w:r>
    </w:p>
    <w:p w14:paraId="18A6AB6C" w14:textId="77777777" w:rsidR="00950824" w:rsidRDefault="00950824" w:rsidP="00950824">
      <w:pPr>
        <w:pStyle w:val="BlockText"/>
      </w:pPr>
    </w:p>
    <w:p w14:paraId="4D0B1963" w14:textId="77777777" w:rsidR="00950824" w:rsidRDefault="00950824" w:rsidP="00950824">
      <w:pPr>
        <w:pStyle w:val="BlockText"/>
      </w:pPr>
      <w:r>
        <w:t xml:space="preserve">The State of Oklahoma has chosen to use Position Management.  This requires that the position be properly configured prior to being associated with an employee.  Position Management allows you to set up all the position information in advance.  When an employee is hired, he is assigned to a position, and the system uses the position information to fill out several fields in the job data record.  This process saves time and reduces errors for those involved in the </w:t>
      </w:r>
      <w:r w:rsidR="00EE747C" w:rsidRPr="00EE747C">
        <w:t>hiring</w:t>
      </w:r>
      <w:r>
        <w:t xml:space="preserve"> process.</w:t>
      </w:r>
    </w:p>
    <w:p w14:paraId="3DD9CBEC" w14:textId="77777777" w:rsidR="00950824" w:rsidRDefault="00950824" w:rsidP="00950824">
      <w:pPr>
        <w:pStyle w:val="BlockText"/>
      </w:pPr>
    </w:p>
    <w:p w14:paraId="6770F838" w14:textId="77777777" w:rsidR="00950824" w:rsidRDefault="00950824" w:rsidP="00950824">
      <w:pPr>
        <w:pStyle w:val="BlockText"/>
      </w:pPr>
      <w:r w:rsidRPr="00EE747C">
        <w:t xml:space="preserve">When new positions are created, PeopleSoft Human Capital Management uses data that was entered in the Department and Job Code Tables to insert the default values into several position information fields.  Defaults can be overridden to enter exceptions for a particular position.  Positions are actually established in the system by the </w:t>
      </w:r>
      <w:r w:rsidR="00EE747C" w:rsidRPr="00EE747C">
        <w:t xml:space="preserve">Human Capital Management (HCM) within the </w:t>
      </w:r>
      <w:r w:rsidRPr="00EE747C">
        <w:t>Office of Management</w:t>
      </w:r>
      <w:r w:rsidR="00EE747C" w:rsidRPr="00EE747C">
        <w:t xml:space="preserve"> and Enterprise Services</w:t>
      </w:r>
      <w:r w:rsidR="00EE747C">
        <w:t xml:space="preserve"> (OMES)</w:t>
      </w:r>
      <w:r w:rsidRPr="00EE747C">
        <w:t>.  However, agencies will have certain responsibilities for updating and maintaining some position information.</w:t>
      </w:r>
    </w:p>
    <w:p w14:paraId="73EF743A" w14:textId="77777777" w:rsidR="00950824" w:rsidRDefault="00950824" w:rsidP="00950824">
      <w:pPr>
        <w:pStyle w:val="BlockText"/>
      </w:pPr>
    </w:p>
    <w:p w14:paraId="444AC6E3" w14:textId="77777777" w:rsidR="00893A70" w:rsidRDefault="00950824" w:rsidP="00950824">
      <w:pPr>
        <w:pStyle w:val="BlockText"/>
      </w:pPr>
      <w:r>
        <w:t>Positions are defined on the Position Info pages, where you will create and maintain</w:t>
      </w:r>
      <w:r w:rsidR="00893A70">
        <w:t xml:space="preserve"> </w:t>
      </w:r>
      <w:r>
        <w:t>position information.  After a position is allocated and es</w:t>
      </w:r>
      <w:r w:rsidR="00893A70">
        <w:t xml:space="preserve">tablished, you will be able to </w:t>
      </w:r>
      <w:r>
        <w:t>update certain data related to it, such as work location, department, and shift information. Other information is protected and will be updated either t</w:t>
      </w:r>
      <w:r w:rsidR="00893A70">
        <w:t xml:space="preserve">hrough changes to other tables </w:t>
      </w:r>
      <w:r>
        <w:t>or possibly through t</w:t>
      </w:r>
      <w:r w:rsidR="00747085">
        <w:t>he position allocation process.</w:t>
      </w:r>
    </w:p>
    <w:p w14:paraId="03BCC903" w14:textId="77777777" w:rsidR="00893A70" w:rsidRDefault="00893A70" w:rsidP="00950824">
      <w:pPr>
        <w:pStyle w:val="BlockText"/>
      </w:pPr>
    </w:p>
    <w:p w14:paraId="7C7823B2" w14:textId="77777777" w:rsidR="005B4E2A" w:rsidRDefault="00950824" w:rsidP="00950824">
      <w:pPr>
        <w:pStyle w:val="BlockText"/>
        <w:rPr>
          <w:rStyle w:val="Strong"/>
        </w:rPr>
      </w:pPr>
      <w:r>
        <w:t xml:space="preserve">The Position Info component contains three </w:t>
      </w:r>
      <w:r w:rsidR="001040B0">
        <w:t xml:space="preserve">(3) </w:t>
      </w:r>
      <w:r>
        <w:t>pages.</w:t>
      </w:r>
    </w:p>
    <w:p w14:paraId="27FE58EE" w14:textId="77777777" w:rsidR="00893A70" w:rsidRDefault="00893A70" w:rsidP="00950824">
      <w:pPr>
        <w:pStyle w:val="BlockText"/>
        <w:rPr>
          <w:rStyle w:val="Strong"/>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9"/>
        <w:gridCol w:w="4827"/>
      </w:tblGrid>
      <w:tr w:rsidR="00893A70" w14:paraId="20E54B3A" w14:textId="77777777" w:rsidTr="00747085">
        <w:trPr>
          <w:trHeight w:val="1583"/>
        </w:trPr>
        <w:tc>
          <w:tcPr>
            <w:tcW w:w="2839" w:type="dxa"/>
            <w:shd w:val="clear" w:color="auto" w:fill="E0E0E0"/>
          </w:tcPr>
          <w:p w14:paraId="63A66046" w14:textId="77777777" w:rsidR="00893A70" w:rsidRPr="00893A70" w:rsidRDefault="00747085" w:rsidP="00747085">
            <w:pPr>
              <w:rPr>
                <w:rStyle w:val="Strong"/>
              </w:rPr>
            </w:pPr>
            <w:r>
              <w:rPr>
                <w:rStyle w:val="Strong"/>
              </w:rPr>
              <w:t>Description</w:t>
            </w:r>
          </w:p>
        </w:tc>
        <w:tc>
          <w:tcPr>
            <w:tcW w:w="4827" w:type="dxa"/>
          </w:tcPr>
          <w:p w14:paraId="00C85804" w14:textId="77777777" w:rsidR="00893A70" w:rsidRPr="00860C83" w:rsidRDefault="00893A70" w:rsidP="00893A70">
            <w:pPr>
              <w:rPr>
                <w:rFonts w:cs="Arial"/>
              </w:rPr>
            </w:pPr>
            <w:r w:rsidRPr="00860C83">
              <w:rPr>
                <w:rFonts w:cs="Arial"/>
              </w:rPr>
              <w:t>Position effective date, status, reason for action (new position, allocation, etc.).  Location-specific information such as company (Agency) and department.  Information about the job associated with the position, such as job code, regular or temporary, and full or part time.</w:t>
            </w:r>
          </w:p>
        </w:tc>
      </w:tr>
      <w:tr w:rsidR="00893A70" w14:paraId="276F116E" w14:textId="77777777" w:rsidTr="00747085">
        <w:trPr>
          <w:trHeight w:val="640"/>
        </w:trPr>
        <w:tc>
          <w:tcPr>
            <w:tcW w:w="2839" w:type="dxa"/>
            <w:shd w:val="clear" w:color="auto" w:fill="E0E0E0"/>
          </w:tcPr>
          <w:p w14:paraId="1783A546" w14:textId="77777777" w:rsidR="00893A70" w:rsidRPr="00893A70" w:rsidRDefault="00893A70" w:rsidP="00893A70">
            <w:pPr>
              <w:rPr>
                <w:rStyle w:val="Strong"/>
              </w:rPr>
            </w:pPr>
            <w:r w:rsidRPr="00893A70">
              <w:rPr>
                <w:rStyle w:val="Strong"/>
              </w:rPr>
              <w:t>Specific Information</w:t>
            </w:r>
          </w:p>
        </w:tc>
        <w:tc>
          <w:tcPr>
            <w:tcW w:w="4827" w:type="dxa"/>
          </w:tcPr>
          <w:p w14:paraId="30682C0F" w14:textId="77777777" w:rsidR="00893A70" w:rsidRPr="00860C83" w:rsidRDefault="00893A70" w:rsidP="00893A70">
            <w:pPr>
              <w:rPr>
                <w:rFonts w:cs="Arial"/>
              </w:rPr>
            </w:pPr>
            <w:r w:rsidRPr="00860C83">
              <w:rPr>
                <w:rFonts w:cs="Arial"/>
              </w:rPr>
              <w:t>Information on maximum head count and whether the position is budgeted.</w:t>
            </w:r>
          </w:p>
        </w:tc>
      </w:tr>
      <w:tr w:rsidR="00893A70" w14:paraId="7E1E53A3" w14:textId="77777777" w:rsidTr="00747085">
        <w:trPr>
          <w:trHeight w:val="341"/>
        </w:trPr>
        <w:tc>
          <w:tcPr>
            <w:tcW w:w="2839" w:type="dxa"/>
            <w:shd w:val="clear" w:color="auto" w:fill="E0E0E0"/>
          </w:tcPr>
          <w:p w14:paraId="6AFC8036" w14:textId="77777777" w:rsidR="00893A70" w:rsidRPr="00893A70" w:rsidRDefault="00893A70" w:rsidP="00893A70">
            <w:pPr>
              <w:rPr>
                <w:rStyle w:val="Strong"/>
              </w:rPr>
            </w:pPr>
            <w:r w:rsidRPr="00893A70">
              <w:rPr>
                <w:rStyle w:val="Strong"/>
              </w:rPr>
              <w:t>Budget and Incumbents</w:t>
            </w:r>
          </w:p>
        </w:tc>
        <w:tc>
          <w:tcPr>
            <w:tcW w:w="4827" w:type="dxa"/>
          </w:tcPr>
          <w:p w14:paraId="73CF989A" w14:textId="77777777" w:rsidR="00893A70" w:rsidRPr="00860C83" w:rsidRDefault="00893A70" w:rsidP="00893A70">
            <w:pPr>
              <w:rPr>
                <w:rFonts w:cs="Arial"/>
              </w:rPr>
            </w:pPr>
            <w:r w:rsidRPr="00860C83">
              <w:rPr>
                <w:rFonts w:cs="Arial"/>
              </w:rPr>
              <w:t>The position’s current budget and incumbents.</w:t>
            </w:r>
          </w:p>
        </w:tc>
      </w:tr>
    </w:tbl>
    <w:p w14:paraId="6C7B929E" w14:textId="77777777" w:rsidR="00893A70" w:rsidRDefault="00893A70" w:rsidP="00950824">
      <w:pPr>
        <w:pStyle w:val="BlockText"/>
        <w:rPr>
          <w:rStyle w:val="Strong"/>
        </w:rPr>
      </w:pPr>
    </w:p>
    <w:p w14:paraId="5BB4A1B8" w14:textId="77777777" w:rsidR="00893A70" w:rsidRDefault="00893A70" w:rsidP="00950824">
      <w:pPr>
        <w:pStyle w:val="BlockText"/>
        <w:rPr>
          <w:rStyle w:val="Strong"/>
        </w:rPr>
      </w:pPr>
      <w:r>
        <w:rPr>
          <w:rStyle w:val="Strong"/>
        </w:rPr>
        <w:br w:type="page"/>
      </w:r>
      <w:r w:rsidRPr="00893A70">
        <w:rPr>
          <w:rStyle w:val="Strong"/>
        </w:rPr>
        <w:lastRenderedPageBreak/>
        <w:t>Valid Reasons for adding/updating position information are:</w:t>
      </w:r>
    </w:p>
    <w:p w14:paraId="3BAD0675" w14:textId="77777777" w:rsidR="00893A70" w:rsidRDefault="00893A70" w:rsidP="00893A70">
      <w:pPr>
        <w:pStyle w:val="BlockText"/>
        <w:rPr>
          <w:rFonts w:cs="Arial"/>
        </w:rPr>
      </w:pPr>
    </w:p>
    <w:tbl>
      <w:tblPr>
        <w:tblW w:w="8535"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2"/>
        <w:gridCol w:w="2292"/>
        <w:gridCol w:w="4661"/>
      </w:tblGrid>
      <w:tr w:rsidR="00893A70" w14:paraId="512A6D22" w14:textId="77777777" w:rsidTr="00893A70">
        <w:trPr>
          <w:trHeight w:val="574"/>
        </w:trPr>
        <w:tc>
          <w:tcPr>
            <w:tcW w:w="1582" w:type="dxa"/>
            <w:shd w:val="clear" w:color="auto" w:fill="E0E0E0"/>
          </w:tcPr>
          <w:p w14:paraId="77DD7E95" w14:textId="77777777" w:rsidR="00893A70" w:rsidRPr="00893A70" w:rsidRDefault="00893A70" w:rsidP="00893A70">
            <w:pPr>
              <w:rPr>
                <w:rStyle w:val="Strong"/>
              </w:rPr>
            </w:pPr>
            <w:r w:rsidRPr="00893A70">
              <w:rPr>
                <w:rStyle w:val="Strong"/>
              </w:rPr>
              <w:t>Reason Code</w:t>
            </w:r>
          </w:p>
        </w:tc>
        <w:tc>
          <w:tcPr>
            <w:tcW w:w="2292" w:type="dxa"/>
            <w:shd w:val="clear" w:color="auto" w:fill="E0E0E0"/>
          </w:tcPr>
          <w:p w14:paraId="074E104B" w14:textId="77777777" w:rsidR="00893A70" w:rsidRPr="00893A70" w:rsidRDefault="00893A70" w:rsidP="00893A70">
            <w:pPr>
              <w:rPr>
                <w:rStyle w:val="Strong"/>
              </w:rPr>
            </w:pPr>
            <w:r w:rsidRPr="00893A70">
              <w:rPr>
                <w:rStyle w:val="Strong"/>
              </w:rPr>
              <w:t xml:space="preserve">Description </w:t>
            </w:r>
          </w:p>
        </w:tc>
        <w:tc>
          <w:tcPr>
            <w:tcW w:w="4661" w:type="dxa"/>
            <w:shd w:val="clear" w:color="auto" w:fill="E0E0E0"/>
          </w:tcPr>
          <w:p w14:paraId="58D3D1F4" w14:textId="77777777" w:rsidR="00893A70" w:rsidRPr="00893A70" w:rsidRDefault="00893A70" w:rsidP="00893A70">
            <w:pPr>
              <w:rPr>
                <w:rStyle w:val="Strong"/>
              </w:rPr>
            </w:pPr>
            <w:r w:rsidRPr="00893A70">
              <w:rPr>
                <w:rStyle w:val="Strong"/>
              </w:rPr>
              <w:t>When To Use</w:t>
            </w:r>
          </w:p>
        </w:tc>
      </w:tr>
      <w:tr w:rsidR="00893A70" w14:paraId="1D8B58D5" w14:textId="77777777" w:rsidTr="00893A70">
        <w:trPr>
          <w:trHeight w:val="593"/>
        </w:trPr>
        <w:tc>
          <w:tcPr>
            <w:tcW w:w="1582" w:type="dxa"/>
          </w:tcPr>
          <w:p w14:paraId="63A995FA" w14:textId="77777777" w:rsidR="00893A70" w:rsidRDefault="00893A70" w:rsidP="00893A70">
            <w:r>
              <w:t>INA</w:t>
            </w:r>
          </w:p>
        </w:tc>
        <w:tc>
          <w:tcPr>
            <w:tcW w:w="2292" w:type="dxa"/>
          </w:tcPr>
          <w:p w14:paraId="7BEB95D9" w14:textId="77777777" w:rsidR="00893A70" w:rsidRDefault="00893A70" w:rsidP="00893A70">
            <w:r>
              <w:t>Position Inactivated</w:t>
            </w:r>
          </w:p>
        </w:tc>
        <w:tc>
          <w:tcPr>
            <w:tcW w:w="4661" w:type="dxa"/>
          </w:tcPr>
          <w:p w14:paraId="17E0939B" w14:textId="77777777" w:rsidR="00893A70" w:rsidRDefault="00893A70" w:rsidP="00893A70">
            <w:r>
              <w:t xml:space="preserve">Use to update the position Status from Active to Inactive.  Has to be authorized by </w:t>
            </w:r>
            <w:r w:rsidR="00D00A11" w:rsidRPr="00D00A11">
              <w:t>HCM</w:t>
            </w:r>
            <w:r>
              <w:t>!</w:t>
            </w:r>
          </w:p>
        </w:tc>
      </w:tr>
      <w:tr w:rsidR="00893A70" w14:paraId="09BED3BA" w14:textId="77777777" w:rsidTr="00893A70">
        <w:trPr>
          <w:trHeight w:val="843"/>
        </w:trPr>
        <w:tc>
          <w:tcPr>
            <w:tcW w:w="1582" w:type="dxa"/>
          </w:tcPr>
          <w:p w14:paraId="05DBADB6" w14:textId="77777777" w:rsidR="00893A70" w:rsidRDefault="00893A70" w:rsidP="00893A70">
            <w:r>
              <w:t>ALC</w:t>
            </w:r>
          </w:p>
        </w:tc>
        <w:tc>
          <w:tcPr>
            <w:tcW w:w="2292" w:type="dxa"/>
          </w:tcPr>
          <w:p w14:paraId="57A3D9C9" w14:textId="77777777" w:rsidR="00893A70" w:rsidRDefault="00893A70" w:rsidP="00893A70">
            <w:r>
              <w:t xml:space="preserve">Allocation </w:t>
            </w:r>
          </w:p>
        </w:tc>
        <w:tc>
          <w:tcPr>
            <w:tcW w:w="4661" w:type="dxa"/>
          </w:tcPr>
          <w:p w14:paraId="43E6D67A" w14:textId="77777777" w:rsidR="00893A70" w:rsidRDefault="00893A70" w:rsidP="00893A70">
            <w:r>
              <w:t>Use to indicate that the assigned job code has been updated when a position is audited after it was initially established.</w:t>
            </w:r>
          </w:p>
        </w:tc>
      </w:tr>
      <w:tr w:rsidR="00893A70" w14:paraId="06B107DE" w14:textId="77777777" w:rsidTr="00893A70">
        <w:trPr>
          <w:trHeight w:val="575"/>
        </w:trPr>
        <w:tc>
          <w:tcPr>
            <w:tcW w:w="1582" w:type="dxa"/>
          </w:tcPr>
          <w:p w14:paraId="78CD2C08" w14:textId="77777777" w:rsidR="00893A70" w:rsidRDefault="00893A70" w:rsidP="00893A70">
            <w:r>
              <w:t>NEW</w:t>
            </w:r>
          </w:p>
        </w:tc>
        <w:tc>
          <w:tcPr>
            <w:tcW w:w="2292" w:type="dxa"/>
          </w:tcPr>
          <w:p w14:paraId="721F2836" w14:textId="77777777" w:rsidR="00893A70" w:rsidRDefault="00893A70" w:rsidP="00893A70">
            <w:r>
              <w:t>New Position</w:t>
            </w:r>
          </w:p>
        </w:tc>
        <w:tc>
          <w:tcPr>
            <w:tcW w:w="4661" w:type="dxa"/>
          </w:tcPr>
          <w:p w14:paraId="3056A2D1" w14:textId="77777777" w:rsidR="00893A70" w:rsidRDefault="00893A70" w:rsidP="00893A70">
            <w:r>
              <w:t xml:space="preserve">Used only by </w:t>
            </w:r>
            <w:r w:rsidR="00D00A11" w:rsidRPr="00D00A11">
              <w:t>HCM</w:t>
            </w:r>
            <w:r>
              <w:t xml:space="preserve"> when a new position is established.</w:t>
            </w:r>
          </w:p>
        </w:tc>
      </w:tr>
      <w:tr w:rsidR="00893A70" w14:paraId="04436E0D" w14:textId="77777777" w:rsidTr="00893A70">
        <w:trPr>
          <w:trHeight w:val="683"/>
        </w:trPr>
        <w:tc>
          <w:tcPr>
            <w:tcW w:w="1582" w:type="dxa"/>
          </w:tcPr>
          <w:p w14:paraId="50877E41" w14:textId="77777777" w:rsidR="00893A70" w:rsidRDefault="00893A70" w:rsidP="00893A70">
            <w:r>
              <w:t>DRC</w:t>
            </w:r>
          </w:p>
        </w:tc>
        <w:tc>
          <w:tcPr>
            <w:tcW w:w="2292" w:type="dxa"/>
          </w:tcPr>
          <w:p w14:paraId="79035CB3" w14:textId="77777777" w:rsidR="00893A70" w:rsidRDefault="00893A70" w:rsidP="00893A70">
            <w:r>
              <w:t>Direct Reclassification</w:t>
            </w:r>
          </w:p>
        </w:tc>
        <w:tc>
          <w:tcPr>
            <w:tcW w:w="4661" w:type="dxa"/>
          </w:tcPr>
          <w:p w14:paraId="11083E1C" w14:textId="77777777" w:rsidR="00893A70" w:rsidRPr="00D00A11" w:rsidRDefault="00893A70" w:rsidP="00893A70">
            <w:r w:rsidRPr="00D00A11">
              <w:t xml:space="preserve">Use to update the assigned level on the Job Code of a classified position only as directed by </w:t>
            </w:r>
            <w:r w:rsidR="00D00A11" w:rsidRPr="00D00A11">
              <w:t>HCM</w:t>
            </w:r>
            <w:r w:rsidRPr="00D00A11">
              <w:t>.</w:t>
            </w:r>
          </w:p>
        </w:tc>
      </w:tr>
      <w:tr w:rsidR="00893A70" w14:paraId="6789E707" w14:textId="77777777" w:rsidTr="00893A70">
        <w:trPr>
          <w:trHeight w:val="574"/>
        </w:trPr>
        <w:tc>
          <w:tcPr>
            <w:tcW w:w="1582" w:type="dxa"/>
          </w:tcPr>
          <w:p w14:paraId="29E18CD7" w14:textId="77777777" w:rsidR="00893A70" w:rsidRDefault="00893A70" w:rsidP="00893A70">
            <w:r>
              <w:t>LVL</w:t>
            </w:r>
          </w:p>
        </w:tc>
        <w:tc>
          <w:tcPr>
            <w:tcW w:w="2292" w:type="dxa"/>
          </w:tcPr>
          <w:p w14:paraId="4CE4DCB6" w14:textId="77777777" w:rsidR="00893A70" w:rsidRDefault="00893A70" w:rsidP="00893A70">
            <w:r>
              <w:t>Level Change</w:t>
            </w:r>
          </w:p>
        </w:tc>
        <w:tc>
          <w:tcPr>
            <w:tcW w:w="4661" w:type="dxa"/>
          </w:tcPr>
          <w:p w14:paraId="02F40C56" w14:textId="77777777" w:rsidR="00893A70" w:rsidRDefault="00893A70" w:rsidP="00893A70">
            <w:r>
              <w:t xml:space="preserve">Used by an agency to reflect the assigned </w:t>
            </w:r>
            <w:r w:rsidR="00FE3BC3" w:rsidRPr="00FE3BC3">
              <w:t>job family</w:t>
            </w:r>
            <w:r>
              <w:t xml:space="preserve"> level of a classified position.</w:t>
            </w:r>
          </w:p>
        </w:tc>
      </w:tr>
      <w:tr w:rsidR="00893A70" w14:paraId="50093DDC" w14:textId="77777777" w:rsidTr="00893A70">
        <w:trPr>
          <w:trHeight w:val="843"/>
        </w:trPr>
        <w:tc>
          <w:tcPr>
            <w:tcW w:w="1582" w:type="dxa"/>
          </w:tcPr>
          <w:p w14:paraId="3070E2B2" w14:textId="77777777" w:rsidR="00893A70" w:rsidRDefault="00893A70" w:rsidP="00893A70">
            <w:r>
              <w:t>UPD</w:t>
            </w:r>
          </w:p>
        </w:tc>
        <w:tc>
          <w:tcPr>
            <w:tcW w:w="2292" w:type="dxa"/>
          </w:tcPr>
          <w:p w14:paraId="75B58766" w14:textId="77777777" w:rsidR="00893A70" w:rsidRDefault="00893A70" w:rsidP="00893A70">
            <w:r>
              <w:t>Position Data Update</w:t>
            </w:r>
          </w:p>
        </w:tc>
        <w:tc>
          <w:tcPr>
            <w:tcW w:w="4661" w:type="dxa"/>
          </w:tcPr>
          <w:p w14:paraId="501851DC" w14:textId="77777777" w:rsidR="00893A70" w:rsidRDefault="00893A70" w:rsidP="00893A70">
            <w:r>
              <w:t xml:space="preserve">Use when making updates to work location, department, FTE or other data </w:t>
            </w:r>
            <w:r w:rsidRPr="00151EAF">
              <w:t>not</w:t>
            </w:r>
            <w:r>
              <w:t xml:space="preserve"> associated with a position allocation.</w:t>
            </w:r>
          </w:p>
        </w:tc>
      </w:tr>
      <w:tr w:rsidR="00893A70" w14:paraId="6276E878" w14:textId="77777777" w:rsidTr="00893A70">
        <w:trPr>
          <w:trHeight w:val="602"/>
        </w:trPr>
        <w:tc>
          <w:tcPr>
            <w:tcW w:w="1582" w:type="dxa"/>
          </w:tcPr>
          <w:p w14:paraId="0D971211" w14:textId="77777777" w:rsidR="00893A70" w:rsidRDefault="00893A70" w:rsidP="00893A70">
            <w:r>
              <w:t>XFR</w:t>
            </w:r>
          </w:p>
        </w:tc>
        <w:tc>
          <w:tcPr>
            <w:tcW w:w="2292" w:type="dxa"/>
          </w:tcPr>
          <w:p w14:paraId="779CD44A" w14:textId="77777777" w:rsidR="00893A70" w:rsidRDefault="00893A70" w:rsidP="00893A70">
            <w:r>
              <w:t>Transfer</w:t>
            </w:r>
          </w:p>
        </w:tc>
        <w:tc>
          <w:tcPr>
            <w:tcW w:w="4661" w:type="dxa"/>
          </w:tcPr>
          <w:p w14:paraId="56890AF9" w14:textId="77777777" w:rsidR="00893A70" w:rsidRDefault="00893A70" w:rsidP="00893A70">
            <w:r>
              <w:t>Use to transfer a position from one agency to another - usually only as a result of legislation.</w:t>
            </w:r>
          </w:p>
        </w:tc>
      </w:tr>
      <w:tr w:rsidR="00893A70" w14:paraId="5B3FFF7C" w14:textId="77777777" w:rsidTr="00893A70">
        <w:trPr>
          <w:trHeight w:val="647"/>
        </w:trPr>
        <w:tc>
          <w:tcPr>
            <w:tcW w:w="1582" w:type="dxa"/>
          </w:tcPr>
          <w:p w14:paraId="06C120A9" w14:textId="77777777" w:rsidR="00893A70" w:rsidRDefault="00893A70" w:rsidP="00893A70">
            <w:r>
              <w:t>DSD</w:t>
            </w:r>
          </w:p>
        </w:tc>
        <w:tc>
          <w:tcPr>
            <w:tcW w:w="2292" w:type="dxa"/>
          </w:tcPr>
          <w:p w14:paraId="3A0E9770" w14:textId="77777777" w:rsidR="00893A70" w:rsidRDefault="00893A70" w:rsidP="00893A70">
            <w:r>
              <w:t>Detail to Special Duty – Hold</w:t>
            </w:r>
          </w:p>
        </w:tc>
        <w:tc>
          <w:tcPr>
            <w:tcW w:w="4661" w:type="dxa"/>
          </w:tcPr>
          <w:p w14:paraId="5CD46553" w14:textId="77777777" w:rsidR="00893A70" w:rsidRDefault="00893A70" w:rsidP="00893A70">
            <w:r>
              <w:t xml:space="preserve">Used when inactivating a position so it </w:t>
            </w:r>
            <w:proofErr w:type="spellStart"/>
            <w:r>
              <w:t>can not</w:t>
            </w:r>
            <w:proofErr w:type="spellEnd"/>
            <w:r>
              <w:t xml:space="preserve"> be used while an employee is on special duty.</w:t>
            </w:r>
          </w:p>
        </w:tc>
      </w:tr>
      <w:tr w:rsidR="00893A70" w14:paraId="19FEE435" w14:textId="77777777" w:rsidTr="00893A70">
        <w:trPr>
          <w:trHeight w:val="710"/>
        </w:trPr>
        <w:tc>
          <w:tcPr>
            <w:tcW w:w="1582" w:type="dxa"/>
          </w:tcPr>
          <w:p w14:paraId="41392C30" w14:textId="77777777" w:rsidR="00893A70" w:rsidRDefault="00893A70" w:rsidP="00893A70">
            <w:r>
              <w:t>RSD</w:t>
            </w:r>
          </w:p>
        </w:tc>
        <w:tc>
          <w:tcPr>
            <w:tcW w:w="2292" w:type="dxa"/>
          </w:tcPr>
          <w:p w14:paraId="4960F5BE" w14:textId="77777777" w:rsidR="00893A70" w:rsidRDefault="00893A70" w:rsidP="00893A70">
            <w:r>
              <w:t>Return from Special Duty</w:t>
            </w:r>
          </w:p>
        </w:tc>
        <w:tc>
          <w:tcPr>
            <w:tcW w:w="4661" w:type="dxa"/>
          </w:tcPr>
          <w:p w14:paraId="27C05EBB" w14:textId="77777777" w:rsidR="00893A70" w:rsidRDefault="00893A70" w:rsidP="00893A70">
            <w:r>
              <w:t>Use when re-activating a position so an employee can be returned to their position after a detail.</w:t>
            </w:r>
          </w:p>
        </w:tc>
      </w:tr>
    </w:tbl>
    <w:p w14:paraId="6285888A" w14:textId="77777777" w:rsidR="00893A70" w:rsidRDefault="00893A70" w:rsidP="00893A70">
      <w:pPr>
        <w:pStyle w:val="BlockText"/>
        <w:rPr>
          <w:rFonts w:cs="Arial"/>
        </w:rPr>
      </w:pPr>
    </w:p>
    <w:p w14:paraId="37D3F452" w14:textId="77777777" w:rsidR="00893A70" w:rsidRPr="00151EAF" w:rsidRDefault="00893A70" w:rsidP="00893A70">
      <w:pPr>
        <w:pStyle w:val="Heading3"/>
      </w:pPr>
      <w:bookmarkStart w:id="8" w:name="_Toc266975322"/>
      <w:r w:rsidRPr="00151EAF">
        <w:t>O</w:t>
      </w:r>
      <w:r w:rsidR="00E545D5">
        <w:t>bjectives</w:t>
      </w:r>
      <w:bookmarkEnd w:id="8"/>
    </w:p>
    <w:p w14:paraId="5950ADA0" w14:textId="77777777" w:rsidR="00893A70" w:rsidRPr="00893A70" w:rsidRDefault="00893A70" w:rsidP="00893A70">
      <w:pPr>
        <w:pStyle w:val="BlockText"/>
      </w:pPr>
    </w:p>
    <w:p w14:paraId="0721CA0A" w14:textId="77777777" w:rsidR="00893A70" w:rsidRPr="00151EAF" w:rsidRDefault="00893A70" w:rsidP="00893A70">
      <w:pPr>
        <w:pStyle w:val="BlockText"/>
      </w:pPr>
      <w:r w:rsidRPr="00151EAF">
        <w:t>At the completion of this section, you will be familiar with the processes used to:</w:t>
      </w:r>
    </w:p>
    <w:p w14:paraId="36509F3A" w14:textId="77777777" w:rsidR="00893A70" w:rsidRPr="00893A70" w:rsidRDefault="00893A70" w:rsidP="00893A70">
      <w:pPr>
        <w:pStyle w:val="BlockText"/>
      </w:pPr>
    </w:p>
    <w:p w14:paraId="4DF93362" w14:textId="77777777" w:rsidR="00893A70" w:rsidRPr="00151EAF" w:rsidRDefault="00893A70" w:rsidP="00893A70">
      <w:pPr>
        <w:pStyle w:val="BlockText"/>
      </w:pPr>
      <w:r w:rsidRPr="00151EAF">
        <w:t>Create New Positions</w:t>
      </w:r>
    </w:p>
    <w:p w14:paraId="6C352318" w14:textId="77777777" w:rsidR="00893A70" w:rsidRPr="00893A70" w:rsidRDefault="00893A70" w:rsidP="00893A70">
      <w:pPr>
        <w:pStyle w:val="ListBullet"/>
      </w:pPr>
      <w:r w:rsidRPr="00893A70">
        <w:t>Classified</w:t>
      </w:r>
    </w:p>
    <w:p w14:paraId="4D905085" w14:textId="77777777" w:rsidR="00893A70" w:rsidRPr="00893A70" w:rsidRDefault="00893A70" w:rsidP="00893A70">
      <w:pPr>
        <w:pStyle w:val="ListBullet"/>
      </w:pPr>
      <w:r w:rsidRPr="00893A70">
        <w:t>Unclassified</w:t>
      </w:r>
    </w:p>
    <w:p w14:paraId="346DE173" w14:textId="77777777" w:rsidR="00893A70" w:rsidRPr="00893A70" w:rsidRDefault="00893A70" w:rsidP="00893A70">
      <w:pPr>
        <w:pStyle w:val="BlockText"/>
      </w:pPr>
    </w:p>
    <w:p w14:paraId="766EB82A" w14:textId="77777777" w:rsidR="00893A70" w:rsidRPr="00151EAF" w:rsidRDefault="00893A70" w:rsidP="00893A70">
      <w:pPr>
        <w:pStyle w:val="BlockText"/>
      </w:pPr>
      <w:r w:rsidRPr="00151EAF">
        <w:t>Update Existing Positions</w:t>
      </w:r>
    </w:p>
    <w:p w14:paraId="109C16BA" w14:textId="77777777" w:rsidR="00893A70" w:rsidRPr="00893A70" w:rsidRDefault="00893A70" w:rsidP="00893A70">
      <w:pPr>
        <w:pStyle w:val="ListBullet"/>
      </w:pPr>
      <w:r w:rsidRPr="00893A70">
        <w:t>Inactivate</w:t>
      </w:r>
    </w:p>
    <w:p w14:paraId="4F208D99" w14:textId="77777777" w:rsidR="00893A70" w:rsidRPr="00893A70" w:rsidRDefault="00893A70" w:rsidP="00893A70">
      <w:pPr>
        <w:pStyle w:val="ListBullet"/>
      </w:pPr>
      <w:r w:rsidRPr="00893A70">
        <w:t>Allocate Positions and Update Job Codes</w:t>
      </w:r>
    </w:p>
    <w:p w14:paraId="2EE510FB" w14:textId="77777777" w:rsidR="00893A70" w:rsidRPr="00893A70" w:rsidRDefault="00893A70" w:rsidP="00893A70">
      <w:pPr>
        <w:pStyle w:val="ListBullet"/>
      </w:pPr>
      <w:r w:rsidRPr="00893A70">
        <w:t>Update Department or Location</w:t>
      </w:r>
    </w:p>
    <w:p w14:paraId="24C94454" w14:textId="77777777" w:rsidR="00893A70" w:rsidRDefault="00893A70" w:rsidP="00893A70">
      <w:pPr>
        <w:pStyle w:val="BlockText"/>
      </w:pPr>
    </w:p>
    <w:p w14:paraId="584F0782" w14:textId="77777777" w:rsidR="00893A70" w:rsidRPr="00893A70" w:rsidRDefault="00893A70" w:rsidP="00893A70">
      <w:pPr>
        <w:pStyle w:val="BlockText"/>
      </w:pPr>
      <w:r w:rsidRPr="00893A70">
        <w:t>Position Inquiries</w:t>
      </w:r>
    </w:p>
    <w:p w14:paraId="6ADFDA85" w14:textId="77777777" w:rsidR="00893A70" w:rsidRDefault="00893A70" w:rsidP="00893A70">
      <w:pPr>
        <w:pStyle w:val="BlockText"/>
      </w:pPr>
    </w:p>
    <w:p w14:paraId="28CF076B" w14:textId="77777777" w:rsidR="00893A70" w:rsidRDefault="00893A70" w:rsidP="00893A70">
      <w:pPr>
        <w:pStyle w:val="BlockText"/>
      </w:pPr>
      <w:r w:rsidRPr="00893A70">
        <w:t xml:space="preserve">Run a standard </w:t>
      </w:r>
      <w:r w:rsidR="00D00A11" w:rsidRPr="00D00A11">
        <w:t>report</w:t>
      </w:r>
    </w:p>
    <w:p w14:paraId="295C6B50" w14:textId="77777777" w:rsidR="00893A70" w:rsidRDefault="00893A70" w:rsidP="00893A70">
      <w:pPr>
        <w:pStyle w:val="Heading3"/>
      </w:pPr>
      <w:r>
        <w:br w:type="page"/>
      </w:r>
      <w:bookmarkStart w:id="9" w:name="_Toc266975323"/>
      <w:r>
        <w:lastRenderedPageBreak/>
        <w:t>A</w:t>
      </w:r>
      <w:r w:rsidR="00E545D5">
        <w:t>dd</w:t>
      </w:r>
      <w:r>
        <w:t xml:space="preserve"> </w:t>
      </w:r>
      <w:r w:rsidR="00E545D5">
        <w:t>a</w:t>
      </w:r>
      <w:r>
        <w:t xml:space="preserve"> N</w:t>
      </w:r>
      <w:r w:rsidR="00E545D5">
        <w:t>ew</w:t>
      </w:r>
      <w:r>
        <w:t xml:space="preserve"> P</w:t>
      </w:r>
      <w:r w:rsidR="00E545D5">
        <w:t>osition</w:t>
      </w:r>
      <w:bookmarkEnd w:id="9"/>
    </w:p>
    <w:p w14:paraId="598DB4ED" w14:textId="77777777" w:rsidR="00893A70" w:rsidRDefault="00893A70" w:rsidP="00893A70">
      <w:pPr>
        <w:pStyle w:val="BlockText"/>
      </w:pPr>
    </w:p>
    <w:p w14:paraId="2C62D246" w14:textId="77777777" w:rsidR="00893A70" w:rsidRDefault="00893A70" w:rsidP="00893A70">
      <w:pPr>
        <w:pStyle w:val="BlockText"/>
      </w:pPr>
      <w:r w:rsidRPr="009271A0">
        <w:t xml:space="preserve">New positions will be added to the system only by designated personnel in the </w:t>
      </w:r>
      <w:r w:rsidR="002233C3" w:rsidRPr="009271A0">
        <w:t xml:space="preserve">Human Capital Management (HCM) within the Office of Management and Enterprise Services (OMES) </w:t>
      </w:r>
      <w:r w:rsidRPr="009271A0">
        <w:t xml:space="preserve">upon receipt of required information from an agency.  The number of positions an agency is authorized to establish is generally limited to the FTE limits set by the legislature.  Exceptions are permitted for positions specifically exempted from FTE limits, such as seasonal, Carl Albert Executive Fellows, and other agency-specific exceptions.  New classified positions are established upon receipt of an </w:t>
      </w:r>
      <w:r w:rsidR="009271A0" w:rsidRPr="009271A0">
        <w:t>HCM</w:t>
      </w:r>
      <w:r w:rsidRPr="009271A0">
        <w:t xml:space="preserve">-39 for a position audit or as requested by an agency which has been delegated position allocation authority.  Unclassified positions are established only by the </w:t>
      </w:r>
      <w:r w:rsidR="002233C3" w:rsidRPr="009271A0">
        <w:t xml:space="preserve">Human Capital Management (HCM) within the Office of Management and Enterprise Services (OMES) </w:t>
      </w:r>
      <w:r w:rsidRPr="009271A0">
        <w:t>upon receipt of a request from an agency, verification of the unclassified authorization for the position, and verification that it is within the established FTE limits.</w:t>
      </w:r>
    </w:p>
    <w:p w14:paraId="662989AA" w14:textId="77777777" w:rsidR="00893A70" w:rsidRDefault="00893A70" w:rsidP="00893A70">
      <w:pPr>
        <w:pStyle w:val="BlockText"/>
      </w:pPr>
    </w:p>
    <w:p w14:paraId="62932E79" w14:textId="77777777" w:rsidR="00893A70" w:rsidRDefault="00893A70" w:rsidP="00893A70">
      <w:pPr>
        <w:pStyle w:val="BlockText"/>
        <w:rPr>
          <w:rStyle w:val="IntenseEmphasis"/>
        </w:rPr>
      </w:pPr>
      <w:r w:rsidRPr="00893A70">
        <w:rPr>
          <w:rStyle w:val="IntenseEmphasis"/>
        </w:rPr>
        <w:t>Navigation:  Organizational Development &gt; Position Management &gt; Maintain Positions/Budgets &gt; Add/Update Position Info</w:t>
      </w:r>
    </w:p>
    <w:p w14:paraId="436AD17E" w14:textId="77777777" w:rsidR="00893A70" w:rsidRPr="00893A70" w:rsidRDefault="00893A70" w:rsidP="00893A70">
      <w:pPr>
        <w:pStyle w:val="BlockText"/>
        <w:rPr>
          <w:rStyle w:val="IntenseEmphasis"/>
        </w:rPr>
      </w:pPr>
    </w:p>
    <w:p w14:paraId="73F39A13" w14:textId="77777777" w:rsidR="00893A70" w:rsidRDefault="0083288C" w:rsidP="00893A70">
      <w:pPr>
        <w:pStyle w:val="BlockText"/>
      </w:pPr>
      <w:r w:rsidRPr="003041CB">
        <w:rPr>
          <w:noProof/>
        </w:rPr>
        <w:drawing>
          <wp:inline distT="0" distB="0" distL="0" distR="0" wp14:anchorId="0EB55095" wp14:editId="5CE11C66">
            <wp:extent cx="5689600" cy="3695700"/>
            <wp:effectExtent l="12700" t="12700" r="0" b="0"/>
            <wp:docPr id="1" name="Picture 1" descr="This screen shot reflects teh the Add/Update Position Info - Find an Existing Value Ta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his screen shot reflects teh the Add/Update Position Info - Find an Existing Value Tab."/>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9600" cy="3695700"/>
                    </a:xfrm>
                    <a:prstGeom prst="rect">
                      <a:avLst/>
                    </a:prstGeom>
                    <a:noFill/>
                    <a:ln w="6350" cmpd="sng">
                      <a:solidFill>
                        <a:srgbClr val="000000"/>
                      </a:solidFill>
                      <a:miter lim="800000"/>
                      <a:headEnd/>
                      <a:tailEnd/>
                    </a:ln>
                    <a:effectLst/>
                  </pic:spPr>
                </pic:pic>
              </a:graphicData>
            </a:graphic>
          </wp:inline>
        </w:drawing>
      </w:r>
    </w:p>
    <w:p w14:paraId="636AB9CB" w14:textId="77777777" w:rsidR="00893A70" w:rsidRDefault="00893A70" w:rsidP="00893A70">
      <w:pPr>
        <w:pStyle w:val="BlockText"/>
      </w:pPr>
    </w:p>
    <w:p w14:paraId="10669A5C" w14:textId="77777777" w:rsidR="00B2046D" w:rsidRDefault="00B2046D" w:rsidP="00893A70">
      <w:pPr>
        <w:pStyle w:val="BlockText"/>
      </w:pPr>
    </w:p>
    <w:p w14:paraId="4B3C6754" w14:textId="77777777" w:rsidR="00893A70" w:rsidRDefault="00893A70" w:rsidP="00893A70">
      <w:pPr>
        <w:pStyle w:val="BlockText"/>
      </w:pPr>
      <w:r>
        <w:t xml:space="preserve">To add a new position, </w:t>
      </w:r>
      <w:r w:rsidRPr="00893A70">
        <w:rPr>
          <w:rStyle w:val="Strong"/>
        </w:rPr>
        <w:t>click</w:t>
      </w:r>
      <w:r>
        <w:t xml:space="preserve"> </w:t>
      </w:r>
      <w:r w:rsidRPr="00893A70">
        <w:rPr>
          <w:rStyle w:val="Hyperlink"/>
        </w:rPr>
        <w:t>Add a New Value</w:t>
      </w:r>
      <w:r>
        <w:t xml:space="preserve"> link for a new page which will allow you to enter a new position number.</w:t>
      </w:r>
    </w:p>
    <w:p w14:paraId="6754EC49" w14:textId="77777777" w:rsidR="00151EAF" w:rsidRDefault="00151EAF" w:rsidP="00151EAF">
      <w:pPr>
        <w:pStyle w:val="BlockText"/>
      </w:pPr>
      <w:r>
        <w:br w:type="page"/>
      </w:r>
      <w:r>
        <w:lastRenderedPageBreak/>
        <w:t>The following page will be displayed.</w:t>
      </w:r>
    </w:p>
    <w:p w14:paraId="3FF9A681" w14:textId="77777777" w:rsidR="00151EAF" w:rsidRDefault="00151EAF" w:rsidP="00151EAF">
      <w:pPr>
        <w:pStyle w:val="BlockText"/>
      </w:pPr>
    </w:p>
    <w:p w14:paraId="6775719C" w14:textId="77777777" w:rsidR="00151EAF" w:rsidRDefault="0083288C" w:rsidP="00151EAF">
      <w:pPr>
        <w:pStyle w:val="BlockText"/>
      </w:pPr>
      <w:r w:rsidRPr="003041CB">
        <w:rPr>
          <w:noProof/>
        </w:rPr>
        <w:drawing>
          <wp:inline distT="0" distB="0" distL="0" distR="0" wp14:anchorId="430B5EB4" wp14:editId="263CFD94">
            <wp:extent cx="5702300" cy="2870200"/>
            <wp:effectExtent l="12700" t="12700" r="0" b="0"/>
            <wp:docPr id="2" name="Picture 2" descr="This screen shot reflects thte Add/Update Position Info - Add a New Value Ta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This screen shot reflects thte Add/Update Position Info - Add a New Value Tab."/>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2300" cy="2870200"/>
                    </a:xfrm>
                    <a:prstGeom prst="rect">
                      <a:avLst/>
                    </a:prstGeom>
                    <a:noFill/>
                    <a:ln w="6350" cmpd="sng">
                      <a:solidFill>
                        <a:srgbClr val="000000"/>
                      </a:solidFill>
                      <a:miter lim="800000"/>
                      <a:headEnd/>
                      <a:tailEnd/>
                    </a:ln>
                    <a:effectLst/>
                  </pic:spPr>
                </pic:pic>
              </a:graphicData>
            </a:graphic>
          </wp:inline>
        </w:drawing>
      </w:r>
    </w:p>
    <w:p w14:paraId="1F946A34" w14:textId="77777777" w:rsidR="00151EAF" w:rsidRDefault="00151EAF" w:rsidP="00151EAF">
      <w:pPr>
        <w:pStyle w:val="BlockText"/>
      </w:pPr>
    </w:p>
    <w:p w14:paraId="1BBB2263" w14:textId="77777777" w:rsidR="00151EAF" w:rsidRDefault="0083288C" w:rsidP="00151EAF">
      <w:pPr>
        <w:pStyle w:val="BlockText"/>
      </w:pPr>
      <w:r>
        <w:rPr>
          <w:noProof/>
        </w:rPr>
        <mc:AlternateContent>
          <mc:Choice Requires="wps">
            <w:drawing>
              <wp:anchor distT="0" distB="0" distL="114300" distR="114300" simplePos="0" relativeHeight="251650560" behindDoc="0" locked="0" layoutInCell="1" allowOverlap="1" wp14:anchorId="0CD8D69C" wp14:editId="75ADC8DB">
                <wp:simplePos x="0" y="0"/>
                <wp:positionH relativeFrom="column">
                  <wp:posOffset>228600</wp:posOffset>
                </wp:positionH>
                <wp:positionV relativeFrom="paragraph">
                  <wp:posOffset>62865</wp:posOffset>
                </wp:positionV>
                <wp:extent cx="5715000" cy="0"/>
                <wp:effectExtent l="0" t="12700" r="0" b="0"/>
                <wp:wrapNone/>
                <wp:docPr id="5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9A83DE3">
              <v:shape id="AutoShape 18" style="position:absolute;margin-left:18pt;margin-top:4.95pt;width:450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" w14:anchorId="067F1CFA">
                <o:lock v:ext="edit" shapetype="f"/>
              </v:shape>
            </w:pict>
          </mc:Fallback>
        </mc:AlternateContent>
      </w:r>
    </w:p>
    <w:p w14:paraId="7522ED1A" w14:textId="77777777" w:rsidR="00151EAF" w:rsidRDefault="00151EAF" w:rsidP="00151EAF">
      <w:pPr>
        <w:pStyle w:val="Quote"/>
      </w:pPr>
      <w:r w:rsidRPr="00151EAF">
        <w:rPr>
          <w:rStyle w:val="Strong"/>
        </w:rPr>
        <w:t>NOTE:</w:t>
      </w:r>
      <w:r>
        <w:t xml:space="preserve"> </w:t>
      </w:r>
      <w:r w:rsidR="002233C3" w:rsidRPr="002233C3">
        <w:t>HCM</w:t>
      </w:r>
      <w:r>
        <w:t xml:space="preserve"> will assign Position Numbers.  The first three</w:t>
      </w:r>
      <w:r w:rsidR="00B2046D">
        <w:t xml:space="preserve"> (3) </w:t>
      </w:r>
      <w:r>
        <w:t>digits will reflect the company (agency) number.  (Example: 54800001)</w:t>
      </w:r>
      <w:r w:rsidR="00B2046D">
        <w:t>.</w:t>
      </w:r>
      <w:r>
        <w:t xml:space="preserve">  The next </w:t>
      </w:r>
      <w:r w:rsidR="00B2046D">
        <w:t>five (</w:t>
      </w:r>
      <w:r>
        <w:t>5</w:t>
      </w:r>
      <w:r w:rsidR="00B2046D">
        <w:t>)</w:t>
      </w:r>
      <w:r>
        <w:t xml:space="preserve"> numbers are simply assigned in numerical sequence as new positions are established.</w:t>
      </w:r>
    </w:p>
    <w:p w14:paraId="57EF070A" w14:textId="77777777" w:rsidR="00151EAF" w:rsidRDefault="0083288C" w:rsidP="00151EAF">
      <w:pPr>
        <w:pStyle w:val="BlockText"/>
      </w:pPr>
      <w:r>
        <w:rPr>
          <w:noProof/>
        </w:rPr>
        <mc:AlternateContent>
          <mc:Choice Requires="wps">
            <w:drawing>
              <wp:anchor distT="0" distB="0" distL="114300" distR="114300" simplePos="0" relativeHeight="251649536" behindDoc="0" locked="0" layoutInCell="1" allowOverlap="1" wp14:anchorId="26FF5D84" wp14:editId="2DB3506B">
                <wp:simplePos x="0" y="0"/>
                <wp:positionH relativeFrom="column">
                  <wp:posOffset>228600</wp:posOffset>
                </wp:positionH>
                <wp:positionV relativeFrom="paragraph">
                  <wp:posOffset>69850</wp:posOffset>
                </wp:positionV>
                <wp:extent cx="5715000" cy="0"/>
                <wp:effectExtent l="0" t="12700" r="0" b="0"/>
                <wp:wrapNone/>
                <wp:docPr id="5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D4F877C">
              <v:shape id="AutoShape 17" style="position:absolute;margin-left:18pt;margin-top:5.5pt;width:450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" w14:anchorId="6E66E698">
                <o:lock v:ext="edit" shapetype="f"/>
              </v:shape>
            </w:pict>
          </mc:Fallback>
        </mc:AlternateContent>
      </w:r>
    </w:p>
    <w:p w14:paraId="07EDE992" w14:textId="77777777" w:rsidR="00151EAF" w:rsidRDefault="00151EAF" w:rsidP="00151EAF">
      <w:pPr>
        <w:pStyle w:val="BlockText"/>
      </w:pPr>
    </w:p>
    <w:p w14:paraId="4D263ED6" w14:textId="77777777" w:rsidR="00151EAF" w:rsidRDefault="00B2046D" w:rsidP="00151EAF">
      <w:pPr>
        <w:pStyle w:val="BlockText"/>
      </w:pPr>
      <w:r w:rsidRPr="00B2046D">
        <w:rPr>
          <w:rStyle w:val="Strong"/>
        </w:rPr>
        <w:t>Enter</w:t>
      </w:r>
      <w:r w:rsidR="00151EAF">
        <w:t xml:space="preserve"> the assigned number in the </w:t>
      </w:r>
      <w:r w:rsidR="00151EAF" w:rsidRPr="00151EAF">
        <w:rPr>
          <w:rStyle w:val="Strong"/>
        </w:rPr>
        <w:t>Position Number</w:t>
      </w:r>
      <w:r w:rsidR="00151EAF">
        <w:t xml:space="preserve"> field and </w:t>
      </w:r>
      <w:r w:rsidR="00151EAF" w:rsidRPr="00151EAF">
        <w:rPr>
          <w:rStyle w:val="Strong"/>
        </w:rPr>
        <w:t>click</w:t>
      </w:r>
      <w:r w:rsidR="00151EAF">
        <w:t xml:space="preserve"> </w:t>
      </w:r>
      <w:r w:rsidR="0083288C">
        <w:rPr>
          <w:noProof/>
        </w:rPr>
        <w:drawing>
          <wp:inline distT="0" distB="0" distL="0" distR="0" wp14:anchorId="5320ECF1" wp14:editId="312EABC0">
            <wp:extent cx="546100" cy="177800"/>
            <wp:effectExtent l="0" t="0" r="0" b="0"/>
            <wp:docPr id="3" name="Picture 3" descr="Add butt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dd button."/>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6100" cy="177800"/>
                    </a:xfrm>
                    <a:prstGeom prst="rect">
                      <a:avLst/>
                    </a:prstGeom>
                    <a:noFill/>
                    <a:ln>
                      <a:noFill/>
                    </a:ln>
                  </pic:spPr>
                </pic:pic>
              </a:graphicData>
            </a:graphic>
          </wp:inline>
        </w:drawing>
      </w:r>
      <w:r>
        <w:t xml:space="preserve">. </w:t>
      </w:r>
      <w:r w:rsidR="00151EAF">
        <w:t xml:space="preserve"> The following page will be displayed:</w:t>
      </w:r>
    </w:p>
    <w:p w14:paraId="4F456571" w14:textId="77777777" w:rsidR="00151EAF" w:rsidRDefault="00151EAF" w:rsidP="00151EAF">
      <w:pPr>
        <w:pStyle w:val="Heading3"/>
      </w:pPr>
      <w:r>
        <w:br w:type="page"/>
      </w:r>
      <w:bookmarkStart w:id="10" w:name="_Toc266975324"/>
      <w:r>
        <w:lastRenderedPageBreak/>
        <w:t>D</w:t>
      </w:r>
      <w:r w:rsidR="00E545D5">
        <w:t>escription</w:t>
      </w:r>
      <w:r w:rsidR="00B2046D">
        <w:t xml:space="preserve"> Tab</w:t>
      </w:r>
      <w:bookmarkEnd w:id="10"/>
    </w:p>
    <w:p w14:paraId="345187C1" w14:textId="77777777" w:rsidR="00151EAF" w:rsidRPr="00151EAF" w:rsidRDefault="00151EAF" w:rsidP="00363EA5">
      <w:pPr>
        <w:pStyle w:val="BlockText"/>
      </w:pPr>
    </w:p>
    <w:p w14:paraId="36D1B993" w14:textId="77777777" w:rsidR="00151EAF" w:rsidRDefault="0083288C" w:rsidP="00151EAF">
      <w:pPr>
        <w:pStyle w:val="BlockText"/>
      </w:pPr>
      <w:r w:rsidRPr="003041CB">
        <w:rPr>
          <w:noProof/>
        </w:rPr>
        <w:drawing>
          <wp:inline distT="0" distB="0" distL="0" distR="0" wp14:anchorId="667FA230" wp14:editId="497E098B">
            <wp:extent cx="5524500" cy="6019800"/>
            <wp:effectExtent l="12700" t="12700" r="0" b="0"/>
            <wp:docPr id="4" name="Picture 4" descr="This screen shot reflects the Description Ta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This screen shot reflects the Description Tab."/>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24500" cy="6019800"/>
                    </a:xfrm>
                    <a:prstGeom prst="rect">
                      <a:avLst/>
                    </a:prstGeom>
                    <a:noFill/>
                    <a:ln w="6350" cmpd="sng">
                      <a:solidFill>
                        <a:srgbClr val="000000"/>
                      </a:solidFill>
                      <a:miter lim="800000"/>
                      <a:headEnd/>
                      <a:tailEnd/>
                    </a:ln>
                    <a:effectLst/>
                  </pic:spPr>
                </pic:pic>
              </a:graphicData>
            </a:graphic>
          </wp:inline>
        </w:drawing>
      </w:r>
    </w:p>
    <w:p w14:paraId="26C91AAA" w14:textId="77777777" w:rsidR="00151EAF" w:rsidRDefault="00151EAF" w:rsidP="00151EAF">
      <w:pPr>
        <w:pStyle w:val="BlockText"/>
      </w:pPr>
    </w:p>
    <w:p w14:paraId="0C10B292" w14:textId="77777777" w:rsidR="00151EAF" w:rsidRDefault="00151EAF" w:rsidP="00151EAF">
      <w:pPr>
        <w:pStyle w:val="BlockText"/>
      </w:pPr>
      <w:r w:rsidRPr="00151EAF">
        <w:rPr>
          <w:rStyle w:val="Strong"/>
        </w:rPr>
        <w:t>*Effective Date:</w:t>
      </w:r>
      <w:r>
        <w:t xml:space="preserve"> – </w:t>
      </w:r>
      <w:r w:rsidRPr="00151EAF">
        <w:rPr>
          <w:rStyle w:val="Strong"/>
        </w:rPr>
        <w:t>Enter</w:t>
      </w:r>
      <w:r>
        <w:t xml:space="preserve"> the date the new position becomes effective.  The default is the current date (system date).</w:t>
      </w:r>
    </w:p>
    <w:p w14:paraId="779F3119" w14:textId="77777777" w:rsidR="00151EAF" w:rsidRDefault="0083288C" w:rsidP="00151EAF">
      <w:pPr>
        <w:pStyle w:val="BlockText"/>
      </w:pPr>
      <w:r>
        <w:rPr>
          <w:noProof/>
        </w:rPr>
        <mc:AlternateContent>
          <mc:Choice Requires="wps">
            <w:drawing>
              <wp:anchor distT="0" distB="0" distL="114300" distR="114300" simplePos="0" relativeHeight="251652608" behindDoc="0" locked="0" layoutInCell="1" allowOverlap="1" wp14:anchorId="0340E7E0" wp14:editId="6C0C2FB3">
                <wp:simplePos x="0" y="0"/>
                <wp:positionH relativeFrom="column">
                  <wp:posOffset>247650</wp:posOffset>
                </wp:positionH>
                <wp:positionV relativeFrom="paragraph">
                  <wp:posOffset>101600</wp:posOffset>
                </wp:positionV>
                <wp:extent cx="5648325" cy="0"/>
                <wp:effectExtent l="0" t="12700" r="3175" b="0"/>
                <wp:wrapNone/>
                <wp:docPr id="5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483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C567679">
              <v:shape id="AutoShape 16" style="position:absolute;margin-left:19.5pt;margin-top:8pt;width:444.7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" w14:anchorId="65313906">
                <o:lock v:ext="edit" shapetype="f"/>
              </v:shape>
            </w:pict>
          </mc:Fallback>
        </mc:AlternateContent>
      </w:r>
    </w:p>
    <w:p w14:paraId="312B96C7" w14:textId="77777777" w:rsidR="00151EAF" w:rsidRDefault="00151EAF" w:rsidP="00151EAF">
      <w:pPr>
        <w:pStyle w:val="BlockText"/>
      </w:pPr>
      <w:r w:rsidRPr="00CA08A4">
        <w:rPr>
          <w:rStyle w:val="Strong"/>
        </w:rPr>
        <w:t>NOTE:</w:t>
      </w:r>
      <w:r>
        <w:t xml:space="preserve">  A position must be allocated and established before an employee can be assigned to it.</w:t>
      </w:r>
    </w:p>
    <w:p w14:paraId="70440C28" w14:textId="77777777" w:rsidR="00CA08A4" w:rsidRDefault="0083288C" w:rsidP="00151EAF">
      <w:pPr>
        <w:pStyle w:val="BlockText"/>
      </w:pPr>
      <w:r>
        <w:rPr>
          <w:noProof/>
        </w:rPr>
        <mc:AlternateContent>
          <mc:Choice Requires="wps">
            <w:drawing>
              <wp:anchor distT="0" distB="0" distL="114300" distR="114300" simplePos="0" relativeHeight="251651584" behindDoc="0" locked="0" layoutInCell="1" allowOverlap="1" wp14:anchorId="2A8ED021" wp14:editId="43D35456">
                <wp:simplePos x="0" y="0"/>
                <wp:positionH relativeFrom="column">
                  <wp:posOffset>247650</wp:posOffset>
                </wp:positionH>
                <wp:positionV relativeFrom="paragraph">
                  <wp:posOffset>76200</wp:posOffset>
                </wp:positionV>
                <wp:extent cx="5648325" cy="0"/>
                <wp:effectExtent l="0" t="12700" r="3175" b="0"/>
                <wp:wrapNone/>
                <wp:docPr id="5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483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37B0C4E">
              <v:shape id="AutoShape 15" style="position:absolute;margin-left:19.5pt;margin-top:6pt;width:444.7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" w14:anchorId="53698437">
                <o:lock v:ext="edit" shapetype="f"/>
              </v:shape>
            </w:pict>
          </mc:Fallback>
        </mc:AlternateContent>
      </w:r>
    </w:p>
    <w:p w14:paraId="7D935FC0" w14:textId="77777777" w:rsidR="00CA08A4" w:rsidRDefault="00CA08A4" w:rsidP="00CA08A4">
      <w:pPr>
        <w:pStyle w:val="BlockText"/>
      </w:pPr>
      <w:r>
        <w:br w:type="page"/>
      </w:r>
      <w:r w:rsidRPr="00CA08A4">
        <w:rPr>
          <w:rStyle w:val="Strong"/>
        </w:rPr>
        <w:lastRenderedPageBreak/>
        <w:t>*Status:</w:t>
      </w:r>
      <w:r>
        <w:t xml:space="preserve"> – Defaults to Active; Indicates whether the status of the position is Active or Inactive.</w:t>
      </w:r>
    </w:p>
    <w:p w14:paraId="19CD4775" w14:textId="77777777" w:rsidR="00CA08A4" w:rsidRDefault="00CA08A4" w:rsidP="00CA08A4">
      <w:pPr>
        <w:pStyle w:val="BlockText"/>
      </w:pPr>
    </w:p>
    <w:p w14:paraId="733B0CF9" w14:textId="77777777" w:rsidR="00CA08A4" w:rsidRDefault="00CA08A4" w:rsidP="00CA08A4">
      <w:pPr>
        <w:pStyle w:val="BlockText"/>
      </w:pPr>
      <w:r w:rsidRPr="00CA08A4">
        <w:rPr>
          <w:rStyle w:val="Strong"/>
        </w:rPr>
        <w:t>Reason:</w:t>
      </w:r>
      <w:r>
        <w:t xml:space="preserve"> – Rationale for creating the new position.  Since a new position is being created, </w:t>
      </w:r>
      <w:r w:rsidR="00B2046D">
        <w:t>the system defaults to NEW.</w:t>
      </w:r>
    </w:p>
    <w:p w14:paraId="3B6D9283" w14:textId="77777777" w:rsidR="00CA08A4" w:rsidRDefault="00CA08A4" w:rsidP="007A7A9A">
      <w:pPr>
        <w:pStyle w:val="BlockText"/>
        <w:ind w:left="0"/>
      </w:pPr>
    </w:p>
    <w:p w14:paraId="759A6E59" w14:textId="77777777" w:rsidR="00CA08A4" w:rsidRDefault="00CA08A4" w:rsidP="00CA08A4">
      <w:pPr>
        <w:pStyle w:val="BlockText"/>
      </w:pPr>
      <w:r w:rsidRPr="00CA08A4">
        <w:rPr>
          <w:rStyle w:val="Strong"/>
        </w:rPr>
        <w:t>Initialize</w:t>
      </w:r>
      <w:r>
        <w:t xml:space="preserve"> – This button is displayed only when adding a new position.  </w:t>
      </w:r>
      <w:r w:rsidRPr="00CA08A4">
        <w:rPr>
          <w:rStyle w:val="Strong"/>
        </w:rPr>
        <w:t>Click</w:t>
      </w:r>
      <w:r>
        <w:t xml:space="preserve"> </w:t>
      </w:r>
      <w:r w:rsidR="0083288C">
        <w:rPr>
          <w:noProof/>
        </w:rPr>
        <w:drawing>
          <wp:inline distT="0" distB="0" distL="0" distR="0" wp14:anchorId="1D57329F" wp14:editId="353DCD43">
            <wp:extent cx="825500" cy="215900"/>
            <wp:effectExtent l="0" t="0" r="0" b="0"/>
            <wp:docPr id="5" name="Picture 5" descr="Initialize butt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Initialize button."/>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00" cy="215900"/>
                    </a:xfrm>
                    <a:prstGeom prst="rect">
                      <a:avLst/>
                    </a:prstGeom>
                    <a:noFill/>
                    <a:ln>
                      <a:noFill/>
                    </a:ln>
                  </pic:spPr>
                </pic:pic>
              </a:graphicData>
            </a:graphic>
          </wp:inline>
        </w:drawing>
      </w:r>
      <w:r>
        <w:t xml:space="preserve"> to copy the characteristics of a similar existing position.  When clicked, a dialog box prompts for the number of the position you want to copy.  </w:t>
      </w:r>
      <w:r w:rsidRPr="00CA08A4">
        <w:rPr>
          <w:rStyle w:val="Strong"/>
        </w:rPr>
        <w:t>Click</w:t>
      </w:r>
      <w:r>
        <w:t xml:space="preserve"> </w:t>
      </w:r>
      <w:r w:rsidR="0083288C">
        <w:rPr>
          <w:noProof/>
        </w:rPr>
        <w:drawing>
          <wp:inline distT="0" distB="0" distL="0" distR="0" wp14:anchorId="1EF85277" wp14:editId="378071E1">
            <wp:extent cx="558800" cy="177800"/>
            <wp:effectExtent l="0" t="0" r="0" b="0"/>
            <wp:docPr id="6" name="Picture 6" descr="OK butt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OK button."/>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8800" cy="177800"/>
                    </a:xfrm>
                    <a:prstGeom prst="rect">
                      <a:avLst/>
                    </a:prstGeom>
                    <a:noFill/>
                    <a:ln>
                      <a:noFill/>
                    </a:ln>
                  </pic:spPr>
                </pic:pic>
              </a:graphicData>
            </a:graphic>
          </wp:inline>
        </w:drawing>
      </w:r>
      <w:r>
        <w:t xml:space="preserve"> to populate the Position Information component with the information of the position you selected.  Override any information that does not apply to the new position.</w:t>
      </w:r>
    </w:p>
    <w:p w14:paraId="40884677" w14:textId="77777777" w:rsidR="00CA08A4" w:rsidRDefault="00CA08A4" w:rsidP="00CA08A4">
      <w:pPr>
        <w:pStyle w:val="BlockText"/>
      </w:pPr>
    </w:p>
    <w:p w14:paraId="47042011" w14:textId="77777777" w:rsidR="00CA08A4" w:rsidRDefault="00CA08A4" w:rsidP="00CA08A4">
      <w:pPr>
        <w:pStyle w:val="BlockText"/>
      </w:pPr>
      <w:r w:rsidRPr="00CA08A4">
        <w:rPr>
          <w:rStyle w:val="Strong"/>
        </w:rPr>
        <w:t>*Position Status:</w:t>
      </w:r>
      <w:r>
        <w:t xml:space="preserve"> – Indicates whether the position is </w:t>
      </w:r>
      <w:r w:rsidRPr="0091224A">
        <w:rPr>
          <w:rStyle w:val="Strong"/>
          <w:b w:val="0"/>
        </w:rPr>
        <w:t>Approved</w:t>
      </w:r>
      <w:r>
        <w:t xml:space="preserve">, Frozen, or Proposed.  The State of Oklahoma uses </w:t>
      </w:r>
      <w:r w:rsidRPr="00CA08A4">
        <w:rPr>
          <w:rStyle w:val="Strong"/>
        </w:rPr>
        <w:t>Approved</w:t>
      </w:r>
      <w:r>
        <w:t>.</w:t>
      </w:r>
    </w:p>
    <w:p w14:paraId="044F080B" w14:textId="77777777" w:rsidR="00CA08A4" w:rsidRDefault="00CA08A4" w:rsidP="00CA08A4">
      <w:pPr>
        <w:pStyle w:val="BlockText"/>
      </w:pPr>
    </w:p>
    <w:p w14:paraId="66F435A2" w14:textId="77777777" w:rsidR="00CA08A4" w:rsidRDefault="00CA08A4" w:rsidP="00CA08A4">
      <w:pPr>
        <w:pStyle w:val="BlockText"/>
      </w:pPr>
      <w:r w:rsidRPr="00CA08A4">
        <w:rPr>
          <w:rStyle w:val="Strong"/>
        </w:rPr>
        <w:t>Status Date:</w:t>
      </w:r>
      <w:r>
        <w:t xml:space="preserve"> – Displays the date that a position first held a particular Status value.  For a new Position, the </w:t>
      </w:r>
      <w:r w:rsidRPr="00CA08A4">
        <w:rPr>
          <w:rStyle w:val="Strong"/>
        </w:rPr>
        <w:t>Status Date</w:t>
      </w:r>
      <w:r>
        <w:t xml:space="preserve"> will be the same as the </w:t>
      </w:r>
      <w:r w:rsidRPr="00CA08A4">
        <w:rPr>
          <w:rStyle w:val="Strong"/>
        </w:rPr>
        <w:t>Effective Date</w:t>
      </w:r>
      <w:r>
        <w:t xml:space="preserve">.  The system defaults the </w:t>
      </w:r>
      <w:r w:rsidRPr="00CA08A4">
        <w:rPr>
          <w:rStyle w:val="Strong"/>
        </w:rPr>
        <w:t>Effective Date</w:t>
      </w:r>
      <w:r>
        <w:t xml:space="preserve"> into this field.</w:t>
      </w:r>
    </w:p>
    <w:p w14:paraId="41BA6510" w14:textId="77777777" w:rsidR="00CA08A4" w:rsidRDefault="00CA08A4" w:rsidP="00CA08A4">
      <w:pPr>
        <w:pStyle w:val="BlockText"/>
      </w:pPr>
    </w:p>
    <w:p w14:paraId="26C3EF28" w14:textId="77777777" w:rsidR="00CA08A4" w:rsidRDefault="00CA08A4" w:rsidP="00CA08A4">
      <w:pPr>
        <w:pStyle w:val="BlockText"/>
      </w:pPr>
      <w:r w:rsidRPr="00CA08A4">
        <w:rPr>
          <w:rStyle w:val="Strong"/>
        </w:rPr>
        <w:t xml:space="preserve">*Business Unit: </w:t>
      </w:r>
      <w:r>
        <w:t>– This number will be the same as the Company (Agency) number with two additional zeros.  Example: Age</w:t>
      </w:r>
      <w:r w:rsidR="00B2046D">
        <w:t>ncy 025 = Business Unit 02500.</w:t>
      </w:r>
    </w:p>
    <w:p w14:paraId="45BA8AED" w14:textId="77777777" w:rsidR="00CA08A4" w:rsidRDefault="00CA08A4" w:rsidP="00CA08A4">
      <w:pPr>
        <w:pStyle w:val="BlockText"/>
      </w:pPr>
    </w:p>
    <w:p w14:paraId="2070852F" w14:textId="77777777" w:rsidR="00CA08A4" w:rsidRDefault="00CA08A4" w:rsidP="00CA08A4">
      <w:pPr>
        <w:pStyle w:val="BlockText"/>
      </w:pPr>
      <w:r w:rsidRPr="00CA08A4">
        <w:rPr>
          <w:rStyle w:val="Strong"/>
        </w:rPr>
        <w:t xml:space="preserve">*Classified/Unclassified </w:t>
      </w:r>
      <w:proofErr w:type="spellStart"/>
      <w:r w:rsidRPr="00CA08A4">
        <w:rPr>
          <w:rStyle w:val="Strong"/>
        </w:rPr>
        <w:t>Indc</w:t>
      </w:r>
      <w:proofErr w:type="spellEnd"/>
      <w:r w:rsidRPr="00CA08A4">
        <w:rPr>
          <w:rStyle w:val="Strong"/>
        </w:rPr>
        <w:t xml:space="preserve"> </w:t>
      </w:r>
      <w:r>
        <w:t xml:space="preserve">– </w:t>
      </w:r>
      <w:r w:rsidRPr="0091224A">
        <w:rPr>
          <w:rStyle w:val="Strong"/>
          <w:b w:val="0"/>
        </w:rPr>
        <w:t>Select</w:t>
      </w:r>
      <w:r>
        <w:t xml:space="preserve"> ‘Classified’ for a classified position or ‘Unclassified’ if the position is to be unclassified.  To establish an unclassified position, a valid unclassified authorization will be required.</w:t>
      </w:r>
    </w:p>
    <w:p w14:paraId="17B222CF" w14:textId="77777777" w:rsidR="00CA08A4" w:rsidRDefault="00CA08A4" w:rsidP="00CA08A4">
      <w:pPr>
        <w:pStyle w:val="BlockText"/>
      </w:pPr>
    </w:p>
    <w:p w14:paraId="27EE24A9" w14:textId="77777777" w:rsidR="00CA08A4" w:rsidRDefault="00CA08A4" w:rsidP="00CA08A4">
      <w:pPr>
        <w:pStyle w:val="BlockText"/>
        <w:rPr>
          <w:rStyle w:val="IntenseEmphasis"/>
        </w:rPr>
      </w:pPr>
      <w:r w:rsidRPr="00CA08A4">
        <w:rPr>
          <w:rStyle w:val="IntenseEmphasis"/>
        </w:rPr>
        <w:t>If the Position is Classified:</w:t>
      </w:r>
    </w:p>
    <w:p w14:paraId="7601297A" w14:textId="77777777" w:rsidR="00CA08A4" w:rsidRPr="00CA08A4" w:rsidRDefault="00CA08A4" w:rsidP="00CA08A4">
      <w:pPr>
        <w:pStyle w:val="BlockText"/>
        <w:rPr>
          <w:rStyle w:val="IntenseEmphasis"/>
        </w:rPr>
      </w:pPr>
    </w:p>
    <w:p w14:paraId="25A13578" w14:textId="77777777" w:rsidR="00CA08A4" w:rsidRDefault="00CA08A4" w:rsidP="00CA08A4">
      <w:pPr>
        <w:pStyle w:val="ListBullet"/>
      </w:pPr>
      <w:r w:rsidRPr="00CA08A4">
        <w:rPr>
          <w:rStyle w:val="Strong"/>
        </w:rPr>
        <w:t>Job Family</w:t>
      </w:r>
      <w:r>
        <w:t xml:space="preserve"> – </w:t>
      </w:r>
      <w:r w:rsidRPr="0091224A">
        <w:rPr>
          <w:rStyle w:val="Strong"/>
          <w:b w:val="0"/>
        </w:rPr>
        <w:t>Enter</w:t>
      </w:r>
      <w:r>
        <w:t xml:space="preserve"> the Job Family (first 3 characters of the 4-character code for job family and level) determined for the position as the result of the position audit.</w:t>
      </w:r>
    </w:p>
    <w:p w14:paraId="348CF1B8" w14:textId="77777777" w:rsidR="00CA08A4" w:rsidRDefault="00CA08A4" w:rsidP="00016C37">
      <w:pPr>
        <w:pStyle w:val="BlockText"/>
      </w:pPr>
    </w:p>
    <w:p w14:paraId="1E21F15E" w14:textId="77777777" w:rsidR="00CA08A4" w:rsidRDefault="00CA08A4" w:rsidP="00CA08A4">
      <w:pPr>
        <w:pStyle w:val="ListBullet"/>
      </w:pPr>
      <w:r w:rsidRPr="00CA08A4">
        <w:rPr>
          <w:rStyle w:val="Strong"/>
        </w:rPr>
        <w:t>Job Code</w:t>
      </w:r>
      <w:r>
        <w:t xml:space="preserve"> – Job Code will default from Job Family at Level I [A].  Example: Job Family = E24, Job Code will default to E24A.  After the position is established, this may be updated by the agency as a result of their level review.</w:t>
      </w:r>
    </w:p>
    <w:p w14:paraId="17356E9B" w14:textId="77777777" w:rsidR="00CA08A4" w:rsidRDefault="00CA08A4" w:rsidP="00CA08A4">
      <w:pPr>
        <w:pStyle w:val="BlockText"/>
      </w:pPr>
    </w:p>
    <w:p w14:paraId="77E0E069" w14:textId="77777777" w:rsidR="00CA08A4" w:rsidRDefault="00CA08A4" w:rsidP="00CA08A4">
      <w:pPr>
        <w:pStyle w:val="BlockText"/>
        <w:rPr>
          <w:rStyle w:val="IntenseEmphasis"/>
        </w:rPr>
      </w:pPr>
      <w:r w:rsidRPr="00CA08A4">
        <w:rPr>
          <w:rStyle w:val="IntenseEmphasis"/>
        </w:rPr>
        <w:t>If the Position is Unclassified:</w:t>
      </w:r>
    </w:p>
    <w:p w14:paraId="090E0D84" w14:textId="77777777" w:rsidR="00CA08A4" w:rsidRPr="00CA08A4" w:rsidRDefault="00CA08A4" w:rsidP="00CA08A4">
      <w:pPr>
        <w:pStyle w:val="BlockText"/>
        <w:rPr>
          <w:rStyle w:val="IntenseEmphasis"/>
        </w:rPr>
      </w:pPr>
    </w:p>
    <w:p w14:paraId="7B292DAF" w14:textId="77777777" w:rsidR="00CA08A4" w:rsidRDefault="00CA08A4" w:rsidP="00CA08A4">
      <w:pPr>
        <w:pStyle w:val="ListBullet"/>
      </w:pPr>
      <w:r w:rsidRPr="00CA08A4">
        <w:rPr>
          <w:rStyle w:val="Strong"/>
        </w:rPr>
        <w:t>Job Family</w:t>
      </w:r>
      <w:r>
        <w:t xml:space="preserve"> – Job Family does not apply and should remain blank.</w:t>
      </w:r>
    </w:p>
    <w:p w14:paraId="75CA7D45" w14:textId="77777777" w:rsidR="00CA08A4" w:rsidRDefault="00CA08A4" w:rsidP="00016C37">
      <w:pPr>
        <w:pStyle w:val="BlockText"/>
      </w:pPr>
    </w:p>
    <w:p w14:paraId="7434B314" w14:textId="77777777" w:rsidR="00151EAF" w:rsidRDefault="00CA08A4" w:rsidP="00CA08A4">
      <w:pPr>
        <w:pStyle w:val="ListBullet"/>
      </w:pPr>
      <w:r w:rsidRPr="00CA08A4">
        <w:rPr>
          <w:rStyle w:val="Strong"/>
        </w:rPr>
        <w:t>Job Code</w:t>
      </w:r>
      <w:r>
        <w:t xml:space="preserve"> – </w:t>
      </w:r>
      <w:r w:rsidRPr="0091224A">
        <w:rPr>
          <w:rStyle w:val="Strong"/>
          <w:b w:val="0"/>
        </w:rPr>
        <w:t>Enter</w:t>
      </w:r>
      <w:r>
        <w:t xml:space="preserve"> the Job Code for the position.  This is determined by the agency and must be included in the request for the position.</w:t>
      </w:r>
    </w:p>
    <w:p w14:paraId="24C6FF94" w14:textId="77777777" w:rsidR="00CA08A4" w:rsidRDefault="00CA08A4" w:rsidP="0046561F">
      <w:pPr>
        <w:pStyle w:val="BlockText"/>
      </w:pPr>
      <w:r>
        <w:br w:type="page"/>
      </w:r>
      <w:r w:rsidRPr="0046561F">
        <w:rPr>
          <w:rStyle w:val="Strong"/>
        </w:rPr>
        <w:lastRenderedPageBreak/>
        <w:t>Reg / Temp</w:t>
      </w:r>
      <w:r>
        <w:t xml:space="preserve"> – Indicates whether this is a regular position o</w:t>
      </w:r>
      <w:r w:rsidR="0046561F">
        <w:t xml:space="preserve">r a temporary position.  Other </w:t>
      </w:r>
      <w:r>
        <w:t>options used by the State of Oklahoma include: Project, Seasonal, or Student.</w:t>
      </w:r>
    </w:p>
    <w:p w14:paraId="0147873E" w14:textId="77777777" w:rsidR="0046561F" w:rsidRDefault="0046561F" w:rsidP="00CA08A4">
      <w:pPr>
        <w:pStyle w:val="BlockText"/>
      </w:pPr>
    </w:p>
    <w:p w14:paraId="301C0B06" w14:textId="77777777" w:rsidR="00CA08A4" w:rsidRDefault="00CA08A4" w:rsidP="00CA08A4">
      <w:pPr>
        <w:pStyle w:val="BlockText"/>
      </w:pPr>
      <w:r w:rsidRPr="0046561F">
        <w:rPr>
          <w:rStyle w:val="Strong"/>
        </w:rPr>
        <w:t>Full / Part</w:t>
      </w:r>
      <w:r>
        <w:t xml:space="preserve"> – Indicates whether the position is full- or part-time.</w:t>
      </w:r>
    </w:p>
    <w:p w14:paraId="3EDFB32E" w14:textId="77777777" w:rsidR="0046561F" w:rsidRDefault="0046561F" w:rsidP="00CA08A4">
      <w:pPr>
        <w:pStyle w:val="BlockText"/>
      </w:pPr>
    </w:p>
    <w:p w14:paraId="26E9D46D" w14:textId="77777777" w:rsidR="00CA08A4" w:rsidRDefault="00CA08A4" w:rsidP="00CA08A4">
      <w:pPr>
        <w:pStyle w:val="BlockText"/>
      </w:pPr>
      <w:r w:rsidRPr="0046561F">
        <w:rPr>
          <w:rStyle w:val="Strong"/>
        </w:rPr>
        <w:t xml:space="preserve">Title </w:t>
      </w:r>
      <w:r>
        <w:t>– Display</w:t>
      </w:r>
      <w:r w:rsidR="00B2046D">
        <w:t>s the title for this position.</w:t>
      </w:r>
    </w:p>
    <w:p w14:paraId="73871A2F" w14:textId="77777777" w:rsidR="0046561F" w:rsidRDefault="0046561F" w:rsidP="00CA08A4">
      <w:pPr>
        <w:pStyle w:val="BlockText"/>
      </w:pPr>
    </w:p>
    <w:p w14:paraId="21046CF2" w14:textId="77777777" w:rsidR="00CA08A4" w:rsidRDefault="00CA08A4" w:rsidP="00CA08A4">
      <w:pPr>
        <w:pStyle w:val="BlockText"/>
      </w:pPr>
      <w:r w:rsidRPr="0046561F">
        <w:rPr>
          <w:rStyle w:val="Strong"/>
        </w:rPr>
        <w:t>Regulatory Region</w:t>
      </w:r>
      <w:r>
        <w:t xml:space="preserve"> – Defaults to USA.</w:t>
      </w:r>
    </w:p>
    <w:p w14:paraId="41D43ABC" w14:textId="77777777" w:rsidR="0046561F" w:rsidRDefault="0046561F" w:rsidP="0046561F">
      <w:pPr>
        <w:pStyle w:val="BlockText"/>
      </w:pPr>
    </w:p>
    <w:p w14:paraId="05DE0854" w14:textId="77777777" w:rsidR="00CA08A4" w:rsidRDefault="00CA08A4" w:rsidP="0046561F">
      <w:pPr>
        <w:pStyle w:val="BlockText"/>
      </w:pPr>
      <w:r w:rsidRPr="0046561F">
        <w:rPr>
          <w:rStyle w:val="Strong"/>
        </w:rPr>
        <w:t xml:space="preserve">Department </w:t>
      </w:r>
      <w:r>
        <w:t xml:space="preserve">– From the list of available options, </w:t>
      </w:r>
      <w:r w:rsidRPr="0046561F">
        <w:rPr>
          <w:rStyle w:val="Strong"/>
        </w:rPr>
        <w:t>select</w:t>
      </w:r>
      <w:r>
        <w:t xml:space="preserve"> t</w:t>
      </w:r>
      <w:r w:rsidR="0046561F">
        <w:t xml:space="preserve">he Department this position is </w:t>
      </w:r>
      <w:r>
        <w:t>associated with.  Use the Lookup (magnifying glass) to s</w:t>
      </w:r>
      <w:r w:rsidR="0046561F">
        <w:t xml:space="preserve">ee the available options.  The </w:t>
      </w:r>
      <w:r>
        <w:t xml:space="preserve">agency must provide this information to </w:t>
      </w:r>
      <w:r w:rsidR="0091224A" w:rsidRPr="0091224A">
        <w:t>HCM</w:t>
      </w:r>
      <w:r>
        <w:t>.  Agencies will be</w:t>
      </w:r>
      <w:r w:rsidR="0046561F">
        <w:t xml:space="preserve"> able to make updates to this </w:t>
      </w:r>
      <w:r>
        <w:t>information.</w:t>
      </w:r>
    </w:p>
    <w:p w14:paraId="31F243AD" w14:textId="77777777" w:rsidR="0046561F" w:rsidRDefault="0046561F" w:rsidP="0046561F">
      <w:pPr>
        <w:pStyle w:val="BlockText"/>
      </w:pPr>
    </w:p>
    <w:p w14:paraId="361B106D" w14:textId="77777777" w:rsidR="00CA08A4" w:rsidRDefault="00CA08A4" w:rsidP="0046561F">
      <w:pPr>
        <w:pStyle w:val="BlockText"/>
      </w:pPr>
      <w:r w:rsidRPr="0046561F">
        <w:rPr>
          <w:rStyle w:val="Strong"/>
        </w:rPr>
        <w:t>Company</w:t>
      </w:r>
      <w:r>
        <w:t xml:space="preserve"> – Defaults from the first three digits of the business unit when t</w:t>
      </w:r>
      <w:r w:rsidR="0046561F">
        <w:t xml:space="preserve">he department is </w:t>
      </w:r>
      <w:r>
        <w:t>entered.  This number will be the same as the Agency num</w:t>
      </w:r>
      <w:r w:rsidR="0046561F">
        <w:t xml:space="preserve">ber.  This information is not </w:t>
      </w:r>
      <w:r>
        <w:t>subject to update.</w:t>
      </w:r>
    </w:p>
    <w:p w14:paraId="4751F180" w14:textId="77777777" w:rsidR="0046561F" w:rsidRDefault="0046561F" w:rsidP="00CA08A4">
      <w:pPr>
        <w:pStyle w:val="BlockText"/>
      </w:pPr>
    </w:p>
    <w:p w14:paraId="2DAA956A" w14:textId="77777777" w:rsidR="0046561F" w:rsidRDefault="00CA08A4" w:rsidP="0046561F">
      <w:pPr>
        <w:pStyle w:val="BlockText"/>
      </w:pPr>
      <w:r w:rsidRPr="0046561F">
        <w:rPr>
          <w:rStyle w:val="Strong"/>
        </w:rPr>
        <w:t>Location Code</w:t>
      </w:r>
      <w:r>
        <w:t xml:space="preserve"> – The Location Code identifies the physical location where the person who will occupy this position will work.  Use the Lookup to search for </w:t>
      </w:r>
      <w:r w:rsidR="0046561F">
        <w:t xml:space="preserve">the associated Location Code.  </w:t>
      </w:r>
      <w:r>
        <w:t xml:space="preserve">The agency must provide this information to </w:t>
      </w:r>
      <w:r w:rsidR="00C96805">
        <w:t>HCM</w:t>
      </w:r>
      <w:r>
        <w:t>.  Agencies w</w:t>
      </w:r>
      <w:r w:rsidR="00363EA5">
        <w:t xml:space="preserve">ill be able to make updates to </w:t>
      </w:r>
      <w:r>
        <w:t>this information.</w:t>
      </w:r>
    </w:p>
    <w:p w14:paraId="0432DC27" w14:textId="77777777" w:rsidR="0046561F" w:rsidRDefault="0046561F" w:rsidP="0046561F">
      <w:pPr>
        <w:pStyle w:val="BlockText"/>
      </w:pPr>
    </w:p>
    <w:p w14:paraId="2E347313" w14:textId="77777777" w:rsidR="00CA08A4" w:rsidRDefault="00CA08A4" w:rsidP="0046561F">
      <w:pPr>
        <w:pStyle w:val="BlockText"/>
      </w:pPr>
      <w:r w:rsidRPr="0046561F">
        <w:rPr>
          <w:rStyle w:val="Strong"/>
        </w:rPr>
        <w:t xml:space="preserve">Reports To </w:t>
      </w:r>
      <w:r>
        <w:t xml:space="preserve">information and </w:t>
      </w:r>
      <w:r w:rsidRPr="0046561F">
        <w:rPr>
          <w:rStyle w:val="Strong"/>
        </w:rPr>
        <w:t>Dot-Line</w:t>
      </w:r>
      <w:r>
        <w:t xml:space="preserve"> information – Used to generate organizational rep</w:t>
      </w:r>
      <w:r w:rsidR="0046561F">
        <w:t xml:space="preserve">orts in </w:t>
      </w:r>
      <w:r>
        <w:t>Position Management.</w:t>
      </w:r>
    </w:p>
    <w:p w14:paraId="2D2F6E81" w14:textId="77777777" w:rsidR="0046561F" w:rsidRDefault="0046561F" w:rsidP="00CA08A4">
      <w:pPr>
        <w:pStyle w:val="BlockText"/>
      </w:pPr>
    </w:p>
    <w:p w14:paraId="0FAF1319" w14:textId="77777777" w:rsidR="00CA08A4" w:rsidRDefault="00CA08A4" w:rsidP="00CA08A4">
      <w:pPr>
        <w:pStyle w:val="BlockText"/>
      </w:pPr>
      <w:r>
        <w:t xml:space="preserve">Once the </w:t>
      </w:r>
      <w:r w:rsidRPr="0046561F">
        <w:rPr>
          <w:rStyle w:val="Strong"/>
        </w:rPr>
        <w:t>Job Code</w:t>
      </w:r>
      <w:r>
        <w:t xml:space="preserve"> is entered, the following fields are defaulted:</w:t>
      </w:r>
    </w:p>
    <w:p w14:paraId="4A7C5D74" w14:textId="77777777" w:rsidR="0046561F" w:rsidRDefault="0046561F" w:rsidP="00CA08A4">
      <w:pPr>
        <w:pStyle w:val="BlockText"/>
      </w:pPr>
    </w:p>
    <w:p w14:paraId="201A0DE6" w14:textId="77777777" w:rsidR="00CA08A4" w:rsidRDefault="00CA08A4" w:rsidP="0046561F">
      <w:pPr>
        <w:pStyle w:val="ListBullet"/>
      </w:pPr>
      <w:r w:rsidRPr="0046561F">
        <w:rPr>
          <w:rStyle w:val="Strong"/>
        </w:rPr>
        <w:t>Salary Admin Plan, Grade, Standard Hours, Work Period, FLSA Status</w:t>
      </w:r>
      <w:r>
        <w:t xml:space="preserve"> – Indicating the salary componen</w:t>
      </w:r>
      <w:r w:rsidR="0046561F">
        <w:t>ts and hours for this position.</w:t>
      </w:r>
      <w:r w:rsidR="00363EA5">
        <w:t xml:space="preserve">  </w:t>
      </w:r>
      <w:r>
        <w:t>Verify that the values are correct and change if necessary.</w:t>
      </w:r>
    </w:p>
    <w:p w14:paraId="2293F378" w14:textId="77777777" w:rsidR="0046561F" w:rsidRDefault="0046561F" w:rsidP="00CA08A4">
      <w:pPr>
        <w:pStyle w:val="BlockText"/>
      </w:pPr>
    </w:p>
    <w:p w14:paraId="20EFFDF0" w14:textId="77777777" w:rsidR="00151EAF" w:rsidRDefault="00CA08A4" w:rsidP="0046561F">
      <w:pPr>
        <w:pStyle w:val="BlockText"/>
      </w:pPr>
      <w:proofErr w:type="spellStart"/>
      <w:r w:rsidRPr="0046561F">
        <w:rPr>
          <w:rStyle w:val="Strong"/>
        </w:rPr>
        <w:t>SetID</w:t>
      </w:r>
      <w:proofErr w:type="spellEnd"/>
      <w:r>
        <w:t xml:space="preserve"> and </w:t>
      </w:r>
      <w:r w:rsidRPr="0046561F">
        <w:rPr>
          <w:rStyle w:val="Strong"/>
        </w:rPr>
        <w:t>Unclassified Cite Code</w:t>
      </w:r>
      <w:r>
        <w:t xml:space="preserve"> – If this is an Unclassified </w:t>
      </w:r>
      <w:r w:rsidR="0046561F">
        <w:t xml:space="preserve">position, select the </w:t>
      </w:r>
      <w:proofErr w:type="spellStart"/>
      <w:r w:rsidR="0046561F" w:rsidRPr="0046561F">
        <w:rPr>
          <w:rStyle w:val="Strong"/>
        </w:rPr>
        <w:t>SetID</w:t>
      </w:r>
      <w:proofErr w:type="spellEnd"/>
      <w:r w:rsidR="0046561F">
        <w:t xml:space="preserve"> for </w:t>
      </w:r>
      <w:r>
        <w:t xml:space="preserve">the agency (agency code plus 2 zeros) and </w:t>
      </w:r>
      <w:r w:rsidRPr="0046561F">
        <w:rPr>
          <w:rStyle w:val="Strong"/>
        </w:rPr>
        <w:t>Unclassified Cite Co</w:t>
      </w:r>
      <w:r w:rsidR="0046561F" w:rsidRPr="0046561F">
        <w:rPr>
          <w:rStyle w:val="Strong"/>
        </w:rPr>
        <w:t>de</w:t>
      </w:r>
      <w:r w:rsidR="0046561F">
        <w:t xml:space="preserve"> authorizing the position.  </w:t>
      </w:r>
      <w:r>
        <w:t>Use the Lookup to identify authorized codes.</w:t>
      </w:r>
    </w:p>
    <w:p w14:paraId="31EDB4A2" w14:textId="77777777" w:rsidR="0046561F" w:rsidRDefault="0046561F" w:rsidP="0046561F">
      <w:pPr>
        <w:pStyle w:val="Heading3"/>
      </w:pPr>
      <w:r>
        <w:br w:type="page"/>
      </w:r>
      <w:bookmarkStart w:id="11" w:name="_Toc266975325"/>
      <w:r>
        <w:lastRenderedPageBreak/>
        <w:t>S</w:t>
      </w:r>
      <w:r w:rsidR="00E545D5">
        <w:t>pecific</w:t>
      </w:r>
      <w:r>
        <w:t xml:space="preserve"> I</w:t>
      </w:r>
      <w:r w:rsidR="00E545D5">
        <w:t>nformation</w:t>
      </w:r>
      <w:r w:rsidR="00363EA5">
        <w:t xml:space="preserve"> Tab</w:t>
      </w:r>
      <w:bookmarkEnd w:id="11"/>
    </w:p>
    <w:p w14:paraId="07377988" w14:textId="77777777" w:rsidR="0046561F" w:rsidRDefault="0046561F" w:rsidP="0046561F">
      <w:pPr>
        <w:pStyle w:val="BlockText"/>
      </w:pPr>
    </w:p>
    <w:p w14:paraId="763DFF3D" w14:textId="77777777" w:rsidR="0046561F" w:rsidRDefault="0046561F" w:rsidP="0046561F">
      <w:pPr>
        <w:pStyle w:val="BlockText"/>
      </w:pPr>
      <w:r>
        <w:t xml:space="preserve">Some values on the </w:t>
      </w:r>
      <w:r w:rsidRPr="001040B0">
        <w:rPr>
          <w:rStyle w:val="Strong"/>
        </w:rPr>
        <w:t xml:space="preserve">Specific Information </w:t>
      </w:r>
      <w:r w:rsidR="00363EA5" w:rsidRPr="001040B0">
        <w:rPr>
          <w:rStyle w:val="Strong"/>
        </w:rPr>
        <w:t>Tab</w:t>
      </w:r>
      <w:r>
        <w:t xml:space="preserve"> affect how information is processed through the </w:t>
      </w:r>
      <w:r w:rsidR="00363EA5">
        <w:t>system.</w:t>
      </w:r>
    </w:p>
    <w:p w14:paraId="4375C723" w14:textId="77777777" w:rsidR="0046561F" w:rsidRDefault="0046561F" w:rsidP="0046561F">
      <w:pPr>
        <w:pStyle w:val="BlockText"/>
      </w:pPr>
    </w:p>
    <w:p w14:paraId="18656CD9" w14:textId="77777777" w:rsidR="0046561F" w:rsidRDefault="0083288C" w:rsidP="0046561F">
      <w:pPr>
        <w:pStyle w:val="BlockText"/>
      </w:pPr>
      <w:r>
        <w:rPr>
          <w:noProof/>
        </w:rPr>
        <mc:AlternateContent>
          <mc:Choice Requires="wps">
            <w:drawing>
              <wp:anchor distT="0" distB="0" distL="114300" distR="114300" simplePos="0" relativeHeight="251667968" behindDoc="0" locked="0" layoutInCell="1" allowOverlap="1" wp14:anchorId="559D85A0" wp14:editId="171C3081">
                <wp:simplePos x="0" y="0"/>
                <wp:positionH relativeFrom="column">
                  <wp:posOffset>361950</wp:posOffset>
                </wp:positionH>
                <wp:positionV relativeFrom="paragraph">
                  <wp:posOffset>2221230</wp:posOffset>
                </wp:positionV>
                <wp:extent cx="142875" cy="171450"/>
                <wp:effectExtent l="0" t="0" r="0" b="6350"/>
                <wp:wrapNone/>
                <wp:docPr id="53"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71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7BD0F49">
              <v:oval id="Oval 22" style="position:absolute;margin-left:28.5pt;margin-top:174.9pt;width:11.25pt;height:1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color="red" w14:anchorId="639C6F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">
                <v:path arrowok="t"/>
              </v:oval>
            </w:pict>
          </mc:Fallback>
        </mc:AlternateContent>
      </w:r>
      <w:r>
        <w:rPr>
          <w:noProof/>
        </w:rPr>
        <mc:AlternateContent>
          <mc:Choice Requires="wps">
            <w:drawing>
              <wp:anchor distT="0" distB="0" distL="114300" distR="114300" simplePos="0" relativeHeight="251666944" behindDoc="0" locked="0" layoutInCell="1" allowOverlap="1" wp14:anchorId="2F7D957D" wp14:editId="7FDCA0F7">
                <wp:simplePos x="0" y="0"/>
                <wp:positionH relativeFrom="column">
                  <wp:posOffset>3257550</wp:posOffset>
                </wp:positionH>
                <wp:positionV relativeFrom="paragraph">
                  <wp:posOffset>2954655</wp:posOffset>
                </wp:positionV>
                <wp:extent cx="2228850" cy="238125"/>
                <wp:effectExtent l="0" t="0" r="6350" b="3175"/>
                <wp:wrapNone/>
                <wp:docPr id="5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8850" cy="238125"/>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C31EAD6">
              <v:rect id="Rectangle 21" style="position:absolute;margin-left:256.5pt;margin-top:232.65pt;width:175.5pt;height:1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color="red" w14:anchorId="6556A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">
                <v:path arrowok="t"/>
              </v:rect>
            </w:pict>
          </mc:Fallback>
        </mc:AlternateContent>
      </w:r>
      <w:r w:rsidRPr="007678AF">
        <w:rPr>
          <w:noProof/>
        </w:rPr>
        <w:drawing>
          <wp:inline distT="0" distB="0" distL="0" distR="0" wp14:anchorId="4E182BA6" wp14:editId="104F6C54">
            <wp:extent cx="5575300" cy="3670300"/>
            <wp:effectExtent l="12700" t="12700" r="0" b="0"/>
            <wp:docPr id="7" name="Picture 7" descr="This screen shot reflects the Specific Information Ta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This screen shot reflects the Specific Information Tab."/>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75300" cy="3670300"/>
                    </a:xfrm>
                    <a:prstGeom prst="rect">
                      <a:avLst/>
                    </a:prstGeom>
                    <a:noFill/>
                    <a:ln w="6350" cmpd="sng">
                      <a:solidFill>
                        <a:srgbClr val="000000"/>
                      </a:solidFill>
                      <a:miter lim="800000"/>
                      <a:headEnd/>
                      <a:tailEnd/>
                    </a:ln>
                    <a:effectLst/>
                  </pic:spPr>
                </pic:pic>
              </a:graphicData>
            </a:graphic>
          </wp:inline>
        </w:drawing>
      </w:r>
    </w:p>
    <w:p w14:paraId="060D803A" w14:textId="77777777" w:rsidR="0046561F" w:rsidRDefault="0046561F" w:rsidP="0046561F">
      <w:pPr>
        <w:pStyle w:val="BlockText"/>
      </w:pPr>
    </w:p>
    <w:p w14:paraId="4EFCD7CF" w14:textId="77777777" w:rsidR="0046561F" w:rsidRDefault="0046561F" w:rsidP="0046561F">
      <w:pPr>
        <w:pStyle w:val="BlockText"/>
      </w:pPr>
      <w:r w:rsidRPr="00790955">
        <w:rPr>
          <w:rStyle w:val="Strong"/>
        </w:rPr>
        <w:t>Enter</w:t>
      </w:r>
      <w:r>
        <w:t xml:space="preserve"> information into the following fields:</w:t>
      </w:r>
    </w:p>
    <w:p w14:paraId="54EFF684" w14:textId="77777777" w:rsidR="0046561F" w:rsidRDefault="0046561F" w:rsidP="0046561F">
      <w:pPr>
        <w:pStyle w:val="BlockText"/>
      </w:pPr>
    </w:p>
    <w:p w14:paraId="14D10963" w14:textId="77777777" w:rsidR="0046561F" w:rsidRDefault="0046561F" w:rsidP="0046561F">
      <w:pPr>
        <w:pStyle w:val="BlockText"/>
      </w:pPr>
      <w:r w:rsidRPr="00790955">
        <w:rPr>
          <w:rStyle w:val="Strong"/>
        </w:rPr>
        <w:t>Maximum Head Count</w:t>
      </w:r>
      <w:r>
        <w:t xml:space="preserve"> – </w:t>
      </w:r>
      <w:r w:rsidRPr="00F251E6">
        <w:rPr>
          <w:rStyle w:val="Strong"/>
          <w:b w:val="0"/>
        </w:rPr>
        <w:t>Enter</w:t>
      </w:r>
      <w:r>
        <w:t xml:space="preserve"> the maximum head count allowed for this position.  This would normally be one</w:t>
      </w:r>
      <w:r w:rsidR="0007437A">
        <w:t xml:space="preserve"> (1)</w:t>
      </w:r>
      <w:r>
        <w:t>.</w:t>
      </w:r>
    </w:p>
    <w:p w14:paraId="3261CFDE" w14:textId="77777777" w:rsidR="0046561F" w:rsidRDefault="0046561F" w:rsidP="0046561F">
      <w:pPr>
        <w:pStyle w:val="BlockText"/>
      </w:pPr>
    </w:p>
    <w:p w14:paraId="6D703443" w14:textId="77777777" w:rsidR="0046561F" w:rsidRDefault="0046561F" w:rsidP="0046561F">
      <w:pPr>
        <w:pStyle w:val="BlockText"/>
      </w:pPr>
      <w:r w:rsidRPr="00790955">
        <w:rPr>
          <w:rStyle w:val="Strong"/>
        </w:rPr>
        <w:t xml:space="preserve">Update Incumbents </w:t>
      </w:r>
      <w:r>
        <w:t>– This box has been grayed out to prevent accidental selection.  Incumbent data is not automatically updated since posting requirements may have to be met and qualifications must be certified.</w:t>
      </w:r>
    </w:p>
    <w:p w14:paraId="0491EC86" w14:textId="77777777" w:rsidR="0046561F" w:rsidRDefault="0046561F" w:rsidP="0046561F">
      <w:pPr>
        <w:pStyle w:val="BlockText"/>
      </w:pPr>
    </w:p>
    <w:p w14:paraId="6D2B7FA8" w14:textId="77777777" w:rsidR="0046561F" w:rsidRDefault="0046561F" w:rsidP="0046561F">
      <w:pPr>
        <w:pStyle w:val="BlockText"/>
      </w:pPr>
      <w:r w:rsidRPr="00790955">
        <w:rPr>
          <w:rStyle w:val="Strong"/>
        </w:rPr>
        <w:t>Budgeted Position</w:t>
      </w:r>
      <w:r>
        <w:t xml:space="preserve"> – Th</w:t>
      </w:r>
      <w:r w:rsidR="00363EA5">
        <w:t>e Budgeted Position box</w:t>
      </w:r>
      <w:r>
        <w:t xml:space="preserve"> should be checked so the system knows th</w:t>
      </w:r>
      <w:r w:rsidR="00363EA5">
        <w:t>at this is a budgeted position.</w:t>
      </w:r>
    </w:p>
    <w:p w14:paraId="38CD4BF7" w14:textId="77777777" w:rsidR="0046561F" w:rsidRDefault="0046561F" w:rsidP="0046561F">
      <w:pPr>
        <w:pStyle w:val="BlockText"/>
      </w:pPr>
    </w:p>
    <w:p w14:paraId="36E806FE" w14:textId="77777777" w:rsidR="0046561F" w:rsidRDefault="0046561F" w:rsidP="0046561F">
      <w:pPr>
        <w:pStyle w:val="BlockText"/>
      </w:pPr>
      <w:r w:rsidRPr="00790955">
        <w:rPr>
          <w:rStyle w:val="Strong"/>
        </w:rPr>
        <w:t>Click</w:t>
      </w:r>
      <w:r>
        <w:t xml:space="preserve"> </w:t>
      </w:r>
      <w:r w:rsidR="0083288C" w:rsidRPr="00A274AD">
        <w:rPr>
          <w:noProof/>
        </w:rPr>
        <w:drawing>
          <wp:inline distT="0" distB="0" distL="0" distR="0" wp14:anchorId="51FB9101" wp14:editId="3AF6BFEF">
            <wp:extent cx="165100" cy="165100"/>
            <wp:effectExtent l="0" t="0" r="0" b="0"/>
            <wp:docPr id="8" name="Picture 8" descr="Dropdown arrow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Dropdown arrow icon."/>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00363EA5">
        <w:t xml:space="preserve"> </w:t>
      </w:r>
      <w:r>
        <w:t xml:space="preserve">next to Education and Government </w:t>
      </w:r>
      <w:r w:rsidR="00363EA5">
        <w:t xml:space="preserve">section </w:t>
      </w:r>
      <w:r>
        <w:t xml:space="preserve">to </w:t>
      </w:r>
      <w:r w:rsidRPr="00790955">
        <w:rPr>
          <w:rStyle w:val="Strong"/>
        </w:rPr>
        <w:t>enter</w:t>
      </w:r>
      <w:r>
        <w:t xml:space="preserve"> FTE information.</w:t>
      </w:r>
    </w:p>
    <w:p w14:paraId="7E6103F4" w14:textId="77777777" w:rsidR="0046561F" w:rsidRDefault="0046561F" w:rsidP="0046561F">
      <w:pPr>
        <w:pStyle w:val="BlockText"/>
      </w:pPr>
    </w:p>
    <w:p w14:paraId="6AE1A4FE" w14:textId="77777777" w:rsidR="0046561F" w:rsidRDefault="0046561F" w:rsidP="0046561F">
      <w:pPr>
        <w:pStyle w:val="BlockText"/>
      </w:pPr>
      <w:r w:rsidRPr="00790955">
        <w:rPr>
          <w:rStyle w:val="Strong"/>
        </w:rPr>
        <w:t>FTE</w:t>
      </w:r>
      <w:r>
        <w:t xml:space="preserve"> - </w:t>
      </w:r>
      <w:r w:rsidRPr="00F251E6">
        <w:rPr>
          <w:rStyle w:val="Strong"/>
          <w:b w:val="0"/>
        </w:rPr>
        <w:t>Enter</w:t>
      </w:r>
      <w:r>
        <w:t xml:space="preserve"> the FTE value for this position to be used for defining an FTE budget.</w:t>
      </w:r>
    </w:p>
    <w:p w14:paraId="6D83A021" w14:textId="77777777" w:rsidR="0046561F" w:rsidRDefault="0046561F" w:rsidP="0046561F">
      <w:pPr>
        <w:pStyle w:val="BlockText"/>
      </w:pPr>
    </w:p>
    <w:p w14:paraId="6DA2F591" w14:textId="77777777" w:rsidR="00790955" w:rsidRDefault="0046561F" w:rsidP="0046561F">
      <w:pPr>
        <w:pStyle w:val="BlockText"/>
      </w:pPr>
      <w:r w:rsidRPr="00790955">
        <w:rPr>
          <w:rStyle w:val="Strong"/>
        </w:rPr>
        <w:t>Adds to FTE Actual Count</w:t>
      </w:r>
      <w:r>
        <w:t xml:space="preserve"> – </w:t>
      </w:r>
      <w:r w:rsidRPr="00F251E6">
        <w:rPr>
          <w:rStyle w:val="Strong"/>
          <w:b w:val="0"/>
        </w:rPr>
        <w:t>Select</w:t>
      </w:r>
      <w:r>
        <w:t xml:space="preserve"> to exclude this position when processing FTE edits for budgeting and report purposes.</w:t>
      </w:r>
    </w:p>
    <w:p w14:paraId="1FB3A4F4" w14:textId="77777777" w:rsidR="00790955" w:rsidRDefault="00790955" w:rsidP="00790955">
      <w:pPr>
        <w:pStyle w:val="Heading3"/>
      </w:pPr>
      <w:r>
        <w:br w:type="page"/>
      </w:r>
      <w:bookmarkStart w:id="12" w:name="_Toc266975326"/>
      <w:r>
        <w:lastRenderedPageBreak/>
        <w:t>B</w:t>
      </w:r>
      <w:r w:rsidR="00E545D5">
        <w:t>udget and</w:t>
      </w:r>
      <w:r>
        <w:t xml:space="preserve"> I</w:t>
      </w:r>
      <w:r w:rsidR="00E545D5">
        <w:t>ncumbents</w:t>
      </w:r>
      <w:r w:rsidR="00363EA5">
        <w:t xml:space="preserve"> Tab</w:t>
      </w:r>
      <w:bookmarkEnd w:id="12"/>
    </w:p>
    <w:p w14:paraId="49CBE00F" w14:textId="77777777" w:rsidR="00363EA5" w:rsidRDefault="00363EA5" w:rsidP="00790955">
      <w:pPr>
        <w:pStyle w:val="BlockText"/>
      </w:pPr>
    </w:p>
    <w:p w14:paraId="2D5F7ADD" w14:textId="77777777" w:rsidR="00790955" w:rsidRDefault="00790955" w:rsidP="00790955">
      <w:pPr>
        <w:pStyle w:val="BlockText"/>
      </w:pPr>
      <w:r>
        <w:t>The Budget and Incumbents page is used to view the position’s current budget and incumbents.</w:t>
      </w:r>
      <w:r w:rsidR="00363EA5">
        <w:t xml:space="preserve">  </w:t>
      </w:r>
      <w:r>
        <w:t>Since this is a new position, there will be no incumbents.</w:t>
      </w:r>
    </w:p>
    <w:p w14:paraId="42F93AD7" w14:textId="77777777" w:rsidR="00790955" w:rsidRDefault="00790955" w:rsidP="00790955">
      <w:pPr>
        <w:pStyle w:val="BlockText"/>
      </w:pPr>
    </w:p>
    <w:p w14:paraId="6E5319AD" w14:textId="77777777" w:rsidR="00790955" w:rsidRDefault="0083288C" w:rsidP="00790955">
      <w:pPr>
        <w:pStyle w:val="BlockText"/>
      </w:pPr>
      <w:r w:rsidRPr="00865640">
        <w:rPr>
          <w:noProof/>
        </w:rPr>
        <w:drawing>
          <wp:inline distT="0" distB="0" distL="0" distR="0" wp14:anchorId="272E153C" wp14:editId="2DF1575F">
            <wp:extent cx="5715000" cy="1981200"/>
            <wp:effectExtent l="12700" t="12700" r="0" b="0"/>
            <wp:docPr id="9" name="Picture 9" descr="This screen shot reflects teh Budget and Incumbents Ta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This screen shot reflects teh Budget and Incumbents Tab."/>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0" cy="1981200"/>
                    </a:xfrm>
                    <a:prstGeom prst="rect">
                      <a:avLst/>
                    </a:prstGeom>
                    <a:noFill/>
                    <a:ln w="6350" cmpd="sng">
                      <a:solidFill>
                        <a:srgbClr val="000000"/>
                      </a:solidFill>
                      <a:miter lim="800000"/>
                      <a:headEnd/>
                      <a:tailEnd/>
                    </a:ln>
                    <a:effectLst/>
                  </pic:spPr>
                </pic:pic>
              </a:graphicData>
            </a:graphic>
          </wp:inline>
        </w:drawing>
      </w:r>
    </w:p>
    <w:p w14:paraId="050CFE4F" w14:textId="77777777" w:rsidR="00790955" w:rsidRDefault="00790955" w:rsidP="00790955">
      <w:pPr>
        <w:pStyle w:val="BlockText"/>
      </w:pPr>
    </w:p>
    <w:p w14:paraId="5E84C4EF" w14:textId="77777777" w:rsidR="00363EA5" w:rsidRDefault="00363EA5" w:rsidP="00790955">
      <w:pPr>
        <w:pStyle w:val="BlockText"/>
      </w:pPr>
    </w:p>
    <w:p w14:paraId="2683F36C" w14:textId="77777777" w:rsidR="00790955" w:rsidRDefault="00790955" w:rsidP="00790955">
      <w:pPr>
        <w:pStyle w:val="BlockText"/>
      </w:pPr>
      <w:r w:rsidRPr="00790955">
        <w:rPr>
          <w:rStyle w:val="Strong"/>
        </w:rPr>
        <w:t>Current Incumbents</w:t>
      </w:r>
      <w:r>
        <w:t xml:space="preserve"> – When employees have been assigned to the position in Job Data, the group box will display the </w:t>
      </w:r>
      <w:r w:rsidRPr="00790955">
        <w:rPr>
          <w:rStyle w:val="Strong"/>
        </w:rPr>
        <w:t>Employee ID</w:t>
      </w:r>
      <w:r>
        <w:t xml:space="preserve">, </w:t>
      </w:r>
      <w:r w:rsidRPr="00790955">
        <w:rPr>
          <w:rStyle w:val="Strong"/>
        </w:rPr>
        <w:t>Employee Record Number</w:t>
      </w:r>
      <w:r>
        <w:t xml:space="preserve">, and </w:t>
      </w:r>
      <w:r w:rsidRPr="00790955">
        <w:rPr>
          <w:rStyle w:val="Strong"/>
        </w:rPr>
        <w:t>Name</w:t>
      </w:r>
      <w:r>
        <w:t xml:space="preserve">.  </w:t>
      </w:r>
      <w:r w:rsidRPr="00790955">
        <w:rPr>
          <w:rStyle w:val="Strong"/>
        </w:rPr>
        <w:t>Click</w:t>
      </w:r>
      <w:r>
        <w:t xml:space="preserve"> </w:t>
      </w:r>
      <w:r w:rsidR="0083288C" w:rsidRPr="00ED7557">
        <w:rPr>
          <w:noProof/>
        </w:rPr>
        <w:drawing>
          <wp:inline distT="0" distB="0" distL="0" distR="0" wp14:anchorId="1EB1904F" wp14:editId="1CF9F467">
            <wp:extent cx="482600" cy="190500"/>
            <wp:effectExtent l="0" t="0" r="0" b="0"/>
            <wp:docPr id="10" name="Picture 10" descr="Save butt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Save button."/>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2600" cy="190500"/>
                    </a:xfrm>
                    <a:prstGeom prst="rect">
                      <a:avLst/>
                    </a:prstGeom>
                    <a:noFill/>
                    <a:ln>
                      <a:noFill/>
                    </a:ln>
                  </pic:spPr>
                </pic:pic>
              </a:graphicData>
            </a:graphic>
          </wp:inline>
        </w:drawing>
      </w:r>
      <w:r>
        <w:t xml:space="preserve"> to save the new position in the system.</w:t>
      </w:r>
    </w:p>
    <w:p w14:paraId="2F1E2D9C" w14:textId="77777777" w:rsidR="00790955" w:rsidRDefault="00790955" w:rsidP="00790955">
      <w:pPr>
        <w:pStyle w:val="Heading3"/>
      </w:pPr>
      <w:r>
        <w:br w:type="page"/>
      </w:r>
      <w:bookmarkStart w:id="13" w:name="_Toc266975327"/>
      <w:r>
        <w:lastRenderedPageBreak/>
        <w:t>U</w:t>
      </w:r>
      <w:r w:rsidR="00E545D5">
        <w:t>pdating</w:t>
      </w:r>
      <w:r>
        <w:t xml:space="preserve"> P</w:t>
      </w:r>
      <w:r w:rsidR="00E545D5">
        <w:t>osition</w:t>
      </w:r>
      <w:r>
        <w:t xml:space="preserve"> D</w:t>
      </w:r>
      <w:r w:rsidR="00E545D5">
        <w:t>ata</w:t>
      </w:r>
      <w:bookmarkEnd w:id="13"/>
    </w:p>
    <w:p w14:paraId="33C87611" w14:textId="77777777" w:rsidR="00790955" w:rsidRDefault="00790955" w:rsidP="00790955">
      <w:pPr>
        <w:pStyle w:val="BlockText"/>
      </w:pPr>
    </w:p>
    <w:p w14:paraId="2C662D17" w14:textId="77777777" w:rsidR="00790955" w:rsidRDefault="00790955" w:rsidP="00790955">
      <w:pPr>
        <w:pStyle w:val="BlockText"/>
      </w:pPr>
      <w:r>
        <w:t>Position information (including allocations) is updated in PeopleSoft by inserting effective-dated rows.  This allows you to keep a chronological history of all the updates made to the position without losing any of the data that was already in the record.  Future dated rows can also be inserted. To update a position follo</w:t>
      </w:r>
      <w:r w:rsidR="00363EA5">
        <w:t>w the navigation listed below:</w:t>
      </w:r>
    </w:p>
    <w:p w14:paraId="66DC86B2" w14:textId="77777777" w:rsidR="00790955" w:rsidRDefault="00790955" w:rsidP="00790955">
      <w:pPr>
        <w:pStyle w:val="BlockText"/>
      </w:pPr>
    </w:p>
    <w:p w14:paraId="35285579" w14:textId="77777777" w:rsidR="00790955" w:rsidRPr="002937A7" w:rsidRDefault="00790955" w:rsidP="002937A7">
      <w:pPr>
        <w:pStyle w:val="BlockText"/>
        <w:rPr>
          <w:rStyle w:val="IntenseEmphasis"/>
        </w:rPr>
      </w:pPr>
      <w:r w:rsidRPr="002937A7">
        <w:rPr>
          <w:rStyle w:val="IntenseEmphasis"/>
        </w:rPr>
        <w:t xml:space="preserve">Navigation:  Organizational Development &gt; Position Management </w:t>
      </w:r>
      <w:r w:rsidR="002937A7" w:rsidRPr="002937A7">
        <w:rPr>
          <w:rStyle w:val="IntenseEmphasis"/>
        </w:rPr>
        <w:t xml:space="preserve">&gt; Maintain Positions/Budgets &gt; </w:t>
      </w:r>
      <w:r w:rsidRPr="002937A7">
        <w:rPr>
          <w:rStyle w:val="IntenseEmphasis"/>
        </w:rPr>
        <w:t>Add/Update Position Info</w:t>
      </w:r>
    </w:p>
    <w:p w14:paraId="6763D1A1" w14:textId="77777777" w:rsidR="00790955" w:rsidRDefault="00790955" w:rsidP="00790955">
      <w:pPr>
        <w:pStyle w:val="BlockText"/>
      </w:pPr>
    </w:p>
    <w:p w14:paraId="7B6E030C" w14:textId="77777777" w:rsidR="00790955" w:rsidRDefault="0083288C" w:rsidP="00790955">
      <w:pPr>
        <w:pStyle w:val="BlockText"/>
      </w:pPr>
      <w:r w:rsidRPr="008A1DEA">
        <w:rPr>
          <w:noProof/>
        </w:rPr>
        <w:drawing>
          <wp:inline distT="0" distB="0" distL="0" distR="0" wp14:anchorId="3C21D4C2" wp14:editId="78EBD8EF">
            <wp:extent cx="5689600" cy="3009900"/>
            <wp:effectExtent l="12700" t="12700" r="0" b="0"/>
            <wp:docPr id="11" name="Picture 11" descr="This screen shot reflects the Add/Update Position Info - Find an Existing Value Tab.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This screen shot reflects the Add/Update Position Info - Find an Existing Value Tab. "/>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89600" cy="3009900"/>
                    </a:xfrm>
                    <a:prstGeom prst="rect">
                      <a:avLst/>
                    </a:prstGeom>
                    <a:noFill/>
                    <a:ln w="6350" cmpd="sng">
                      <a:solidFill>
                        <a:srgbClr val="000000"/>
                      </a:solidFill>
                      <a:miter lim="800000"/>
                      <a:headEnd/>
                      <a:tailEnd/>
                    </a:ln>
                    <a:effectLst/>
                  </pic:spPr>
                </pic:pic>
              </a:graphicData>
            </a:graphic>
          </wp:inline>
        </w:drawing>
      </w:r>
    </w:p>
    <w:p w14:paraId="4677E356" w14:textId="77777777" w:rsidR="002937A7" w:rsidRDefault="002937A7" w:rsidP="00790955">
      <w:pPr>
        <w:pStyle w:val="BlockText"/>
      </w:pPr>
    </w:p>
    <w:p w14:paraId="00593D60" w14:textId="77777777" w:rsidR="00790955" w:rsidRDefault="00790955" w:rsidP="00790955">
      <w:pPr>
        <w:pStyle w:val="BlockText"/>
      </w:pPr>
      <w:r w:rsidRPr="002937A7">
        <w:rPr>
          <w:rStyle w:val="Strong"/>
        </w:rPr>
        <w:t>Enter</w:t>
      </w:r>
      <w:r>
        <w:t xml:space="preserve"> the Position Number and </w:t>
      </w:r>
      <w:r w:rsidRPr="002937A7">
        <w:rPr>
          <w:rStyle w:val="Strong"/>
        </w:rPr>
        <w:t>click</w:t>
      </w:r>
      <w:r>
        <w:t xml:space="preserve"> </w:t>
      </w:r>
      <w:r w:rsidR="0083288C" w:rsidRPr="00ED7557">
        <w:rPr>
          <w:noProof/>
        </w:rPr>
        <w:drawing>
          <wp:inline distT="0" distB="0" distL="0" distR="0" wp14:anchorId="0AEE4D73" wp14:editId="731DFBBB">
            <wp:extent cx="609600" cy="190500"/>
            <wp:effectExtent l="0" t="0" r="0" b="0"/>
            <wp:docPr id="12" name="Picture 12" descr="Search butt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Search button."/>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9600" cy="190500"/>
                    </a:xfrm>
                    <a:prstGeom prst="rect">
                      <a:avLst/>
                    </a:prstGeom>
                    <a:noFill/>
                    <a:ln>
                      <a:noFill/>
                    </a:ln>
                  </pic:spPr>
                </pic:pic>
              </a:graphicData>
            </a:graphic>
          </wp:inline>
        </w:drawing>
      </w:r>
      <w:r>
        <w:t>.</w:t>
      </w:r>
    </w:p>
    <w:p w14:paraId="7A944B43" w14:textId="77777777" w:rsidR="00790955" w:rsidRDefault="00790955" w:rsidP="00790955">
      <w:pPr>
        <w:pStyle w:val="BlockText"/>
      </w:pPr>
    </w:p>
    <w:p w14:paraId="26183CCF" w14:textId="77777777" w:rsidR="00790955" w:rsidRDefault="00790955" w:rsidP="00790955">
      <w:pPr>
        <w:pStyle w:val="BlockText"/>
      </w:pPr>
      <w:r>
        <w:t xml:space="preserve">Once you have selected the position number you wish to work with, the </w:t>
      </w:r>
      <w:r w:rsidRPr="002937A7">
        <w:rPr>
          <w:rStyle w:val="Strong"/>
        </w:rPr>
        <w:t>Description</w:t>
      </w:r>
      <w:r>
        <w:t xml:space="preserve"> page will be displayed.</w:t>
      </w:r>
    </w:p>
    <w:p w14:paraId="0AE18F9E" w14:textId="77777777" w:rsidR="00790955" w:rsidRDefault="00790955" w:rsidP="00790955">
      <w:pPr>
        <w:pStyle w:val="BlockText"/>
      </w:pPr>
    </w:p>
    <w:p w14:paraId="0A4F5FA4" w14:textId="77777777" w:rsidR="0046561F" w:rsidRDefault="00790955" w:rsidP="00790955">
      <w:pPr>
        <w:pStyle w:val="BlockText"/>
      </w:pPr>
      <w:r>
        <w:t>The search process described above is used to find the correct position record for any update to position information: Inactivating (abolishing) a Position, allocating a position after a position audit, assigning a level, making a Department or Location update, etc.</w:t>
      </w:r>
    </w:p>
    <w:p w14:paraId="2214D5BF" w14:textId="77777777" w:rsidR="002937A7" w:rsidRDefault="002937A7" w:rsidP="002937A7">
      <w:pPr>
        <w:pStyle w:val="Heading3"/>
      </w:pPr>
      <w:r>
        <w:br w:type="page"/>
      </w:r>
      <w:bookmarkStart w:id="14" w:name="_Toc266975328"/>
      <w:r>
        <w:lastRenderedPageBreak/>
        <w:t>I</w:t>
      </w:r>
      <w:r w:rsidR="00E545D5">
        <w:t>nactivate</w:t>
      </w:r>
      <w:r>
        <w:t xml:space="preserve"> </w:t>
      </w:r>
      <w:r w:rsidR="00E545D5">
        <w:t>a</w:t>
      </w:r>
      <w:r>
        <w:t xml:space="preserve"> P</w:t>
      </w:r>
      <w:r w:rsidR="00E545D5">
        <w:t>osition</w:t>
      </w:r>
      <w:bookmarkEnd w:id="14"/>
    </w:p>
    <w:p w14:paraId="1458B896" w14:textId="77777777" w:rsidR="001040B0" w:rsidRDefault="001040B0" w:rsidP="002937A7">
      <w:pPr>
        <w:pStyle w:val="BlockText"/>
      </w:pPr>
    </w:p>
    <w:p w14:paraId="2AAE0ED0" w14:textId="77777777" w:rsidR="002937A7" w:rsidRDefault="002937A7" w:rsidP="002937A7">
      <w:pPr>
        <w:pStyle w:val="BlockText"/>
      </w:pPr>
      <w:r w:rsidRPr="00FE3BC3">
        <w:rPr>
          <w:rStyle w:val="Strong"/>
          <w:b w:val="0"/>
        </w:rPr>
        <w:t>Select</w:t>
      </w:r>
      <w:r>
        <w:t xml:space="preserve"> a position by searching for the Position Number as directed in “Updating Position Data”.  To inactivate a position, use only the Description page.  Only </w:t>
      </w:r>
      <w:r w:rsidR="00FE3BC3" w:rsidRPr="00FE3BC3">
        <w:t>HCM</w:t>
      </w:r>
      <w:r>
        <w:t xml:space="preserve"> is authorized to inactivate a position.</w:t>
      </w:r>
    </w:p>
    <w:p w14:paraId="727AFD81" w14:textId="77777777" w:rsidR="002937A7" w:rsidRDefault="002937A7" w:rsidP="002937A7">
      <w:pPr>
        <w:pStyle w:val="BlockText"/>
      </w:pPr>
    </w:p>
    <w:p w14:paraId="735C23B0" w14:textId="77777777" w:rsidR="002937A7" w:rsidRPr="002937A7" w:rsidRDefault="002937A7" w:rsidP="002937A7">
      <w:pPr>
        <w:pStyle w:val="BlockText"/>
        <w:rPr>
          <w:rStyle w:val="Strong"/>
        </w:rPr>
      </w:pPr>
      <w:r w:rsidRPr="002937A7">
        <w:rPr>
          <w:rStyle w:val="Strong"/>
        </w:rPr>
        <w:t>Description</w:t>
      </w:r>
    </w:p>
    <w:p w14:paraId="30D21172" w14:textId="77777777" w:rsidR="002937A7" w:rsidRDefault="002937A7" w:rsidP="002937A7">
      <w:pPr>
        <w:pStyle w:val="BlockText"/>
      </w:pPr>
    </w:p>
    <w:p w14:paraId="05F41BA8" w14:textId="77777777" w:rsidR="002937A7" w:rsidRDefault="0083288C" w:rsidP="002937A7">
      <w:pPr>
        <w:pStyle w:val="BlockText"/>
      </w:pPr>
      <w:bookmarkStart w:id="15" w:name="_Toc214365638"/>
      <w:r w:rsidRPr="003041CB">
        <w:rPr>
          <w:noProof/>
        </w:rPr>
        <w:drawing>
          <wp:inline distT="0" distB="0" distL="0" distR="0" wp14:anchorId="604F35A9" wp14:editId="59CA70A1">
            <wp:extent cx="5803900" cy="4229100"/>
            <wp:effectExtent l="12700" t="12700" r="0" b="0"/>
            <wp:docPr id="13" name="Picture 13" descr="This screen shot reflects the Description Tab with the Effective Date field as 08/31/2008; the Reason Field as INA; the Status field as Inactive highligh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This screen shot reflects the Description Tab with the Effective Date field as 08/31/2008; the Reason Field as INA; the Status field as Inactive highlighted."/>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03900" cy="4229100"/>
                    </a:xfrm>
                    <a:prstGeom prst="rect">
                      <a:avLst/>
                    </a:prstGeom>
                    <a:noFill/>
                    <a:ln w="6350" cmpd="sng">
                      <a:solidFill>
                        <a:srgbClr val="000000"/>
                      </a:solidFill>
                      <a:miter lim="800000"/>
                      <a:headEnd/>
                      <a:tailEnd/>
                    </a:ln>
                    <a:effectLst/>
                  </pic:spPr>
                </pic:pic>
              </a:graphicData>
            </a:graphic>
          </wp:inline>
        </w:drawing>
      </w:r>
      <w:bookmarkEnd w:id="15"/>
    </w:p>
    <w:p w14:paraId="00D5BC53" w14:textId="77777777" w:rsidR="002937A7" w:rsidRDefault="002937A7" w:rsidP="002937A7">
      <w:pPr>
        <w:pStyle w:val="BlockText"/>
      </w:pPr>
    </w:p>
    <w:p w14:paraId="22A669C9" w14:textId="77777777" w:rsidR="002937A7" w:rsidRDefault="002937A7" w:rsidP="002937A7">
      <w:pPr>
        <w:pStyle w:val="BlockText"/>
      </w:pPr>
      <w:r w:rsidRPr="002937A7">
        <w:rPr>
          <w:rStyle w:val="Strong"/>
        </w:rPr>
        <w:t>Click</w:t>
      </w:r>
      <w:r>
        <w:t xml:space="preserve"> </w:t>
      </w:r>
      <w:r w:rsidR="0083288C" w:rsidRPr="00ED7557">
        <w:rPr>
          <w:noProof/>
        </w:rPr>
        <w:drawing>
          <wp:inline distT="0" distB="0" distL="0" distR="0" wp14:anchorId="464FC155" wp14:editId="7CB8A27B">
            <wp:extent cx="190500" cy="177800"/>
            <wp:effectExtent l="0" t="0" r="0" b="0"/>
            <wp:docPr id="14" name="Picture 14" descr="Plus (+) butt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Plus (+) button."/>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77800"/>
                    </a:xfrm>
                    <a:prstGeom prst="rect">
                      <a:avLst/>
                    </a:prstGeom>
                    <a:noFill/>
                    <a:ln>
                      <a:noFill/>
                    </a:ln>
                  </pic:spPr>
                </pic:pic>
              </a:graphicData>
            </a:graphic>
          </wp:inline>
        </w:drawing>
      </w:r>
      <w:r>
        <w:t xml:space="preserve"> to ‘</w:t>
      </w:r>
      <w:r w:rsidRPr="002937A7">
        <w:rPr>
          <w:rStyle w:val="Strong"/>
        </w:rPr>
        <w:t>Insert Row’</w:t>
      </w:r>
      <w:r>
        <w:t>.</w:t>
      </w:r>
    </w:p>
    <w:p w14:paraId="65350F3F" w14:textId="77777777" w:rsidR="002937A7" w:rsidRDefault="002937A7" w:rsidP="002937A7">
      <w:pPr>
        <w:pStyle w:val="BlockText"/>
      </w:pPr>
    </w:p>
    <w:p w14:paraId="3F96D750" w14:textId="77777777" w:rsidR="002937A7" w:rsidRDefault="002937A7" w:rsidP="002937A7">
      <w:pPr>
        <w:pStyle w:val="BlockText"/>
      </w:pPr>
      <w:r w:rsidRPr="002937A7">
        <w:rPr>
          <w:rStyle w:val="Strong"/>
        </w:rPr>
        <w:t>*Effective Date</w:t>
      </w:r>
      <w:r>
        <w:t>: – Defaults to the current date.  Change if necessary.</w:t>
      </w:r>
    </w:p>
    <w:p w14:paraId="18CEFE1E" w14:textId="77777777" w:rsidR="002937A7" w:rsidRDefault="002937A7" w:rsidP="002937A7">
      <w:pPr>
        <w:pStyle w:val="BlockText"/>
      </w:pPr>
    </w:p>
    <w:p w14:paraId="57F78782" w14:textId="77777777" w:rsidR="002937A7" w:rsidRDefault="002937A7" w:rsidP="002937A7">
      <w:pPr>
        <w:pStyle w:val="BlockText"/>
      </w:pPr>
      <w:r w:rsidRPr="002937A7">
        <w:rPr>
          <w:rStyle w:val="Strong"/>
        </w:rPr>
        <w:t>Status</w:t>
      </w:r>
      <w:r>
        <w:t xml:space="preserve"> – Change to ‘</w:t>
      </w:r>
      <w:r w:rsidRPr="002937A7">
        <w:rPr>
          <w:rStyle w:val="Strong"/>
        </w:rPr>
        <w:t>Inactive</w:t>
      </w:r>
      <w:r>
        <w:t>’.</w:t>
      </w:r>
    </w:p>
    <w:p w14:paraId="4E16726C" w14:textId="77777777" w:rsidR="002937A7" w:rsidRDefault="002937A7" w:rsidP="002937A7">
      <w:pPr>
        <w:pStyle w:val="BlockText"/>
      </w:pPr>
    </w:p>
    <w:p w14:paraId="4E307E2A" w14:textId="77777777" w:rsidR="002937A7" w:rsidRDefault="002937A7" w:rsidP="002937A7">
      <w:pPr>
        <w:pStyle w:val="BlockText"/>
      </w:pPr>
      <w:r w:rsidRPr="002937A7">
        <w:rPr>
          <w:rStyle w:val="Strong"/>
        </w:rPr>
        <w:t>Reason</w:t>
      </w:r>
      <w:r>
        <w:t xml:space="preserve"> – </w:t>
      </w:r>
      <w:r w:rsidRPr="00FE3BC3">
        <w:rPr>
          <w:rStyle w:val="Strong"/>
          <w:b w:val="0"/>
        </w:rPr>
        <w:t>Select</w:t>
      </w:r>
      <w:r>
        <w:t xml:space="preserve"> ‘</w:t>
      </w:r>
      <w:r w:rsidRPr="002937A7">
        <w:rPr>
          <w:rStyle w:val="Strong"/>
        </w:rPr>
        <w:t>INA</w:t>
      </w:r>
      <w:r>
        <w:t>’ – Position Inactivated.</w:t>
      </w:r>
    </w:p>
    <w:p w14:paraId="3564DE6F" w14:textId="77777777" w:rsidR="002937A7" w:rsidRDefault="002937A7" w:rsidP="002937A7">
      <w:pPr>
        <w:pStyle w:val="BlockText"/>
      </w:pPr>
    </w:p>
    <w:p w14:paraId="79B6259B" w14:textId="77777777" w:rsidR="002937A7" w:rsidRDefault="002937A7" w:rsidP="002937A7">
      <w:pPr>
        <w:pStyle w:val="BlockText"/>
      </w:pPr>
      <w:r w:rsidRPr="002937A7">
        <w:rPr>
          <w:rStyle w:val="Strong"/>
        </w:rPr>
        <w:t>Click</w:t>
      </w:r>
      <w:r>
        <w:t xml:space="preserve">  </w:t>
      </w:r>
      <w:r w:rsidR="0083288C" w:rsidRPr="00ED7557">
        <w:rPr>
          <w:noProof/>
        </w:rPr>
        <w:drawing>
          <wp:inline distT="0" distB="0" distL="0" distR="0" wp14:anchorId="523E4942" wp14:editId="3A8D5D7E">
            <wp:extent cx="482600" cy="190500"/>
            <wp:effectExtent l="0" t="0" r="0" b="0"/>
            <wp:docPr id="15" name="Picture 15" descr="Save butt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Save button."/>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2600" cy="190500"/>
                    </a:xfrm>
                    <a:prstGeom prst="rect">
                      <a:avLst/>
                    </a:prstGeom>
                    <a:noFill/>
                    <a:ln>
                      <a:noFill/>
                    </a:ln>
                  </pic:spPr>
                </pic:pic>
              </a:graphicData>
            </a:graphic>
          </wp:inline>
        </w:drawing>
      </w:r>
      <w:r>
        <w:t>.</w:t>
      </w:r>
    </w:p>
    <w:p w14:paraId="5BCDB0FB" w14:textId="77777777" w:rsidR="002937A7" w:rsidRDefault="002937A7" w:rsidP="00790955">
      <w:pPr>
        <w:pStyle w:val="BlockText"/>
      </w:pPr>
    </w:p>
    <w:p w14:paraId="7D0B68D1" w14:textId="77777777" w:rsidR="002937A7" w:rsidRDefault="002937A7" w:rsidP="002937A7">
      <w:pPr>
        <w:pStyle w:val="Heading3"/>
      </w:pPr>
      <w:r>
        <w:br w:type="page"/>
      </w:r>
      <w:bookmarkStart w:id="16" w:name="_Toc266975329"/>
      <w:r>
        <w:lastRenderedPageBreak/>
        <w:t>A</w:t>
      </w:r>
      <w:r w:rsidR="00E545D5">
        <w:t>llocate</w:t>
      </w:r>
      <w:r>
        <w:t xml:space="preserve"> </w:t>
      </w:r>
      <w:r w:rsidR="00E545D5">
        <w:t>a</w:t>
      </w:r>
      <w:r>
        <w:t xml:space="preserve"> P</w:t>
      </w:r>
      <w:r w:rsidR="00E545D5">
        <w:t>osition</w:t>
      </w:r>
      <w:bookmarkEnd w:id="16"/>
    </w:p>
    <w:p w14:paraId="39C11FC0" w14:textId="77777777" w:rsidR="002937A7" w:rsidRPr="002937A7" w:rsidRDefault="002937A7" w:rsidP="001040B0">
      <w:pPr>
        <w:pStyle w:val="BlockText"/>
      </w:pPr>
    </w:p>
    <w:p w14:paraId="40EBCC1C" w14:textId="77777777" w:rsidR="002937A7" w:rsidRDefault="002937A7" w:rsidP="002937A7">
      <w:pPr>
        <w:pStyle w:val="BlockText"/>
      </w:pPr>
      <w:r>
        <w:t xml:space="preserve">When a new position is created, or after a position audit is completed, the allocation information is entered to show the Job Family to which the position has been assigned.  Only </w:t>
      </w:r>
      <w:r w:rsidR="00FE3BC3" w:rsidRPr="00FE3BC3">
        <w:t>HCM</w:t>
      </w:r>
      <w:r>
        <w:t xml:space="preserve"> or an agency with position delegation authority will be able to allocate classi</w:t>
      </w:r>
      <w:r w:rsidR="001040B0">
        <w:t>fied positions to a job family.</w:t>
      </w:r>
    </w:p>
    <w:p w14:paraId="31023354" w14:textId="77777777" w:rsidR="002937A7" w:rsidRDefault="002937A7" w:rsidP="002937A7">
      <w:pPr>
        <w:pStyle w:val="BlockText"/>
      </w:pPr>
    </w:p>
    <w:p w14:paraId="3C77D93C" w14:textId="77777777" w:rsidR="002937A7" w:rsidRDefault="002937A7" w:rsidP="002937A7">
      <w:pPr>
        <w:pStyle w:val="BlockText"/>
      </w:pPr>
      <w:r>
        <w:t>Use the process described in “Updating Position Data” to find the correct position.</w:t>
      </w:r>
    </w:p>
    <w:p w14:paraId="5CD5A3B8" w14:textId="77777777" w:rsidR="002937A7" w:rsidRDefault="002937A7" w:rsidP="002937A7">
      <w:pPr>
        <w:pStyle w:val="BlockText"/>
      </w:pPr>
    </w:p>
    <w:p w14:paraId="0AF6AA48" w14:textId="77777777" w:rsidR="002937A7" w:rsidRDefault="002937A7" w:rsidP="002937A7">
      <w:pPr>
        <w:pStyle w:val="BlockText"/>
      </w:pPr>
      <w:r>
        <w:t xml:space="preserve">Only the </w:t>
      </w:r>
      <w:r w:rsidRPr="002937A7">
        <w:rPr>
          <w:rStyle w:val="Strong"/>
        </w:rPr>
        <w:t>Description</w:t>
      </w:r>
      <w:r>
        <w:t xml:space="preserve"> </w:t>
      </w:r>
      <w:r w:rsidR="00AC3927" w:rsidRPr="00AC3927">
        <w:rPr>
          <w:rStyle w:val="Strong"/>
        </w:rPr>
        <w:t>Tab</w:t>
      </w:r>
      <w:r w:rsidRPr="00AC3927">
        <w:rPr>
          <w:rStyle w:val="Strong"/>
        </w:rPr>
        <w:t xml:space="preserve"> i</w:t>
      </w:r>
      <w:r>
        <w:t xml:space="preserve">s needed to </w:t>
      </w:r>
      <w:r w:rsidRPr="001040B0">
        <w:t xml:space="preserve">enter </w:t>
      </w:r>
      <w:r>
        <w:t xml:space="preserve">allocation information.  However, other updates such as department or </w:t>
      </w:r>
      <w:r w:rsidR="001040B0">
        <w:t>location may be made if needed.</w:t>
      </w:r>
    </w:p>
    <w:p w14:paraId="33EF36DE" w14:textId="77777777" w:rsidR="002937A7" w:rsidRDefault="002937A7" w:rsidP="002937A7">
      <w:pPr>
        <w:pStyle w:val="BlockText"/>
      </w:pPr>
    </w:p>
    <w:p w14:paraId="7B18AAA7" w14:textId="77777777" w:rsidR="002E6C3A" w:rsidRDefault="002E6C3A" w:rsidP="002E6C3A">
      <w:pPr>
        <w:pStyle w:val="Heading4"/>
      </w:pPr>
      <w:bookmarkStart w:id="17" w:name="_Toc266975330"/>
      <w:r>
        <w:t>Description Tab</w:t>
      </w:r>
      <w:bookmarkEnd w:id="17"/>
    </w:p>
    <w:p w14:paraId="7C57B7DC" w14:textId="77777777" w:rsidR="002937A7" w:rsidRDefault="002937A7" w:rsidP="002937A7">
      <w:pPr>
        <w:pStyle w:val="BlockText"/>
      </w:pPr>
    </w:p>
    <w:p w14:paraId="4C35620A" w14:textId="77777777" w:rsidR="002937A7" w:rsidRDefault="0083288C" w:rsidP="002937A7">
      <w:pPr>
        <w:pStyle w:val="BlockText"/>
      </w:pPr>
      <w:r w:rsidRPr="008A1DEA">
        <w:rPr>
          <w:noProof/>
        </w:rPr>
        <w:drawing>
          <wp:inline distT="0" distB="0" distL="0" distR="0" wp14:anchorId="5C486F8E" wp14:editId="61EC910C">
            <wp:extent cx="5803900" cy="4216400"/>
            <wp:effectExtent l="12700" t="12700" r="0" b="0"/>
            <wp:docPr id="16" name="Picture 16" descr="This screen shot reflects the Description Tab with the Effective Date field as 09/02/2008 and the Reason field as ALC highligh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This screen shot reflects the Description Tab with the Effective Date field as 09/02/2008 and the Reason field as ALC highlighted."/>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03900" cy="4216400"/>
                    </a:xfrm>
                    <a:prstGeom prst="rect">
                      <a:avLst/>
                    </a:prstGeom>
                    <a:noFill/>
                    <a:ln w="6350" cmpd="sng">
                      <a:solidFill>
                        <a:srgbClr val="000000"/>
                      </a:solidFill>
                      <a:miter lim="800000"/>
                      <a:headEnd/>
                      <a:tailEnd/>
                    </a:ln>
                    <a:effectLst/>
                  </pic:spPr>
                </pic:pic>
              </a:graphicData>
            </a:graphic>
          </wp:inline>
        </w:drawing>
      </w:r>
    </w:p>
    <w:p w14:paraId="36FF01DC" w14:textId="77777777" w:rsidR="00EC7DA9" w:rsidRDefault="00EC7DA9" w:rsidP="002937A7">
      <w:pPr>
        <w:pStyle w:val="BlockText"/>
      </w:pPr>
    </w:p>
    <w:p w14:paraId="6FF721CC" w14:textId="77777777" w:rsidR="002937A7" w:rsidRDefault="002937A7" w:rsidP="002937A7">
      <w:pPr>
        <w:pStyle w:val="BlockText"/>
      </w:pPr>
      <w:r w:rsidRPr="00EC7DA9">
        <w:rPr>
          <w:rStyle w:val="Strong"/>
        </w:rPr>
        <w:t>Click</w:t>
      </w:r>
      <w:r>
        <w:t xml:space="preserve"> </w:t>
      </w:r>
      <w:r w:rsidR="0083288C" w:rsidRPr="00ED7557">
        <w:rPr>
          <w:noProof/>
        </w:rPr>
        <w:drawing>
          <wp:inline distT="0" distB="0" distL="0" distR="0" wp14:anchorId="4B8559DE" wp14:editId="55D571B0">
            <wp:extent cx="190500" cy="177800"/>
            <wp:effectExtent l="0" t="0" r="0" b="0"/>
            <wp:docPr id="17" name="Picture 17" descr="plus (+) butt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plus (+) button"/>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77800"/>
                    </a:xfrm>
                    <a:prstGeom prst="rect">
                      <a:avLst/>
                    </a:prstGeom>
                    <a:noFill/>
                    <a:ln>
                      <a:noFill/>
                    </a:ln>
                  </pic:spPr>
                </pic:pic>
              </a:graphicData>
            </a:graphic>
          </wp:inline>
        </w:drawing>
      </w:r>
      <w:r>
        <w:t xml:space="preserve"> to insert a row.</w:t>
      </w:r>
    </w:p>
    <w:p w14:paraId="76D876E2" w14:textId="77777777" w:rsidR="002937A7" w:rsidRDefault="002937A7" w:rsidP="002937A7">
      <w:pPr>
        <w:pStyle w:val="BlockText"/>
      </w:pPr>
    </w:p>
    <w:p w14:paraId="6955ABF8" w14:textId="77777777" w:rsidR="002937A7" w:rsidRDefault="002937A7" w:rsidP="002937A7">
      <w:pPr>
        <w:pStyle w:val="BlockText"/>
      </w:pPr>
      <w:r w:rsidRPr="00EC7DA9">
        <w:rPr>
          <w:rStyle w:val="Strong"/>
        </w:rPr>
        <w:t>*Effective Date</w:t>
      </w:r>
      <w:r>
        <w:t>: – Defaults to the current date.  Change if necessary.</w:t>
      </w:r>
    </w:p>
    <w:p w14:paraId="16B32A47" w14:textId="77777777" w:rsidR="002937A7" w:rsidRDefault="002937A7" w:rsidP="002937A7">
      <w:pPr>
        <w:pStyle w:val="BlockText"/>
      </w:pPr>
    </w:p>
    <w:p w14:paraId="7269AFD2" w14:textId="77777777" w:rsidR="002937A7" w:rsidRDefault="002937A7" w:rsidP="002937A7">
      <w:pPr>
        <w:pStyle w:val="BlockText"/>
      </w:pPr>
      <w:r w:rsidRPr="00EC7DA9">
        <w:rPr>
          <w:rStyle w:val="Strong"/>
        </w:rPr>
        <w:t>Reason:</w:t>
      </w:r>
      <w:r>
        <w:t xml:space="preserve"> – </w:t>
      </w:r>
      <w:r w:rsidRPr="00FE3BC3">
        <w:rPr>
          <w:rStyle w:val="Strong"/>
          <w:b w:val="0"/>
        </w:rPr>
        <w:t>Select</w:t>
      </w:r>
      <w:r>
        <w:t xml:space="preserve"> ‘</w:t>
      </w:r>
      <w:r w:rsidRPr="00EC7DA9">
        <w:rPr>
          <w:rStyle w:val="Strong"/>
        </w:rPr>
        <w:t>ALC</w:t>
      </w:r>
      <w:r>
        <w:t>’ – Allocation.</w:t>
      </w:r>
    </w:p>
    <w:p w14:paraId="5B8AF6CF" w14:textId="77777777" w:rsidR="00EC7DA9" w:rsidRDefault="00EC7DA9" w:rsidP="00EC7DA9">
      <w:pPr>
        <w:pStyle w:val="Heading4"/>
      </w:pPr>
      <w:r>
        <w:rPr>
          <w:rStyle w:val="Strong"/>
        </w:rPr>
        <w:br w:type="page"/>
      </w:r>
      <w:bookmarkStart w:id="18" w:name="_Toc266975331"/>
      <w:r>
        <w:lastRenderedPageBreak/>
        <w:t>C</w:t>
      </w:r>
      <w:r w:rsidR="00E545D5">
        <w:t>lassified</w:t>
      </w:r>
      <w:r>
        <w:t xml:space="preserve"> P</w:t>
      </w:r>
      <w:r w:rsidR="00E545D5">
        <w:t>osition</w:t>
      </w:r>
      <w:bookmarkEnd w:id="18"/>
    </w:p>
    <w:p w14:paraId="7D2B5636" w14:textId="77777777" w:rsidR="00EC7DA9" w:rsidRDefault="00EC7DA9" w:rsidP="00EC7DA9">
      <w:pPr>
        <w:pStyle w:val="BlockText"/>
      </w:pPr>
    </w:p>
    <w:p w14:paraId="02974EDB" w14:textId="77777777" w:rsidR="00EC7DA9" w:rsidRDefault="00EC7DA9" w:rsidP="00EC7DA9">
      <w:pPr>
        <w:pStyle w:val="BlockText"/>
      </w:pPr>
      <w:r w:rsidRPr="00EC7DA9">
        <w:rPr>
          <w:rStyle w:val="Strong"/>
        </w:rPr>
        <w:t>Classified Indicator</w:t>
      </w:r>
      <w:r>
        <w:t xml:space="preserve"> – May be updated only by the </w:t>
      </w:r>
      <w:r w:rsidR="00822952" w:rsidRPr="00EE747C">
        <w:t xml:space="preserve">Human Capital Management (HCM) </w:t>
      </w:r>
      <w:r w:rsidR="00822952">
        <w:t xml:space="preserve">office </w:t>
      </w:r>
      <w:r w:rsidR="00822952" w:rsidRPr="00EE747C">
        <w:t>within the Office of Management and Enterprise Services</w:t>
      </w:r>
      <w:r w:rsidR="00822952">
        <w:t xml:space="preserve"> (OMES)</w:t>
      </w:r>
      <w:r>
        <w:t>.</w:t>
      </w:r>
    </w:p>
    <w:p w14:paraId="01B8D724" w14:textId="77777777" w:rsidR="00EC7DA9" w:rsidRDefault="00EC7DA9" w:rsidP="00EC7DA9">
      <w:pPr>
        <w:pStyle w:val="BlockText"/>
      </w:pPr>
    </w:p>
    <w:p w14:paraId="2B2240AC" w14:textId="77777777" w:rsidR="00EC7DA9" w:rsidRDefault="00EC7DA9" w:rsidP="00EC7DA9">
      <w:pPr>
        <w:pStyle w:val="BlockText"/>
      </w:pPr>
      <w:r w:rsidRPr="00EC7DA9">
        <w:rPr>
          <w:rStyle w:val="Strong"/>
        </w:rPr>
        <w:t>Job Family</w:t>
      </w:r>
      <w:r>
        <w:t xml:space="preserve"> – This field shows the Job Family to which a classified position has been allocated and may be updated, after completion of a job audit, only by </w:t>
      </w:r>
      <w:r w:rsidR="00822952" w:rsidRPr="00822952">
        <w:t>HCM</w:t>
      </w:r>
      <w:r>
        <w:t xml:space="preserve"> or an agency with delegation authority to allocate positions.</w:t>
      </w:r>
    </w:p>
    <w:p w14:paraId="5C17C09F" w14:textId="77777777" w:rsidR="00EC7DA9" w:rsidRDefault="00EC7DA9" w:rsidP="00EC7DA9">
      <w:pPr>
        <w:pStyle w:val="BlockText"/>
      </w:pPr>
    </w:p>
    <w:p w14:paraId="16458A87" w14:textId="77777777" w:rsidR="00EC7DA9" w:rsidRDefault="00EC7DA9" w:rsidP="00EC7DA9">
      <w:pPr>
        <w:pStyle w:val="BlockText"/>
      </w:pPr>
      <w:r w:rsidRPr="00EC7DA9">
        <w:rPr>
          <w:rStyle w:val="Strong"/>
        </w:rPr>
        <w:t>Job Code</w:t>
      </w:r>
      <w:r>
        <w:t xml:space="preserve"> – At the time an update is made to the Job Family, this field will automatically default to Level I of the Job Family.  A level change may then be made if appropriate.</w:t>
      </w:r>
    </w:p>
    <w:p w14:paraId="04E00CB4" w14:textId="77777777" w:rsidR="00EC7DA9" w:rsidRDefault="00EC7DA9" w:rsidP="00EC7DA9">
      <w:pPr>
        <w:pStyle w:val="BlockText"/>
      </w:pPr>
    </w:p>
    <w:p w14:paraId="2253F696" w14:textId="77777777" w:rsidR="00EC7DA9" w:rsidRDefault="00EC7DA9" w:rsidP="00EC7DA9">
      <w:pPr>
        <w:pStyle w:val="Heading4"/>
      </w:pPr>
      <w:bookmarkStart w:id="19" w:name="_Toc266975332"/>
      <w:r>
        <w:t>U</w:t>
      </w:r>
      <w:r w:rsidR="00E545D5">
        <w:t>nclassified</w:t>
      </w:r>
      <w:r>
        <w:t xml:space="preserve"> P</w:t>
      </w:r>
      <w:r w:rsidR="00E545D5">
        <w:t>osition</w:t>
      </w:r>
      <w:bookmarkEnd w:id="19"/>
    </w:p>
    <w:p w14:paraId="0A279DE1" w14:textId="77777777" w:rsidR="00EC7DA9" w:rsidRDefault="00EC7DA9" w:rsidP="00EC7DA9">
      <w:pPr>
        <w:pStyle w:val="BlockText"/>
      </w:pPr>
    </w:p>
    <w:p w14:paraId="2CE07BDC" w14:textId="77777777" w:rsidR="00EC7DA9" w:rsidRDefault="00EC7DA9" w:rsidP="00EC7DA9">
      <w:pPr>
        <w:pStyle w:val="BlockText"/>
      </w:pPr>
      <w:r>
        <w:t xml:space="preserve">Unclassified positions will be updated for merit system agencies only by the </w:t>
      </w:r>
      <w:r w:rsidR="00822952" w:rsidRPr="00EE747C">
        <w:t xml:space="preserve">Human Capital Management (HCM) </w:t>
      </w:r>
      <w:r w:rsidR="00822952">
        <w:t xml:space="preserve">office </w:t>
      </w:r>
      <w:r w:rsidR="00822952" w:rsidRPr="00EE747C">
        <w:t>within the Office of Management and Enterprise Services</w:t>
      </w:r>
      <w:r w:rsidR="00822952">
        <w:t xml:space="preserve"> (OMES),</w:t>
      </w:r>
      <w:r>
        <w:t xml:space="preserve"> upon receipt of required information from an agency, and verification of the unclassified authorization and FTE limits.  Non-merit agencies will make allocations on their positions since verification of a non-merit unclassified </w:t>
      </w:r>
      <w:r w:rsidR="00AC3927">
        <w:t>authorization is not required.</w:t>
      </w:r>
    </w:p>
    <w:p w14:paraId="3AFC6676" w14:textId="77777777" w:rsidR="00EC7DA9" w:rsidRDefault="00EC7DA9" w:rsidP="00EC7DA9">
      <w:pPr>
        <w:pStyle w:val="BlockText"/>
      </w:pPr>
    </w:p>
    <w:p w14:paraId="7FF397E7" w14:textId="77777777" w:rsidR="00EC7DA9" w:rsidRDefault="00EC7DA9" w:rsidP="00EC7DA9">
      <w:pPr>
        <w:pStyle w:val="BlockText"/>
      </w:pPr>
      <w:r w:rsidRPr="00EC7DA9">
        <w:rPr>
          <w:rStyle w:val="Strong"/>
        </w:rPr>
        <w:t>Job Code</w:t>
      </w:r>
      <w:r>
        <w:t xml:space="preserve"> – Insert the new Job Code.  The value must be all numeric characters.  If the Job Code is not all numeric, an error message will be displayed stating that this is an Invalid Job Code and you will not be allowed to continue.</w:t>
      </w:r>
    </w:p>
    <w:p w14:paraId="3F176D5B" w14:textId="77777777" w:rsidR="00EC7DA9" w:rsidRDefault="00EC7DA9" w:rsidP="00EC7DA9">
      <w:pPr>
        <w:pStyle w:val="BlockText"/>
      </w:pPr>
    </w:p>
    <w:p w14:paraId="00CB2064" w14:textId="77777777" w:rsidR="00EC7DA9" w:rsidRDefault="00EC7DA9" w:rsidP="00EC7DA9">
      <w:pPr>
        <w:pStyle w:val="BlockText"/>
      </w:pPr>
      <w:proofErr w:type="spellStart"/>
      <w:r w:rsidRPr="00EC7DA9">
        <w:rPr>
          <w:rStyle w:val="Strong"/>
        </w:rPr>
        <w:t>SetID</w:t>
      </w:r>
      <w:proofErr w:type="spellEnd"/>
      <w:r>
        <w:t xml:space="preserve"> and </w:t>
      </w:r>
      <w:r w:rsidRPr="00EC7DA9">
        <w:rPr>
          <w:rStyle w:val="Strong"/>
        </w:rPr>
        <w:t>Unclassified Cite Code</w:t>
      </w:r>
      <w:r>
        <w:t xml:space="preserve"> – </w:t>
      </w:r>
      <w:r w:rsidRPr="00EC7DA9">
        <w:rPr>
          <w:rStyle w:val="Strong"/>
        </w:rPr>
        <w:t>Enter</w:t>
      </w:r>
      <w:r>
        <w:t xml:space="preserve"> the cite code describing the authority for the unclassified position.  Use the Lookup if needed.  The cite code for non-merit agencies is normally NM but another code may be required in some cases, such as I001 for Carl Albert Undergraduate interns, I002 for Carl Albert Executive Fellows, or T008 for temporary positions.</w:t>
      </w:r>
    </w:p>
    <w:p w14:paraId="0BA65820" w14:textId="77777777" w:rsidR="00EC7DA9" w:rsidRDefault="00EC7DA9" w:rsidP="00EC7DA9">
      <w:pPr>
        <w:pStyle w:val="BlockText"/>
      </w:pPr>
    </w:p>
    <w:p w14:paraId="078F7528" w14:textId="77777777" w:rsidR="00EC7DA9" w:rsidRDefault="0083288C" w:rsidP="00EC7DA9">
      <w:pPr>
        <w:pStyle w:val="BlockText"/>
      </w:pPr>
      <w:r w:rsidRPr="0081502F">
        <w:rPr>
          <w:noProof/>
        </w:rPr>
        <w:drawing>
          <wp:inline distT="0" distB="0" distL="0" distR="0" wp14:anchorId="7877572F" wp14:editId="155895A5">
            <wp:extent cx="5588000" cy="482600"/>
            <wp:effectExtent l="12700" t="12700" r="0" b="0"/>
            <wp:docPr id="18" name="Picture 18" descr="This screen shot reflects the location of the entry points for SetID and Unclassified Cite Code inform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This screen shot reflects the location of the entry points for SetID and Unclassified Cite Code information."/>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88000" cy="482600"/>
                    </a:xfrm>
                    <a:prstGeom prst="rect">
                      <a:avLst/>
                    </a:prstGeom>
                    <a:noFill/>
                    <a:ln w="6350" cmpd="sng">
                      <a:solidFill>
                        <a:srgbClr val="000000"/>
                      </a:solidFill>
                      <a:miter lim="800000"/>
                      <a:headEnd/>
                      <a:tailEnd/>
                    </a:ln>
                    <a:effectLst/>
                  </pic:spPr>
                </pic:pic>
              </a:graphicData>
            </a:graphic>
          </wp:inline>
        </w:drawing>
      </w:r>
    </w:p>
    <w:p w14:paraId="258E40FC" w14:textId="77777777" w:rsidR="00EC7DA9" w:rsidRDefault="00EC7DA9" w:rsidP="00EC7DA9">
      <w:pPr>
        <w:pStyle w:val="BlockText"/>
      </w:pPr>
    </w:p>
    <w:p w14:paraId="5D5FBD47" w14:textId="77777777" w:rsidR="00EC7DA9" w:rsidRDefault="00EC7DA9" w:rsidP="00EC7DA9">
      <w:pPr>
        <w:pStyle w:val="BlockText"/>
      </w:pPr>
      <w:r w:rsidRPr="00EC7DA9">
        <w:rPr>
          <w:rStyle w:val="Strong"/>
        </w:rPr>
        <w:t>Click</w:t>
      </w:r>
      <w:r>
        <w:t xml:space="preserve"> </w:t>
      </w:r>
      <w:r w:rsidR="0083288C" w:rsidRPr="0081502F">
        <w:rPr>
          <w:noProof/>
        </w:rPr>
        <w:drawing>
          <wp:inline distT="0" distB="0" distL="0" distR="0" wp14:anchorId="0271A041" wp14:editId="5C1D91C3">
            <wp:extent cx="520700" cy="215900"/>
            <wp:effectExtent l="0" t="0" r="0" b="0"/>
            <wp:docPr id="19" name="Picture 19" descr="Save butt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Save button."/>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0700" cy="215900"/>
                    </a:xfrm>
                    <a:prstGeom prst="rect">
                      <a:avLst/>
                    </a:prstGeom>
                    <a:noFill/>
                    <a:ln>
                      <a:noFill/>
                    </a:ln>
                  </pic:spPr>
                </pic:pic>
              </a:graphicData>
            </a:graphic>
          </wp:inline>
        </w:drawing>
      </w:r>
      <w:r>
        <w:t>.</w:t>
      </w:r>
    </w:p>
    <w:p w14:paraId="3CED380E" w14:textId="77777777" w:rsidR="00EC7DA9" w:rsidRDefault="00EC7DA9" w:rsidP="00EC7DA9">
      <w:pPr>
        <w:pStyle w:val="BlockText"/>
      </w:pPr>
    </w:p>
    <w:p w14:paraId="738C386A" w14:textId="77777777" w:rsidR="00EC7DA9" w:rsidRDefault="00EC7DA9" w:rsidP="00EC7DA9">
      <w:pPr>
        <w:pStyle w:val="Heading2"/>
      </w:pPr>
      <w:r>
        <w:br w:type="page"/>
      </w:r>
      <w:bookmarkStart w:id="20" w:name="_Toc266975333"/>
      <w:r>
        <w:lastRenderedPageBreak/>
        <w:t>U</w:t>
      </w:r>
      <w:r w:rsidR="00E545D5">
        <w:t>pdate</w:t>
      </w:r>
      <w:r>
        <w:t xml:space="preserve"> </w:t>
      </w:r>
      <w:r w:rsidR="00E545D5">
        <w:t>a</w:t>
      </w:r>
      <w:r>
        <w:t xml:space="preserve"> J</w:t>
      </w:r>
      <w:r w:rsidR="00E545D5">
        <w:t>ob</w:t>
      </w:r>
      <w:r>
        <w:t xml:space="preserve"> C</w:t>
      </w:r>
      <w:r w:rsidR="00E545D5">
        <w:t>ode</w:t>
      </w:r>
      <w:r>
        <w:t xml:space="preserve"> / L</w:t>
      </w:r>
      <w:r w:rsidR="00E545D5">
        <w:t>evel</w:t>
      </w:r>
      <w:bookmarkEnd w:id="20"/>
    </w:p>
    <w:p w14:paraId="655D37B6" w14:textId="77777777" w:rsidR="00DE3CDE" w:rsidRDefault="00DE3CDE" w:rsidP="004B2648"/>
    <w:p w14:paraId="442F2F09" w14:textId="77777777" w:rsidR="00EC7DA9" w:rsidRDefault="00EC7DA9" w:rsidP="004B2648">
      <w:r w:rsidRPr="00E67701">
        <w:t xml:space="preserve">An update to a classified Job Code may be required when a new </w:t>
      </w:r>
      <w:r w:rsidR="00DE3CDE" w:rsidRPr="00E67701">
        <w:t xml:space="preserve">position is established, after </w:t>
      </w:r>
      <w:r w:rsidRPr="00E67701">
        <w:t>completion of a position audit, or as a result of a lev</w:t>
      </w:r>
      <w:r w:rsidR="00DE3CDE" w:rsidRPr="00E67701">
        <w:t xml:space="preserve">el review by an agency.  For a </w:t>
      </w:r>
      <w:r w:rsidRPr="00E67701">
        <w:t>classified position, the job code is used to show the level to</w:t>
      </w:r>
      <w:r w:rsidR="00DE3CDE" w:rsidRPr="00E67701">
        <w:t xml:space="preserve"> which the agency has assigned </w:t>
      </w:r>
      <w:r w:rsidRPr="00E67701">
        <w:t xml:space="preserve">the position.  The first </w:t>
      </w:r>
      <w:r w:rsidR="004B2648" w:rsidRPr="00E67701">
        <w:t>three (</w:t>
      </w:r>
      <w:r w:rsidRPr="00E67701">
        <w:t>3</w:t>
      </w:r>
      <w:r w:rsidR="004B2648" w:rsidRPr="00E67701">
        <w:t>)</w:t>
      </w:r>
      <w:r w:rsidRPr="00E67701">
        <w:t xml:space="preserve"> digits must match the Job Family.  </w:t>
      </w:r>
      <w:r w:rsidR="00DE3CDE" w:rsidRPr="00E67701">
        <w:t xml:space="preserve">The fourth digit will normally </w:t>
      </w:r>
      <w:r w:rsidRPr="00E67701">
        <w:t xml:space="preserve">be assigned by the agency, but may be assigned by </w:t>
      </w:r>
      <w:r w:rsidR="00822952" w:rsidRPr="00E67701">
        <w:t>HCM</w:t>
      </w:r>
      <w:r w:rsidRPr="00E67701">
        <w:t xml:space="preserve"> a</w:t>
      </w:r>
      <w:r w:rsidR="00DE3CDE" w:rsidRPr="00E67701">
        <w:t xml:space="preserve">s a result of an appeal by the </w:t>
      </w:r>
      <w:r w:rsidRPr="00E67701">
        <w:t>employee during a classification grievance.  Unclassified Jo</w:t>
      </w:r>
      <w:r w:rsidR="00DE3CDE" w:rsidRPr="00E67701">
        <w:t xml:space="preserve">b Codes will be updated by </w:t>
      </w:r>
      <w:r w:rsidR="00E67701" w:rsidRPr="00E67701">
        <w:t>HCM</w:t>
      </w:r>
      <w:r w:rsidR="00DE3CDE" w:rsidRPr="00E67701">
        <w:t xml:space="preserve"> </w:t>
      </w:r>
      <w:r w:rsidRPr="00E67701">
        <w:t>for merit system agencies upon receipt of a request from an age</w:t>
      </w:r>
      <w:r w:rsidR="00DE3CDE" w:rsidRPr="00E67701">
        <w:t xml:space="preserve">ncy.  Non-merit agencies will </w:t>
      </w:r>
      <w:r w:rsidRPr="00E67701">
        <w:t>update the job code on their positions as needed.</w:t>
      </w:r>
    </w:p>
    <w:p w14:paraId="612C5804" w14:textId="77777777" w:rsidR="00DE3CDE" w:rsidRDefault="00DE3CDE" w:rsidP="004B2648"/>
    <w:p w14:paraId="7D3972EE" w14:textId="77777777" w:rsidR="00EC7DA9" w:rsidRDefault="00EC7DA9" w:rsidP="004B2648">
      <w:r>
        <w:t>Find the correct position by searching for the Position Nu</w:t>
      </w:r>
      <w:r w:rsidR="00DE3CDE">
        <w:t xml:space="preserve">mber as directed in “Updating </w:t>
      </w:r>
      <w:r>
        <w:t>Position Data”.</w:t>
      </w:r>
    </w:p>
    <w:p w14:paraId="1FFB20BB" w14:textId="77777777" w:rsidR="00DE3CDE" w:rsidRDefault="00DE3CDE" w:rsidP="004B2648"/>
    <w:p w14:paraId="00235A9D" w14:textId="77777777" w:rsidR="00EC7DA9" w:rsidRDefault="00EC7DA9" w:rsidP="004B2648">
      <w:r>
        <w:t xml:space="preserve">Only the </w:t>
      </w:r>
      <w:r w:rsidRPr="00DE3CDE">
        <w:rPr>
          <w:rStyle w:val="Strong"/>
        </w:rPr>
        <w:t>Description</w:t>
      </w:r>
      <w:r>
        <w:t xml:space="preserve"> and </w:t>
      </w:r>
      <w:r w:rsidRPr="00DE3CDE">
        <w:rPr>
          <w:rStyle w:val="Strong"/>
        </w:rPr>
        <w:t>Job Information</w:t>
      </w:r>
      <w:r>
        <w:t xml:space="preserve"> pages are needed t</w:t>
      </w:r>
      <w:r w:rsidR="00DE3CDE">
        <w:t xml:space="preserve">o update a job code.  However, </w:t>
      </w:r>
      <w:r>
        <w:t>other updates, such as department or location, may be made if needed.</w:t>
      </w:r>
    </w:p>
    <w:p w14:paraId="6757E0BF" w14:textId="77777777" w:rsidR="00DE3CDE" w:rsidRDefault="00DE3CDE" w:rsidP="004B2648"/>
    <w:p w14:paraId="3155E392" w14:textId="77777777" w:rsidR="002E6C3A" w:rsidRDefault="002E6C3A" w:rsidP="002E6C3A">
      <w:pPr>
        <w:pStyle w:val="Heading4"/>
      </w:pPr>
      <w:bookmarkStart w:id="21" w:name="_Toc266975334"/>
      <w:r>
        <w:t>Description Tab</w:t>
      </w:r>
      <w:bookmarkEnd w:id="21"/>
    </w:p>
    <w:p w14:paraId="47081448" w14:textId="77777777" w:rsidR="00EC7DA9" w:rsidRDefault="00EC7DA9" w:rsidP="00EC7DA9">
      <w:pPr>
        <w:pStyle w:val="BlockText"/>
      </w:pPr>
    </w:p>
    <w:p w14:paraId="1BFEE97F" w14:textId="77777777" w:rsidR="00DE3CDE" w:rsidRDefault="0083288C" w:rsidP="00EC7DA9">
      <w:pPr>
        <w:pStyle w:val="BlockText"/>
      </w:pPr>
      <w:r>
        <w:rPr>
          <w:noProof/>
        </w:rPr>
        <mc:AlternateContent>
          <mc:Choice Requires="wps">
            <w:drawing>
              <wp:anchor distT="0" distB="0" distL="114300" distR="114300" simplePos="0" relativeHeight="251655680" behindDoc="0" locked="0" layoutInCell="1" allowOverlap="1" wp14:anchorId="756DCFDD" wp14:editId="10CC42F4">
                <wp:simplePos x="0" y="0"/>
                <wp:positionH relativeFrom="column">
                  <wp:posOffset>1413510</wp:posOffset>
                </wp:positionH>
                <wp:positionV relativeFrom="paragraph">
                  <wp:posOffset>2242185</wp:posOffset>
                </wp:positionV>
                <wp:extent cx="571500" cy="114300"/>
                <wp:effectExtent l="0" t="63500" r="0" b="12700"/>
                <wp:wrapNone/>
                <wp:docPr id="5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571500" cy="114300"/>
                        </a:xfrm>
                        <a:prstGeom prst="line">
                          <a:avLst/>
                        </a:prstGeom>
                        <a:noFill/>
                        <a:ln w="25400">
                          <a:solidFill>
                            <a:srgbClr val="FF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FA1CFC6">
              <v:line id="Line 14" style="position:absolute;flip:x 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red" strokeweight="2pt" from="111.3pt,176.55pt" to="156.3pt,185.55pt" w14:anchorId="461C9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">
                <v:stroke endarrow="block" endarrowwidth="wide" endarrowlength="long"/>
                <o:lock v:ext="edit" shapetype="f"/>
              </v:line>
            </w:pict>
          </mc:Fallback>
        </mc:AlternateContent>
      </w:r>
      <w:r>
        <w:rPr>
          <w:noProof/>
        </w:rPr>
        <mc:AlternateContent>
          <mc:Choice Requires="wps">
            <w:drawing>
              <wp:anchor distT="0" distB="0" distL="114300" distR="114300" simplePos="0" relativeHeight="251654656" behindDoc="0" locked="0" layoutInCell="1" allowOverlap="1" wp14:anchorId="07315340" wp14:editId="0A53721B">
                <wp:simplePos x="0" y="0"/>
                <wp:positionH relativeFrom="column">
                  <wp:posOffset>708660</wp:posOffset>
                </wp:positionH>
                <wp:positionV relativeFrom="paragraph">
                  <wp:posOffset>1249680</wp:posOffset>
                </wp:positionV>
                <wp:extent cx="342900" cy="76200"/>
                <wp:effectExtent l="12700" t="63500" r="0" b="25400"/>
                <wp:wrapNone/>
                <wp:docPr id="5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42900" cy="76200"/>
                        </a:xfrm>
                        <a:prstGeom prst="line">
                          <a:avLst/>
                        </a:prstGeom>
                        <a:noFill/>
                        <a:ln w="25400">
                          <a:solidFill>
                            <a:srgbClr val="FF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E56F0D7">
              <v:line id="Line 13"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red" strokeweight="2pt" from="55.8pt,98.4pt" to="82.8pt,104.4pt" w14:anchorId="1D6AC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">
                <v:stroke endarrow="block" endarrowwidth="wide" endarrowlength="long"/>
                <o:lock v:ext="edit" shapetype="f"/>
              </v:line>
            </w:pict>
          </mc:Fallback>
        </mc:AlternateContent>
      </w:r>
      <w:r>
        <w:rPr>
          <w:noProof/>
        </w:rPr>
        <mc:AlternateContent>
          <mc:Choice Requires="wps">
            <w:drawing>
              <wp:anchor distT="0" distB="0" distL="114300" distR="114300" simplePos="0" relativeHeight="251653632" behindDoc="0" locked="0" layoutInCell="1" allowOverlap="1" wp14:anchorId="3E4D1D99" wp14:editId="2F753B5E">
                <wp:simplePos x="0" y="0"/>
                <wp:positionH relativeFrom="column">
                  <wp:posOffset>1527810</wp:posOffset>
                </wp:positionH>
                <wp:positionV relativeFrom="paragraph">
                  <wp:posOffset>651510</wp:posOffset>
                </wp:positionV>
                <wp:extent cx="457200" cy="342900"/>
                <wp:effectExtent l="25400" t="12700" r="0" b="12700"/>
                <wp:wrapNone/>
                <wp:docPr id="4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342900"/>
                        </a:xfrm>
                        <a:prstGeom prst="line">
                          <a:avLst/>
                        </a:prstGeom>
                        <a:noFill/>
                        <a:ln w="25400">
                          <a:solidFill>
                            <a:srgbClr val="FF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6D1EB79">
              <v:line id="Line 12"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red" strokeweight="2pt" from="120.3pt,51.3pt" to="156.3pt,78.3pt" w14:anchorId="529EB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">
                <v:stroke endarrow="block" endarrowwidth="wide" endarrowlength="long"/>
                <o:lock v:ext="edit" shapetype="f"/>
              </v:line>
            </w:pict>
          </mc:Fallback>
        </mc:AlternateContent>
      </w:r>
      <w:r w:rsidRPr="00D77F22">
        <w:rPr>
          <w:noProof/>
        </w:rPr>
        <w:drawing>
          <wp:inline distT="0" distB="0" distL="0" distR="0" wp14:anchorId="3F73553F" wp14:editId="469A3265">
            <wp:extent cx="5981700" cy="2933700"/>
            <wp:effectExtent l="12700" t="12700" r="0" b="0"/>
            <wp:docPr id="20" name="Picture 20" descr="This screen shot refects the Description Tab - Position Information with the Effective Date field as 09/01/2008, Reason code as LVL, and the Job Code as 3894 highligh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This screen shot refects the Description Tab - Position Information with the Effective Date field as 09/01/2008, Reason code as LVL, and the Job Code as 3894 highlighted."/>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81700" cy="2933700"/>
                    </a:xfrm>
                    <a:prstGeom prst="rect">
                      <a:avLst/>
                    </a:prstGeom>
                    <a:noFill/>
                    <a:ln w="6350" cmpd="sng">
                      <a:solidFill>
                        <a:srgbClr val="000000"/>
                      </a:solidFill>
                      <a:miter lim="800000"/>
                      <a:headEnd/>
                      <a:tailEnd/>
                    </a:ln>
                    <a:effectLst/>
                  </pic:spPr>
                </pic:pic>
              </a:graphicData>
            </a:graphic>
          </wp:inline>
        </w:drawing>
      </w:r>
    </w:p>
    <w:p w14:paraId="1D5070B9" w14:textId="77777777" w:rsidR="00DE3CDE" w:rsidRDefault="00DE3CDE" w:rsidP="00EC7DA9">
      <w:pPr>
        <w:pStyle w:val="BlockText"/>
        <w:rPr>
          <w:rStyle w:val="Strong"/>
        </w:rPr>
      </w:pPr>
    </w:p>
    <w:p w14:paraId="32013CE7" w14:textId="77777777" w:rsidR="00EC7DA9" w:rsidRDefault="00EC7DA9" w:rsidP="00EC7DA9">
      <w:pPr>
        <w:pStyle w:val="BlockText"/>
      </w:pPr>
      <w:r w:rsidRPr="00DE3CDE">
        <w:rPr>
          <w:rStyle w:val="Strong"/>
        </w:rPr>
        <w:t>Click</w:t>
      </w:r>
      <w:r>
        <w:t xml:space="preserve"> </w:t>
      </w:r>
      <w:r w:rsidR="0083288C" w:rsidRPr="00ED7557">
        <w:rPr>
          <w:noProof/>
        </w:rPr>
        <w:drawing>
          <wp:inline distT="0" distB="0" distL="0" distR="0" wp14:anchorId="248C24BC" wp14:editId="2F6A042F">
            <wp:extent cx="190500" cy="177800"/>
            <wp:effectExtent l="0" t="0" r="0" b="0"/>
            <wp:docPr id="21" name="Picture 21" descr="Plus (+) butt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Plus (+) button."/>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77800"/>
                    </a:xfrm>
                    <a:prstGeom prst="rect">
                      <a:avLst/>
                    </a:prstGeom>
                    <a:noFill/>
                    <a:ln>
                      <a:noFill/>
                    </a:ln>
                  </pic:spPr>
                </pic:pic>
              </a:graphicData>
            </a:graphic>
          </wp:inline>
        </w:drawing>
      </w:r>
      <w:r>
        <w:t xml:space="preserve"> to insert a row.</w:t>
      </w:r>
    </w:p>
    <w:p w14:paraId="748A3FA2" w14:textId="77777777" w:rsidR="00DE3CDE" w:rsidRDefault="00DE3CDE" w:rsidP="00EC7DA9">
      <w:pPr>
        <w:pStyle w:val="BlockText"/>
      </w:pPr>
    </w:p>
    <w:p w14:paraId="76B82242" w14:textId="77777777" w:rsidR="00EC7DA9" w:rsidRDefault="00EC7DA9" w:rsidP="00DE3CDE">
      <w:pPr>
        <w:pStyle w:val="BlockText"/>
      </w:pPr>
      <w:r w:rsidRPr="00DE3CDE">
        <w:rPr>
          <w:rStyle w:val="Strong"/>
        </w:rPr>
        <w:t>*Effective Date:</w:t>
      </w:r>
      <w:r>
        <w:t xml:space="preserve"> – Defaults to the current date, change if n</w:t>
      </w:r>
      <w:r w:rsidR="00DE3CDE">
        <w:t xml:space="preserve">ecessary.  This can be on the </w:t>
      </w:r>
      <w:r>
        <w:t xml:space="preserve">same date a Job Family allocation was made, but </w:t>
      </w:r>
      <w:r w:rsidR="00E67701">
        <w:t>CAN</w:t>
      </w:r>
      <w:r>
        <w:t>NOT be earlier.</w:t>
      </w:r>
    </w:p>
    <w:p w14:paraId="11073A49" w14:textId="77777777" w:rsidR="00DE3CDE" w:rsidRDefault="00DE3CDE" w:rsidP="00EC7DA9">
      <w:pPr>
        <w:pStyle w:val="BlockText"/>
      </w:pPr>
    </w:p>
    <w:p w14:paraId="5D53C32E" w14:textId="77777777" w:rsidR="00EC7DA9" w:rsidRDefault="00EC7DA9" w:rsidP="00EC7DA9">
      <w:pPr>
        <w:pStyle w:val="BlockText"/>
      </w:pPr>
      <w:r w:rsidRPr="00DE3CDE">
        <w:rPr>
          <w:rStyle w:val="Strong"/>
        </w:rPr>
        <w:t>Reason</w:t>
      </w:r>
      <w:r>
        <w:t xml:space="preserve">: – </w:t>
      </w:r>
      <w:r w:rsidRPr="00E67701">
        <w:rPr>
          <w:rStyle w:val="Strong"/>
          <w:b w:val="0"/>
        </w:rPr>
        <w:t>Select</w:t>
      </w:r>
      <w:r w:rsidRPr="00DE3CDE">
        <w:rPr>
          <w:rStyle w:val="Strong"/>
        </w:rPr>
        <w:t xml:space="preserve"> </w:t>
      </w:r>
      <w:r>
        <w:t>‘</w:t>
      </w:r>
      <w:r w:rsidRPr="00DE3CDE">
        <w:rPr>
          <w:rStyle w:val="Strong"/>
        </w:rPr>
        <w:t>LVL</w:t>
      </w:r>
      <w:r>
        <w:t>’ - Level Change.</w:t>
      </w:r>
    </w:p>
    <w:p w14:paraId="7173B28B" w14:textId="77777777" w:rsidR="00DE3CDE" w:rsidRDefault="00DE3CDE" w:rsidP="00DE3CDE">
      <w:pPr>
        <w:pStyle w:val="BlockText"/>
      </w:pPr>
      <w:r>
        <w:rPr>
          <w:rStyle w:val="Strong"/>
        </w:rPr>
        <w:br w:type="page"/>
      </w:r>
      <w:r w:rsidRPr="00DE3CDE">
        <w:rPr>
          <w:rStyle w:val="Strong"/>
        </w:rPr>
        <w:lastRenderedPageBreak/>
        <w:t xml:space="preserve">*Classified/Unclassified </w:t>
      </w:r>
      <w:proofErr w:type="spellStart"/>
      <w:r w:rsidRPr="00DE3CDE">
        <w:rPr>
          <w:rStyle w:val="Strong"/>
        </w:rPr>
        <w:t>Indc</w:t>
      </w:r>
      <w:proofErr w:type="spellEnd"/>
      <w:r w:rsidRPr="00DE3CDE">
        <w:rPr>
          <w:rStyle w:val="Strong"/>
        </w:rPr>
        <w:t xml:space="preserve"> </w:t>
      </w:r>
      <w:r w:rsidRPr="00DE3CDE">
        <w:t>and</w:t>
      </w:r>
      <w:r w:rsidRPr="00DE3CDE">
        <w:rPr>
          <w:rStyle w:val="Strong"/>
        </w:rPr>
        <w:t xml:space="preserve"> Job Family</w:t>
      </w:r>
      <w:r>
        <w:t xml:space="preserve"> – These fields will be grayed out and c</w:t>
      </w:r>
      <w:r w:rsidR="004B2648">
        <w:t>annot be updated by the agency.</w:t>
      </w:r>
    </w:p>
    <w:p w14:paraId="7E9581D8" w14:textId="77777777" w:rsidR="00DE3CDE" w:rsidRDefault="00DE3CDE" w:rsidP="00DE3CDE">
      <w:pPr>
        <w:pStyle w:val="BlockText"/>
      </w:pPr>
    </w:p>
    <w:p w14:paraId="48A32558" w14:textId="77777777" w:rsidR="00DE3CDE" w:rsidRDefault="00DE3CDE" w:rsidP="00DE3CDE">
      <w:pPr>
        <w:pStyle w:val="BlockText"/>
      </w:pPr>
      <w:r w:rsidRPr="00DE3CDE">
        <w:rPr>
          <w:rStyle w:val="Strong"/>
        </w:rPr>
        <w:t>Job Code</w:t>
      </w:r>
      <w:r>
        <w:t xml:space="preserve"> – Insert the new </w:t>
      </w:r>
      <w:r w:rsidR="004B2648">
        <w:t>four (</w:t>
      </w:r>
      <w:r>
        <w:t>4</w:t>
      </w:r>
      <w:r w:rsidR="004B2648">
        <w:t>)</w:t>
      </w:r>
      <w:r>
        <w:t xml:space="preserve"> character</w:t>
      </w:r>
      <w:r w:rsidR="004B2648">
        <w:t>s</w:t>
      </w:r>
      <w:r>
        <w:t xml:space="preserve"> Job Code.  The first </w:t>
      </w:r>
      <w:r w:rsidR="004B2648">
        <w:t>three (</w:t>
      </w:r>
      <w:r>
        <w:t>3</w:t>
      </w:r>
      <w:r w:rsidR="004B2648">
        <w:t>)</w:t>
      </w:r>
      <w:r>
        <w:t xml:space="preserve"> characters of the Job Code must match the </w:t>
      </w:r>
      <w:r w:rsidR="004B2648">
        <w:t>three (</w:t>
      </w:r>
      <w:r>
        <w:t>3</w:t>
      </w:r>
      <w:r w:rsidR="004B2648">
        <w:t>)</w:t>
      </w:r>
      <w:r>
        <w:t xml:space="preserve"> character code in Job Family.  If they do not, an error message will be displayed stating that this is an Invalid Job Code and you will not be allowed to continue.</w:t>
      </w:r>
    </w:p>
    <w:p w14:paraId="35DC6DC5" w14:textId="77777777" w:rsidR="00DE3CDE" w:rsidRDefault="00DE3CDE" w:rsidP="00DE3CDE">
      <w:pPr>
        <w:pStyle w:val="BlockText"/>
      </w:pPr>
    </w:p>
    <w:p w14:paraId="646BFF5F" w14:textId="77777777" w:rsidR="00DE3CDE" w:rsidRDefault="00DE3CDE" w:rsidP="00DE3CDE">
      <w:pPr>
        <w:pStyle w:val="BlockText"/>
      </w:pPr>
      <w:r w:rsidRPr="00DE3CDE">
        <w:rPr>
          <w:rStyle w:val="Strong"/>
        </w:rPr>
        <w:t>Click</w:t>
      </w:r>
      <w:r>
        <w:t xml:space="preserve"> </w:t>
      </w:r>
      <w:r w:rsidR="0083288C" w:rsidRPr="0081502F">
        <w:rPr>
          <w:noProof/>
        </w:rPr>
        <w:drawing>
          <wp:inline distT="0" distB="0" distL="0" distR="0" wp14:anchorId="112F4848" wp14:editId="5DF4B763">
            <wp:extent cx="520700" cy="215900"/>
            <wp:effectExtent l="0" t="0" r="0" b="0"/>
            <wp:docPr id="22" name="Picture 22" descr="Save butt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Save button."/>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0700" cy="215900"/>
                    </a:xfrm>
                    <a:prstGeom prst="rect">
                      <a:avLst/>
                    </a:prstGeom>
                    <a:noFill/>
                    <a:ln>
                      <a:noFill/>
                    </a:ln>
                  </pic:spPr>
                </pic:pic>
              </a:graphicData>
            </a:graphic>
          </wp:inline>
        </w:drawing>
      </w:r>
      <w:r>
        <w:t xml:space="preserve"> .</w:t>
      </w:r>
    </w:p>
    <w:p w14:paraId="1E30D36E" w14:textId="77777777" w:rsidR="00DE3CDE" w:rsidRDefault="0083288C" w:rsidP="00DE3CDE">
      <w:pPr>
        <w:pStyle w:val="BlockText"/>
      </w:pPr>
      <w:r>
        <w:rPr>
          <w:noProof/>
        </w:rPr>
        <mc:AlternateContent>
          <mc:Choice Requires="wps">
            <w:drawing>
              <wp:anchor distT="0" distB="0" distL="114300" distR="114300" simplePos="0" relativeHeight="251657728" behindDoc="0" locked="0" layoutInCell="1" allowOverlap="1" wp14:anchorId="102C4AE0" wp14:editId="0E413B29">
                <wp:simplePos x="0" y="0"/>
                <wp:positionH relativeFrom="column">
                  <wp:posOffset>238125</wp:posOffset>
                </wp:positionH>
                <wp:positionV relativeFrom="paragraph">
                  <wp:posOffset>208280</wp:posOffset>
                </wp:positionV>
                <wp:extent cx="5781675" cy="9525"/>
                <wp:effectExtent l="12700" t="12700" r="9525" b="3175"/>
                <wp:wrapNone/>
                <wp:docPr id="4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781675" cy="95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CCA793B">
              <v:shape id="AutoShape 11" style="position:absolute;margin-left:18.75pt;margin-top:16.4pt;width:455.25pt;height:.7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" w14:anchorId="338D2C50">
                <o:lock v:ext="edit" shapetype="f"/>
              </v:shape>
            </w:pict>
          </mc:Fallback>
        </mc:AlternateContent>
      </w:r>
    </w:p>
    <w:p w14:paraId="522BD65C" w14:textId="77777777" w:rsidR="00DE3CDE" w:rsidRDefault="00DE3CDE" w:rsidP="00DE3CDE">
      <w:pPr>
        <w:pStyle w:val="BlockText"/>
      </w:pPr>
    </w:p>
    <w:p w14:paraId="76CB787C" w14:textId="77777777" w:rsidR="00DE3CDE" w:rsidRDefault="00DE3CDE" w:rsidP="00DE3CDE">
      <w:pPr>
        <w:pStyle w:val="Quote"/>
      </w:pPr>
      <w:r w:rsidRPr="00DE3CDE">
        <w:rPr>
          <w:rStyle w:val="Strong"/>
        </w:rPr>
        <w:t>NOTE:</w:t>
      </w:r>
      <w:r>
        <w:t xml:space="preserve"> Company and Business Unit will be grayed out.  These fields are not available to be updated.</w:t>
      </w:r>
    </w:p>
    <w:p w14:paraId="76DA30EB" w14:textId="77777777" w:rsidR="00DE3CDE" w:rsidRDefault="0083288C" w:rsidP="00DE3CDE">
      <w:pPr>
        <w:pStyle w:val="BlockText"/>
      </w:pPr>
      <w:r>
        <w:rPr>
          <w:noProof/>
        </w:rPr>
        <mc:AlternateContent>
          <mc:Choice Requires="wps">
            <w:drawing>
              <wp:anchor distT="0" distB="0" distL="114300" distR="114300" simplePos="0" relativeHeight="251656704" behindDoc="0" locked="0" layoutInCell="1" allowOverlap="1" wp14:anchorId="778747D1" wp14:editId="1BDB1869">
                <wp:simplePos x="0" y="0"/>
                <wp:positionH relativeFrom="column">
                  <wp:posOffset>238125</wp:posOffset>
                </wp:positionH>
                <wp:positionV relativeFrom="paragraph">
                  <wp:posOffset>71755</wp:posOffset>
                </wp:positionV>
                <wp:extent cx="5781675" cy="9525"/>
                <wp:effectExtent l="12700" t="12700" r="9525" b="3175"/>
                <wp:wrapNone/>
                <wp:docPr id="4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781675" cy="95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DD3BCB9">
              <v:shape id="AutoShape 10" style="position:absolute;margin-left:18.75pt;margin-top:5.65pt;width:455.25pt;height:.7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" w14:anchorId="4A27A041">
                <o:lock v:ext="edit" shapetype="f"/>
              </v:shape>
            </w:pict>
          </mc:Fallback>
        </mc:AlternateContent>
      </w:r>
    </w:p>
    <w:p w14:paraId="2B939B96" w14:textId="77777777" w:rsidR="00DE3CDE" w:rsidRDefault="00DE3CDE" w:rsidP="00DE3CDE">
      <w:pPr>
        <w:pStyle w:val="BlockText"/>
      </w:pPr>
    </w:p>
    <w:p w14:paraId="58C498D7" w14:textId="77777777" w:rsidR="00DE3CDE" w:rsidRDefault="00DE3CDE" w:rsidP="00DE3CDE">
      <w:pPr>
        <w:pStyle w:val="Heading2"/>
      </w:pPr>
      <w:r>
        <w:br w:type="page"/>
      </w:r>
      <w:bookmarkStart w:id="22" w:name="_Toc266975335"/>
      <w:r>
        <w:lastRenderedPageBreak/>
        <w:t>U</w:t>
      </w:r>
      <w:r w:rsidR="009C004B">
        <w:t>pdate</w:t>
      </w:r>
      <w:r>
        <w:t xml:space="preserve"> </w:t>
      </w:r>
      <w:r w:rsidR="009C004B">
        <w:t>a</w:t>
      </w:r>
      <w:r>
        <w:t xml:space="preserve"> D</w:t>
      </w:r>
      <w:r w:rsidR="009C004B">
        <w:t>epartment</w:t>
      </w:r>
      <w:r>
        <w:t xml:space="preserve"> </w:t>
      </w:r>
      <w:r w:rsidR="009C004B">
        <w:t>and</w:t>
      </w:r>
      <w:r>
        <w:t>/</w:t>
      </w:r>
      <w:r w:rsidR="009C004B">
        <w:t>or</w:t>
      </w:r>
      <w:r>
        <w:t xml:space="preserve"> L</w:t>
      </w:r>
      <w:r w:rsidR="009C004B">
        <w:t>ocation</w:t>
      </w:r>
      <w:bookmarkEnd w:id="22"/>
    </w:p>
    <w:p w14:paraId="092857A9" w14:textId="77777777" w:rsidR="004B2648" w:rsidRDefault="004B2648" w:rsidP="004B2648"/>
    <w:p w14:paraId="6BB7A2EB" w14:textId="77777777" w:rsidR="00DE3CDE" w:rsidRDefault="00DE3CDE" w:rsidP="004B2648">
      <w:r>
        <w:t>Find the correct position by searching for the Position Number as directed in “Updating Position Data”.</w:t>
      </w:r>
    </w:p>
    <w:p w14:paraId="7EF1F7DF" w14:textId="77777777" w:rsidR="00DE3CDE" w:rsidRDefault="00DE3CDE" w:rsidP="004B2648"/>
    <w:p w14:paraId="23BF126F" w14:textId="77777777" w:rsidR="00DE3CDE" w:rsidRDefault="00DE3CDE" w:rsidP="004B2648">
      <w:r>
        <w:t xml:space="preserve">To update a Department number or Location, use the </w:t>
      </w:r>
      <w:r w:rsidRPr="00DE3CDE">
        <w:rPr>
          <w:rStyle w:val="Strong"/>
        </w:rPr>
        <w:t>Description</w:t>
      </w:r>
      <w:r>
        <w:t xml:space="preserve"> page.</w:t>
      </w:r>
    </w:p>
    <w:p w14:paraId="7432FFDE" w14:textId="77777777" w:rsidR="002E6C3A" w:rsidRDefault="002E6C3A" w:rsidP="002E6C3A">
      <w:pPr>
        <w:pStyle w:val="Heading4"/>
      </w:pPr>
      <w:bookmarkStart w:id="23" w:name="_Toc266975336"/>
      <w:r>
        <w:t>Description Tab</w:t>
      </w:r>
      <w:bookmarkEnd w:id="23"/>
    </w:p>
    <w:p w14:paraId="638ED5CB" w14:textId="77777777" w:rsidR="00DE3CDE" w:rsidRDefault="00DE3CDE" w:rsidP="00DE3CDE">
      <w:pPr>
        <w:pStyle w:val="BlockText"/>
      </w:pPr>
    </w:p>
    <w:p w14:paraId="79ACA72E" w14:textId="77777777" w:rsidR="00DE3CDE" w:rsidRDefault="0083288C" w:rsidP="00DE3CDE">
      <w:pPr>
        <w:pStyle w:val="BlockText"/>
      </w:pPr>
      <w:r>
        <w:rPr>
          <w:noProof/>
        </w:rPr>
        <mc:AlternateContent>
          <mc:Choice Requires="wps">
            <w:drawing>
              <wp:anchor distT="0" distB="0" distL="114300" distR="114300" simplePos="0" relativeHeight="251661824" behindDoc="0" locked="0" layoutInCell="1" allowOverlap="1" wp14:anchorId="3F4434CF" wp14:editId="36AAB9AC">
                <wp:simplePos x="0" y="0"/>
                <wp:positionH relativeFrom="column">
                  <wp:posOffset>1600200</wp:posOffset>
                </wp:positionH>
                <wp:positionV relativeFrom="paragraph">
                  <wp:posOffset>3045460</wp:posOffset>
                </wp:positionV>
                <wp:extent cx="571500" cy="228600"/>
                <wp:effectExtent l="25400" t="38100" r="0" b="0"/>
                <wp:wrapNone/>
                <wp:docPr id="4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571500" cy="228600"/>
                        </a:xfrm>
                        <a:prstGeom prst="line">
                          <a:avLst/>
                        </a:prstGeom>
                        <a:noFill/>
                        <a:ln w="25400">
                          <a:solidFill>
                            <a:srgbClr val="FF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0A22254">
              <v:line id="Line 9" style="position:absolute;flip:x 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red" strokeweight="2pt" from="126pt,239.8pt" to="171pt,257.8pt" w14:anchorId="258C57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">
                <v:stroke endarrow="block" endarrowwidth="wide" endarrowlength="long"/>
                <o:lock v:ext="edit" shapetype="f"/>
              </v:line>
            </w:pict>
          </mc:Fallback>
        </mc:AlternateContent>
      </w:r>
      <w:r>
        <w:rPr>
          <w:noProof/>
        </w:rPr>
        <mc:AlternateContent>
          <mc:Choice Requires="wps">
            <w:drawing>
              <wp:anchor distT="0" distB="0" distL="114300" distR="114300" simplePos="0" relativeHeight="251660800" behindDoc="0" locked="0" layoutInCell="1" allowOverlap="1" wp14:anchorId="4EA1D878" wp14:editId="31FA5D65">
                <wp:simplePos x="0" y="0"/>
                <wp:positionH relativeFrom="column">
                  <wp:posOffset>1600200</wp:posOffset>
                </wp:positionH>
                <wp:positionV relativeFrom="paragraph">
                  <wp:posOffset>2521585</wp:posOffset>
                </wp:positionV>
                <wp:extent cx="457200" cy="342900"/>
                <wp:effectExtent l="25400" t="12700" r="0" b="12700"/>
                <wp:wrapNone/>
                <wp:docPr id="4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342900"/>
                        </a:xfrm>
                        <a:prstGeom prst="line">
                          <a:avLst/>
                        </a:prstGeom>
                        <a:noFill/>
                        <a:ln w="25400">
                          <a:solidFill>
                            <a:srgbClr val="FF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17CC0F8">
              <v:line id="Line 8"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red" strokeweight="2pt" from="126pt,198.55pt" to="162pt,225.55pt" w14:anchorId="78CFE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">
                <v:stroke endarrow="block" endarrowwidth="wide" endarrowlength="long"/>
                <o:lock v:ext="edit" shapetype="f"/>
              </v:line>
            </w:pict>
          </mc:Fallback>
        </mc:AlternateContent>
      </w:r>
      <w:r>
        <w:rPr>
          <w:noProof/>
        </w:rPr>
        <mc:AlternateContent>
          <mc:Choice Requires="wps">
            <w:drawing>
              <wp:anchor distT="0" distB="0" distL="114300" distR="114300" simplePos="0" relativeHeight="251658752" behindDoc="0" locked="0" layoutInCell="1" allowOverlap="1" wp14:anchorId="6CDDB172" wp14:editId="0FED66BE">
                <wp:simplePos x="0" y="0"/>
                <wp:positionH relativeFrom="column">
                  <wp:posOffset>1371600</wp:posOffset>
                </wp:positionH>
                <wp:positionV relativeFrom="paragraph">
                  <wp:posOffset>549910</wp:posOffset>
                </wp:positionV>
                <wp:extent cx="457200" cy="228600"/>
                <wp:effectExtent l="25400" t="12700" r="0" b="12700"/>
                <wp:wrapNone/>
                <wp:docPr id="4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228600"/>
                        </a:xfrm>
                        <a:prstGeom prst="line">
                          <a:avLst/>
                        </a:prstGeom>
                        <a:noFill/>
                        <a:ln w="25400">
                          <a:solidFill>
                            <a:srgbClr val="FF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9EDFADB">
              <v:line id="Line 7"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red" strokeweight="2pt" from="108pt,43.3pt" to="2in,61.3pt" w14:anchorId="48E48E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">
                <v:stroke endarrow="block" endarrowwidth="wide" endarrowlength="long"/>
                <o:lock v:ext="edit" shapetype="f"/>
              </v:line>
            </w:pict>
          </mc:Fallback>
        </mc:AlternateContent>
      </w:r>
      <w:r>
        <w:rPr>
          <w:noProof/>
        </w:rPr>
        <mc:AlternateContent>
          <mc:Choice Requires="wps">
            <w:drawing>
              <wp:anchor distT="0" distB="0" distL="114300" distR="114300" simplePos="0" relativeHeight="251659776" behindDoc="0" locked="0" layoutInCell="1" allowOverlap="1" wp14:anchorId="218B321C" wp14:editId="740E20A7">
                <wp:simplePos x="0" y="0"/>
                <wp:positionH relativeFrom="column">
                  <wp:posOffset>1457325</wp:posOffset>
                </wp:positionH>
                <wp:positionV relativeFrom="paragraph">
                  <wp:posOffset>778510</wp:posOffset>
                </wp:positionV>
                <wp:extent cx="457200" cy="228600"/>
                <wp:effectExtent l="25400" t="12700" r="0" b="12700"/>
                <wp:wrapNone/>
                <wp:docPr id="4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228600"/>
                        </a:xfrm>
                        <a:prstGeom prst="line">
                          <a:avLst/>
                        </a:prstGeom>
                        <a:noFill/>
                        <a:ln w="25400">
                          <a:solidFill>
                            <a:srgbClr val="FF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E4C4C6C">
              <v:line id="Line 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red" strokeweight="2pt" from="114.75pt,61.3pt" to="150.75pt,79.3pt" w14:anchorId="63578E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">
                <v:stroke endarrow="block" endarrowwidth="wide" endarrowlength="long"/>
                <o:lock v:ext="edit" shapetype="f"/>
              </v:line>
            </w:pict>
          </mc:Fallback>
        </mc:AlternateContent>
      </w:r>
      <w:r w:rsidRPr="007678AF">
        <w:rPr>
          <w:noProof/>
        </w:rPr>
        <w:drawing>
          <wp:inline distT="0" distB="0" distL="0" distR="0" wp14:anchorId="5D07A79E" wp14:editId="09B64978">
            <wp:extent cx="5194300" cy="3187700"/>
            <wp:effectExtent l="12700" t="12700" r="0" b="0"/>
            <wp:docPr id="23" name="Picture 23" descr="This screen shot reflects the Description Tab with the Effective Date field as 09/01/2008, Position Status field as Approved, Reports to field  and Supervisor Lvl field highligh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This screen shot reflects the Description Tab with the Effective Date field as 09/01/2008, Position Status field as Approved, Reports to field  and Supervisor Lvl field highlighted."/>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94300" cy="3187700"/>
                    </a:xfrm>
                    <a:prstGeom prst="rect">
                      <a:avLst/>
                    </a:prstGeom>
                    <a:noFill/>
                    <a:ln w="6350" cmpd="sng">
                      <a:solidFill>
                        <a:srgbClr val="000000"/>
                      </a:solidFill>
                      <a:miter lim="800000"/>
                      <a:headEnd/>
                      <a:tailEnd/>
                    </a:ln>
                    <a:effectLst/>
                  </pic:spPr>
                </pic:pic>
              </a:graphicData>
            </a:graphic>
          </wp:inline>
        </w:drawing>
      </w:r>
    </w:p>
    <w:p w14:paraId="6F969920" w14:textId="77777777" w:rsidR="00DE3CDE" w:rsidRDefault="00DE3CDE" w:rsidP="00DE3CDE">
      <w:pPr>
        <w:pStyle w:val="BlockText"/>
      </w:pPr>
    </w:p>
    <w:p w14:paraId="7F7D65EB" w14:textId="77777777" w:rsidR="00DE3CDE" w:rsidRDefault="00DE3CDE" w:rsidP="00DE3CDE">
      <w:pPr>
        <w:pStyle w:val="BlockText"/>
      </w:pPr>
      <w:r w:rsidRPr="00DE3CDE">
        <w:rPr>
          <w:rStyle w:val="Strong"/>
        </w:rPr>
        <w:t>Click</w:t>
      </w:r>
      <w:r>
        <w:t xml:space="preserve"> </w:t>
      </w:r>
      <w:r w:rsidR="0083288C" w:rsidRPr="00ED7557">
        <w:rPr>
          <w:noProof/>
        </w:rPr>
        <w:drawing>
          <wp:inline distT="0" distB="0" distL="0" distR="0" wp14:anchorId="312D37BE" wp14:editId="2EC041E0">
            <wp:extent cx="190500" cy="177800"/>
            <wp:effectExtent l="0" t="0" r="0" b="0"/>
            <wp:docPr id="24" name="Picture 24" descr="Plus (+) butt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Plus (+) button."/>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77800"/>
                    </a:xfrm>
                    <a:prstGeom prst="rect">
                      <a:avLst/>
                    </a:prstGeom>
                    <a:noFill/>
                    <a:ln>
                      <a:noFill/>
                    </a:ln>
                  </pic:spPr>
                </pic:pic>
              </a:graphicData>
            </a:graphic>
          </wp:inline>
        </w:drawing>
      </w:r>
      <w:r>
        <w:t xml:space="preserve"> to insert a row.</w:t>
      </w:r>
    </w:p>
    <w:p w14:paraId="08BBEDF9" w14:textId="77777777" w:rsidR="00DE3CDE" w:rsidRDefault="00DE3CDE" w:rsidP="00DE3CDE">
      <w:pPr>
        <w:pStyle w:val="BlockText"/>
      </w:pPr>
    </w:p>
    <w:p w14:paraId="2CA517D7" w14:textId="77777777" w:rsidR="00DE3CDE" w:rsidRDefault="00DE3CDE" w:rsidP="00DE3CDE">
      <w:pPr>
        <w:pStyle w:val="BlockText"/>
      </w:pPr>
      <w:r w:rsidRPr="00DE3CDE">
        <w:rPr>
          <w:rStyle w:val="Strong"/>
        </w:rPr>
        <w:t>*Effective Date:</w:t>
      </w:r>
      <w:r>
        <w:t xml:space="preserve"> – Defaults to the current date, change if necessary</w:t>
      </w:r>
    </w:p>
    <w:p w14:paraId="5490574A" w14:textId="77777777" w:rsidR="00DE3CDE" w:rsidRDefault="00DE3CDE" w:rsidP="00DE3CDE">
      <w:pPr>
        <w:pStyle w:val="BlockText"/>
      </w:pPr>
      <w:r w:rsidRPr="00DE3CDE">
        <w:rPr>
          <w:rStyle w:val="Strong"/>
        </w:rPr>
        <w:t>Reason:</w:t>
      </w:r>
      <w:r>
        <w:t xml:space="preserve"> – </w:t>
      </w:r>
      <w:r w:rsidRPr="00E67701">
        <w:rPr>
          <w:rStyle w:val="Strong"/>
          <w:b w:val="0"/>
        </w:rPr>
        <w:t>Sele</w:t>
      </w:r>
      <w:r w:rsidR="004B2648" w:rsidRPr="00E67701">
        <w:rPr>
          <w:rStyle w:val="Strong"/>
          <w:b w:val="0"/>
        </w:rPr>
        <w:t>ct</w:t>
      </w:r>
      <w:r w:rsidR="004B2648">
        <w:t xml:space="preserve"> ‘UPD’ – Position Data Update</w:t>
      </w:r>
    </w:p>
    <w:p w14:paraId="407196F6" w14:textId="77777777" w:rsidR="00DE3CDE" w:rsidRDefault="00DE3CDE" w:rsidP="00DE3CDE">
      <w:pPr>
        <w:pStyle w:val="BlockText"/>
      </w:pPr>
      <w:r w:rsidRPr="00DE3CDE">
        <w:rPr>
          <w:rStyle w:val="Strong"/>
        </w:rPr>
        <w:t>Department:</w:t>
      </w:r>
      <w:r>
        <w:t xml:space="preserve"> </w:t>
      </w:r>
      <w:r w:rsidR="004B2648">
        <w:t xml:space="preserve">– </w:t>
      </w:r>
      <w:r w:rsidRPr="00E67701">
        <w:rPr>
          <w:rStyle w:val="Strong"/>
          <w:b w:val="0"/>
        </w:rPr>
        <w:t>Select</w:t>
      </w:r>
      <w:r>
        <w:t xml:space="preserve"> the new department from the Lookup, if applicable.</w:t>
      </w:r>
    </w:p>
    <w:p w14:paraId="60B9367A" w14:textId="77777777" w:rsidR="00DE3CDE" w:rsidRDefault="00DE3CDE" w:rsidP="00DE3CDE">
      <w:pPr>
        <w:pStyle w:val="BlockText"/>
      </w:pPr>
      <w:r w:rsidRPr="00DE3CDE">
        <w:rPr>
          <w:rStyle w:val="Strong"/>
        </w:rPr>
        <w:t>Location:</w:t>
      </w:r>
      <w:r>
        <w:t xml:space="preserve"> – </w:t>
      </w:r>
      <w:r w:rsidRPr="00E67701">
        <w:rPr>
          <w:rStyle w:val="Strong"/>
          <w:b w:val="0"/>
        </w:rPr>
        <w:t>Select</w:t>
      </w:r>
      <w:r>
        <w:t xml:space="preserve"> a new location</w:t>
      </w:r>
      <w:r w:rsidR="004B2648">
        <w:t xml:space="preserve"> from the Lookup, if applicable</w:t>
      </w:r>
    </w:p>
    <w:p w14:paraId="3C6BE1BA" w14:textId="77777777" w:rsidR="00DE3CDE" w:rsidRDefault="00DE3CDE" w:rsidP="00DE3CDE">
      <w:pPr>
        <w:pStyle w:val="BlockText"/>
      </w:pPr>
    </w:p>
    <w:p w14:paraId="11BF7CA2" w14:textId="77777777" w:rsidR="00DE3CDE" w:rsidRDefault="00DE3CDE" w:rsidP="00DE3CDE">
      <w:pPr>
        <w:pStyle w:val="BlockText"/>
      </w:pPr>
      <w:r w:rsidRPr="00DE3CDE">
        <w:rPr>
          <w:rStyle w:val="Strong"/>
        </w:rPr>
        <w:t>Click</w:t>
      </w:r>
      <w:r>
        <w:t xml:space="preserve"> </w:t>
      </w:r>
      <w:r w:rsidR="0083288C" w:rsidRPr="00ED7557">
        <w:rPr>
          <w:noProof/>
        </w:rPr>
        <w:drawing>
          <wp:inline distT="0" distB="0" distL="0" distR="0" wp14:anchorId="20ABFDA7" wp14:editId="012EA9E4">
            <wp:extent cx="482600" cy="190500"/>
            <wp:effectExtent l="0" t="0" r="0" b="0"/>
            <wp:docPr id="25" name="Picture 25" descr="Save butt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Save button."/>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2600" cy="190500"/>
                    </a:xfrm>
                    <a:prstGeom prst="rect">
                      <a:avLst/>
                    </a:prstGeom>
                    <a:noFill/>
                    <a:ln>
                      <a:noFill/>
                    </a:ln>
                  </pic:spPr>
                </pic:pic>
              </a:graphicData>
            </a:graphic>
          </wp:inline>
        </w:drawing>
      </w:r>
      <w:r>
        <w:t>.</w:t>
      </w:r>
    </w:p>
    <w:p w14:paraId="7A1D0114" w14:textId="77777777" w:rsidR="00DE3CDE" w:rsidRDefault="00DE3CDE" w:rsidP="00DE3CDE">
      <w:pPr>
        <w:pStyle w:val="BlockText"/>
      </w:pPr>
    </w:p>
    <w:p w14:paraId="45BF5F3E" w14:textId="77777777" w:rsidR="00DE3CDE" w:rsidRDefault="0083288C" w:rsidP="00DE3CDE">
      <w:pPr>
        <w:pStyle w:val="BlockText"/>
      </w:pPr>
      <w:r>
        <w:rPr>
          <w:noProof/>
        </w:rPr>
        <mc:AlternateContent>
          <mc:Choice Requires="wps">
            <w:drawing>
              <wp:anchor distT="0" distB="0" distL="114300" distR="114300" simplePos="0" relativeHeight="251663872" behindDoc="0" locked="0" layoutInCell="1" allowOverlap="1" wp14:anchorId="76384879" wp14:editId="68413015">
                <wp:simplePos x="0" y="0"/>
                <wp:positionH relativeFrom="column">
                  <wp:posOffset>209550</wp:posOffset>
                </wp:positionH>
                <wp:positionV relativeFrom="paragraph">
                  <wp:posOffset>74295</wp:posOffset>
                </wp:positionV>
                <wp:extent cx="5781675" cy="0"/>
                <wp:effectExtent l="0" t="12700" r="9525" b="0"/>
                <wp:wrapNone/>
                <wp:docPr id="4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816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782A167">
              <v:shape id="AutoShape 5" style="position:absolute;margin-left:16.5pt;margin-top:5.85pt;width:455.2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" w14:anchorId="4ACF88F5">
                <o:lock v:ext="edit" shapetype="f"/>
              </v:shape>
            </w:pict>
          </mc:Fallback>
        </mc:AlternateContent>
      </w:r>
    </w:p>
    <w:p w14:paraId="59B5947B" w14:textId="77777777" w:rsidR="00DE3CDE" w:rsidRDefault="00DE3CDE" w:rsidP="00DE3CDE">
      <w:pPr>
        <w:pStyle w:val="Quote"/>
      </w:pPr>
      <w:r w:rsidRPr="00DE3CDE">
        <w:rPr>
          <w:rStyle w:val="Strong"/>
        </w:rPr>
        <w:t>NOTE:</w:t>
      </w:r>
      <w:r>
        <w:t xml:space="preserve"> Company and Business Unit will be grayed out.  These fields are not available to be updated.</w:t>
      </w:r>
    </w:p>
    <w:p w14:paraId="260E0D0D" w14:textId="77777777" w:rsidR="00DE3CDE" w:rsidRDefault="0083288C" w:rsidP="00DE3CDE">
      <w:pPr>
        <w:pStyle w:val="BlockText"/>
      </w:pPr>
      <w:r>
        <w:rPr>
          <w:noProof/>
        </w:rPr>
        <mc:AlternateContent>
          <mc:Choice Requires="wps">
            <w:drawing>
              <wp:anchor distT="0" distB="0" distL="114300" distR="114300" simplePos="0" relativeHeight="251662848" behindDoc="0" locked="0" layoutInCell="1" allowOverlap="1" wp14:anchorId="27DE9130" wp14:editId="2074A612">
                <wp:simplePos x="0" y="0"/>
                <wp:positionH relativeFrom="column">
                  <wp:posOffset>257175</wp:posOffset>
                </wp:positionH>
                <wp:positionV relativeFrom="paragraph">
                  <wp:posOffset>74295</wp:posOffset>
                </wp:positionV>
                <wp:extent cx="5781675" cy="0"/>
                <wp:effectExtent l="0" t="12700" r="9525" b="0"/>
                <wp:wrapNone/>
                <wp:docPr id="4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816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F43C8C7">
              <v:shape id="AutoShape 4" style="position:absolute;margin-left:20.25pt;margin-top:5.85pt;width:455.2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" w14:anchorId="56808BDF">
                <o:lock v:ext="edit" shapetype="f"/>
              </v:shape>
            </w:pict>
          </mc:Fallback>
        </mc:AlternateContent>
      </w:r>
    </w:p>
    <w:p w14:paraId="04176173" w14:textId="77777777" w:rsidR="0020109E" w:rsidRDefault="00DE3CDE" w:rsidP="0020109E">
      <w:pPr>
        <w:pStyle w:val="Heading2"/>
      </w:pPr>
      <w:r>
        <w:br w:type="page"/>
      </w:r>
      <w:bookmarkStart w:id="24" w:name="_Toc266975337"/>
      <w:r w:rsidR="0020109E">
        <w:lastRenderedPageBreak/>
        <w:t>P</w:t>
      </w:r>
      <w:r w:rsidR="009C004B">
        <w:t>osition</w:t>
      </w:r>
      <w:r w:rsidR="0020109E">
        <w:t xml:space="preserve"> S</w:t>
      </w:r>
      <w:r w:rsidR="009C004B">
        <w:t>ummary</w:t>
      </w:r>
      <w:bookmarkEnd w:id="24"/>
    </w:p>
    <w:p w14:paraId="10023553" w14:textId="77777777" w:rsidR="0020109E" w:rsidRDefault="0020109E" w:rsidP="004B2648"/>
    <w:p w14:paraId="3FC45BA3" w14:textId="77777777" w:rsidR="0020109E" w:rsidRDefault="0020109E" w:rsidP="004B2648">
      <w:r>
        <w:t>To see a high-level summary of a position, use Position Data Summary.  These display-only pages contain historical informati</w:t>
      </w:r>
      <w:r w:rsidR="004B2648">
        <w:t>on on positions and incumbents.</w:t>
      </w:r>
    </w:p>
    <w:p w14:paraId="6AFC55AD" w14:textId="77777777" w:rsidR="0020109E" w:rsidRDefault="0020109E" w:rsidP="004B2648"/>
    <w:p w14:paraId="6D6FC967" w14:textId="77777777" w:rsidR="0020109E" w:rsidRPr="00E67701" w:rsidRDefault="0020109E" w:rsidP="004B2648">
      <w:pPr>
        <w:rPr>
          <w:b/>
          <w:bCs/>
          <w:i/>
          <w:iCs/>
          <w:color w:val="auto"/>
        </w:rPr>
      </w:pPr>
      <w:r w:rsidRPr="0020109E">
        <w:rPr>
          <w:rStyle w:val="IntenseEmphasis"/>
        </w:rPr>
        <w:t>Navigation:  Organizational Development &gt; Position Management &gt; Review Position/Budget Info &gt; Position Summary</w:t>
      </w:r>
    </w:p>
    <w:p w14:paraId="748E627C" w14:textId="77777777" w:rsidR="00E67701" w:rsidRDefault="0083288C" w:rsidP="004B2648">
      <w:r w:rsidRPr="00951DC5">
        <w:rPr>
          <w:noProof/>
        </w:rPr>
        <w:drawing>
          <wp:inline distT="0" distB="0" distL="0" distR="0" wp14:anchorId="3613CCE4" wp14:editId="30A82431">
            <wp:extent cx="5943600" cy="1854200"/>
            <wp:effectExtent l="0" t="0" r="0" b="0"/>
            <wp:docPr id="26" name="Pictur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1854200"/>
                    </a:xfrm>
                    <a:prstGeom prst="rect">
                      <a:avLst/>
                    </a:prstGeom>
                    <a:noFill/>
                    <a:ln>
                      <a:noFill/>
                    </a:ln>
                  </pic:spPr>
                </pic:pic>
              </a:graphicData>
            </a:graphic>
          </wp:inline>
        </w:drawing>
      </w:r>
    </w:p>
    <w:p w14:paraId="156528CF" w14:textId="77777777" w:rsidR="00E67701" w:rsidRDefault="006B3A18" w:rsidP="004B2648">
      <w:r>
        <w:t xml:space="preserve">Enter the Position Number then click </w:t>
      </w:r>
      <w:r w:rsidR="0083288C" w:rsidRPr="00ED7557">
        <w:rPr>
          <w:noProof/>
        </w:rPr>
        <w:drawing>
          <wp:inline distT="0" distB="0" distL="0" distR="0" wp14:anchorId="3D812BB7" wp14:editId="1F76E300">
            <wp:extent cx="609600" cy="190500"/>
            <wp:effectExtent l="0" t="0" r="0" b="0"/>
            <wp:docPr id="27" name="Picture 27" descr="Search butt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Search button."/>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9600" cy="190500"/>
                    </a:xfrm>
                    <a:prstGeom prst="rect">
                      <a:avLst/>
                    </a:prstGeom>
                    <a:noFill/>
                    <a:ln>
                      <a:noFill/>
                    </a:ln>
                  </pic:spPr>
                </pic:pic>
              </a:graphicData>
            </a:graphic>
          </wp:inline>
        </w:drawing>
      </w:r>
      <w:r>
        <w:t>.</w:t>
      </w:r>
    </w:p>
    <w:p w14:paraId="64DB471E" w14:textId="77777777" w:rsidR="002E6C3A" w:rsidRDefault="002E6C3A" w:rsidP="002E6C3A">
      <w:pPr>
        <w:pStyle w:val="Heading4"/>
      </w:pPr>
      <w:bookmarkStart w:id="25" w:name="_Toc266975338"/>
      <w:r>
        <w:t>General Tab</w:t>
      </w:r>
      <w:bookmarkEnd w:id="25"/>
    </w:p>
    <w:p w14:paraId="4B443366" w14:textId="77777777" w:rsidR="0020109E" w:rsidRDefault="0020109E" w:rsidP="0020109E">
      <w:pPr>
        <w:pStyle w:val="BlockText"/>
      </w:pPr>
    </w:p>
    <w:p w14:paraId="1274A04E" w14:textId="77777777" w:rsidR="0020109E" w:rsidRDefault="0020109E" w:rsidP="0020109E">
      <w:pPr>
        <w:pStyle w:val="BlockText"/>
      </w:pPr>
      <w:r>
        <w:t xml:space="preserve">The </w:t>
      </w:r>
      <w:r w:rsidR="00C532D8">
        <w:t xml:space="preserve">Position Data Summary – General </w:t>
      </w:r>
      <w:r>
        <w:t xml:space="preserve">Tab lists the </w:t>
      </w:r>
      <w:r w:rsidRPr="0020289F">
        <w:rPr>
          <w:rStyle w:val="Strong"/>
        </w:rPr>
        <w:t>Effective Date</w:t>
      </w:r>
      <w:r>
        <w:t xml:space="preserve">, </w:t>
      </w:r>
      <w:r w:rsidRPr="0020289F">
        <w:rPr>
          <w:rStyle w:val="Strong"/>
        </w:rPr>
        <w:t>Action Reason</w:t>
      </w:r>
      <w:r>
        <w:t xml:space="preserve">, </w:t>
      </w:r>
      <w:r w:rsidRPr="0020289F">
        <w:rPr>
          <w:rStyle w:val="Strong"/>
        </w:rPr>
        <w:t>Status</w:t>
      </w:r>
      <w:r>
        <w:t xml:space="preserve">, </w:t>
      </w:r>
      <w:r w:rsidRPr="0020289F">
        <w:rPr>
          <w:rStyle w:val="Strong"/>
        </w:rPr>
        <w:t>Status Date</w:t>
      </w:r>
      <w:r>
        <w:t xml:space="preserve">, </w:t>
      </w:r>
      <w:r w:rsidRPr="0020289F">
        <w:rPr>
          <w:rStyle w:val="Strong"/>
        </w:rPr>
        <w:t>Max Head Count</w:t>
      </w:r>
      <w:r>
        <w:t xml:space="preserve">, and </w:t>
      </w:r>
      <w:r w:rsidRPr="0020289F">
        <w:rPr>
          <w:rStyle w:val="Strong"/>
        </w:rPr>
        <w:t>Budgeted</w:t>
      </w:r>
      <w:r>
        <w:t xml:space="preserve"> indicator.</w:t>
      </w:r>
    </w:p>
    <w:p w14:paraId="1F36986B" w14:textId="77777777" w:rsidR="0020109E" w:rsidRDefault="0020109E" w:rsidP="0020109E">
      <w:pPr>
        <w:pStyle w:val="BlockText"/>
      </w:pPr>
    </w:p>
    <w:p w14:paraId="0C8210AC" w14:textId="77777777" w:rsidR="0020109E" w:rsidRDefault="0020109E" w:rsidP="0020109E">
      <w:pPr>
        <w:pStyle w:val="BlockText"/>
      </w:pPr>
      <w:r>
        <w:t>View additional data by selecting the ‘</w:t>
      </w:r>
      <w:r w:rsidRPr="0020289F">
        <w:rPr>
          <w:rStyle w:val="Strong"/>
        </w:rPr>
        <w:t>Work Location</w:t>
      </w:r>
      <w:r>
        <w:t>’ and ‘</w:t>
      </w:r>
      <w:r w:rsidRPr="0020289F">
        <w:rPr>
          <w:rStyle w:val="Strong"/>
        </w:rPr>
        <w:t>Payroll Information</w:t>
      </w:r>
      <w:r>
        <w:t>’ Tabs.</w:t>
      </w:r>
    </w:p>
    <w:p w14:paraId="74C65B1E" w14:textId="77777777" w:rsidR="0020109E" w:rsidRDefault="0020109E" w:rsidP="0020109E">
      <w:pPr>
        <w:pStyle w:val="BlockText"/>
      </w:pPr>
    </w:p>
    <w:p w14:paraId="78A2766C" w14:textId="77777777" w:rsidR="0020109E" w:rsidRDefault="0083288C" w:rsidP="0020109E">
      <w:pPr>
        <w:pStyle w:val="BlockText"/>
      </w:pPr>
      <w:r w:rsidRPr="00F95E05">
        <w:rPr>
          <w:noProof/>
        </w:rPr>
        <w:drawing>
          <wp:inline distT="0" distB="0" distL="0" distR="0" wp14:anchorId="2EEF3079" wp14:editId="292351A6">
            <wp:extent cx="5778500" cy="1638300"/>
            <wp:effectExtent l="12700" t="12700" r="0" b="0"/>
            <wp:docPr id="28" name="Picture 28" descr="This screen shot reflects the Position Data Summary - General Ta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This screen shot reflects the Position Data Summary - General Tab."/>
                    <pic:cNvPicPr>
                      <a:picLocks/>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78500" cy="1638300"/>
                    </a:xfrm>
                    <a:prstGeom prst="rect">
                      <a:avLst/>
                    </a:prstGeom>
                    <a:noFill/>
                    <a:ln w="6350" cmpd="sng">
                      <a:solidFill>
                        <a:srgbClr val="000000"/>
                      </a:solidFill>
                      <a:miter lim="800000"/>
                      <a:headEnd/>
                      <a:tailEnd/>
                    </a:ln>
                    <a:effectLst/>
                  </pic:spPr>
                </pic:pic>
              </a:graphicData>
            </a:graphic>
          </wp:inline>
        </w:drawing>
      </w:r>
    </w:p>
    <w:p w14:paraId="0BA5F610" w14:textId="77777777" w:rsidR="002E6C3A" w:rsidRDefault="002E6C3A" w:rsidP="0020109E">
      <w:pPr>
        <w:pStyle w:val="BlockText"/>
      </w:pPr>
    </w:p>
    <w:p w14:paraId="78DD7BC8" w14:textId="77777777" w:rsidR="00FC2920" w:rsidRDefault="00FC2920" w:rsidP="00FC2920">
      <w:pPr>
        <w:pStyle w:val="Heading4"/>
        <w:ind w:left="0"/>
      </w:pPr>
      <w:bookmarkStart w:id="26" w:name="_Toc266975339"/>
    </w:p>
    <w:p w14:paraId="63E29BCB" w14:textId="77777777" w:rsidR="00A826E0" w:rsidRDefault="00A826E0" w:rsidP="00A826E0"/>
    <w:p w14:paraId="077FA992" w14:textId="77777777" w:rsidR="00A826E0" w:rsidRPr="00A826E0" w:rsidRDefault="00A826E0" w:rsidP="00A826E0"/>
    <w:p w14:paraId="4798EBF4" w14:textId="77777777" w:rsidR="002E6C3A" w:rsidRDefault="002E6C3A" w:rsidP="002E6C3A">
      <w:pPr>
        <w:pStyle w:val="Heading4"/>
      </w:pPr>
      <w:r>
        <w:lastRenderedPageBreak/>
        <w:t>Work Location Tab</w:t>
      </w:r>
      <w:bookmarkEnd w:id="26"/>
    </w:p>
    <w:p w14:paraId="50A0C608" w14:textId="77777777" w:rsidR="0020109E" w:rsidRDefault="0020109E" w:rsidP="0020109E">
      <w:pPr>
        <w:pStyle w:val="BlockText"/>
      </w:pPr>
    </w:p>
    <w:p w14:paraId="42DA0B4E" w14:textId="77777777" w:rsidR="00DE3CDE" w:rsidRDefault="0020109E" w:rsidP="0020109E">
      <w:pPr>
        <w:pStyle w:val="BlockText"/>
      </w:pPr>
      <w:r>
        <w:t xml:space="preserve">The Work Location Tab lists the </w:t>
      </w:r>
      <w:r w:rsidRPr="0020289F">
        <w:rPr>
          <w:rStyle w:val="Strong"/>
        </w:rPr>
        <w:t>Effective Date</w:t>
      </w:r>
      <w:r>
        <w:t xml:space="preserve">, </w:t>
      </w:r>
      <w:r w:rsidRPr="0020289F">
        <w:rPr>
          <w:rStyle w:val="Strong"/>
        </w:rPr>
        <w:t>Reports To</w:t>
      </w:r>
      <w:r>
        <w:t xml:space="preserve">, </w:t>
      </w:r>
      <w:r w:rsidRPr="0020289F">
        <w:rPr>
          <w:rStyle w:val="Strong"/>
        </w:rPr>
        <w:t>Business Unit</w:t>
      </w:r>
      <w:r>
        <w:t xml:space="preserve">, </w:t>
      </w:r>
      <w:r w:rsidRPr="0020289F">
        <w:rPr>
          <w:rStyle w:val="Strong"/>
        </w:rPr>
        <w:t>Location</w:t>
      </w:r>
      <w:r>
        <w:t xml:space="preserve">, </w:t>
      </w:r>
      <w:r w:rsidRPr="0020289F">
        <w:rPr>
          <w:rStyle w:val="Strong"/>
        </w:rPr>
        <w:t>Job Code</w:t>
      </w:r>
      <w:r>
        <w:t xml:space="preserve">, and </w:t>
      </w:r>
      <w:r w:rsidRPr="0020289F">
        <w:rPr>
          <w:rStyle w:val="Strong"/>
        </w:rPr>
        <w:t>Department</w:t>
      </w:r>
      <w:r>
        <w:t>.</w:t>
      </w:r>
    </w:p>
    <w:p w14:paraId="41F0867A" w14:textId="77777777" w:rsidR="0020289F" w:rsidRDefault="0020289F" w:rsidP="0020109E">
      <w:pPr>
        <w:pStyle w:val="BlockText"/>
      </w:pPr>
    </w:p>
    <w:p w14:paraId="4363D9AD" w14:textId="77777777" w:rsidR="0020289F" w:rsidRDefault="0083288C" w:rsidP="0020109E">
      <w:pPr>
        <w:pStyle w:val="BlockText"/>
      </w:pPr>
      <w:r w:rsidRPr="00F95E05">
        <w:rPr>
          <w:noProof/>
        </w:rPr>
        <w:drawing>
          <wp:inline distT="0" distB="0" distL="0" distR="0" wp14:anchorId="4B000FEA" wp14:editId="5C6F7034">
            <wp:extent cx="5803900" cy="1638300"/>
            <wp:effectExtent l="12700" t="12700" r="0" b="0"/>
            <wp:docPr id="29" name="Picture 29" descr="This screen shot reflects the Position Data Summary - Work Location Ta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This screen shot reflects the Position Data Summary - Work Location Tab."/>
                    <pic:cNvPicPr>
                      <a:picLocks/>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03900" cy="1638300"/>
                    </a:xfrm>
                    <a:prstGeom prst="rect">
                      <a:avLst/>
                    </a:prstGeom>
                    <a:noFill/>
                    <a:ln w="6350" cmpd="sng">
                      <a:solidFill>
                        <a:srgbClr val="000000"/>
                      </a:solidFill>
                      <a:miter lim="800000"/>
                      <a:headEnd/>
                      <a:tailEnd/>
                    </a:ln>
                    <a:effectLst/>
                  </pic:spPr>
                </pic:pic>
              </a:graphicData>
            </a:graphic>
          </wp:inline>
        </w:drawing>
      </w:r>
    </w:p>
    <w:p w14:paraId="68A29624" w14:textId="77777777" w:rsidR="00A826E0" w:rsidRDefault="00A826E0" w:rsidP="00A826E0">
      <w:pPr>
        <w:pStyle w:val="Heading4"/>
        <w:ind w:left="0"/>
      </w:pPr>
      <w:bookmarkStart w:id="27" w:name="_Toc266975340"/>
    </w:p>
    <w:p w14:paraId="4066CA2E" w14:textId="77777777" w:rsidR="002E6C3A" w:rsidRDefault="002E6C3A" w:rsidP="00A826E0">
      <w:pPr>
        <w:pStyle w:val="Heading4"/>
        <w:ind w:left="0"/>
      </w:pPr>
      <w:r>
        <w:t>Payroll Information Tab</w:t>
      </w:r>
      <w:bookmarkEnd w:id="27"/>
    </w:p>
    <w:p w14:paraId="42671E27" w14:textId="77777777" w:rsidR="0020289F" w:rsidRDefault="0020289F" w:rsidP="0020289F">
      <w:pPr>
        <w:pStyle w:val="BlockText"/>
      </w:pPr>
    </w:p>
    <w:p w14:paraId="08FC9709" w14:textId="77777777" w:rsidR="0020289F" w:rsidRDefault="0020289F" w:rsidP="0020289F">
      <w:pPr>
        <w:pStyle w:val="BlockText"/>
      </w:pPr>
      <w:r>
        <w:t xml:space="preserve">The Payroll Information Tab lists </w:t>
      </w:r>
      <w:r w:rsidRPr="0020289F">
        <w:rPr>
          <w:rStyle w:val="Strong"/>
        </w:rPr>
        <w:t>Effective Date</w:t>
      </w:r>
      <w:r>
        <w:t xml:space="preserve">, </w:t>
      </w:r>
      <w:r w:rsidRPr="0020289F">
        <w:rPr>
          <w:rStyle w:val="Strong"/>
        </w:rPr>
        <w:t>Reg/Temp</w:t>
      </w:r>
      <w:r>
        <w:t xml:space="preserve">, </w:t>
      </w:r>
      <w:r w:rsidRPr="0020289F">
        <w:rPr>
          <w:rStyle w:val="Strong"/>
        </w:rPr>
        <w:t>Full/Part Time</w:t>
      </w:r>
      <w:r>
        <w:t xml:space="preserve">, </w:t>
      </w:r>
      <w:r w:rsidRPr="0020289F">
        <w:rPr>
          <w:rStyle w:val="Strong"/>
        </w:rPr>
        <w:t>Standard Hours</w:t>
      </w:r>
      <w:r>
        <w:t xml:space="preserve">, </w:t>
      </w:r>
      <w:r w:rsidRPr="0020289F">
        <w:rPr>
          <w:rStyle w:val="Strong"/>
        </w:rPr>
        <w:t>Work Period</w:t>
      </w:r>
      <w:r>
        <w:t xml:space="preserve"> and </w:t>
      </w:r>
      <w:r w:rsidRPr="0020289F">
        <w:rPr>
          <w:rStyle w:val="Strong"/>
        </w:rPr>
        <w:t>Shift</w:t>
      </w:r>
      <w:r>
        <w:t>.</w:t>
      </w:r>
    </w:p>
    <w:p w14:paraId="5D3AF814" w14:textId="77777777" w:rsidR="0020289F" w:rsidRDefault="0020289F" w:rsidP="0020289F">
      <w:pPr>
        <w:pStyle w:val="BlockText"/>
      </w:pPr>
    </w:p>
    <w:p w14:paraId="3A4BFFDE" w14:textId="77777777" w:rsidR="0020289F" w:rsidRDefault="0083288C" w:rsidP="0020289F">
      <w:pPr>
        <w:pStyle w:val="BlockText"/>
      </w:pPr>
      <w:r w:rsidRPr="00F95E05">
        <w:rPr>
          <w:noProof/>
        </w:rPr>
        <w:drawing>
          <wp:inline distT="0" distB="0" distL="0" distR="0" wp14:anchorId="3A305FD2" wp14:editId="6CD8C876">
            <wp:extent cx="5816600" cy="3225800"/>
            <wp:effectExtent l="12700" t="12700" r="0" b="0"/>
            <wp:docPr id="30" name="Picture 30" descr="This screen shot reflects the Position Data Summary - Payroll Information Ta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This screen shot reflects the Position Data Summary - Payroll Information Tab."/>
                    <pic:cNvPicPr>
                      <a:picLocks/>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16600" cy="3225800"/>
                    </a:xfrm>
                    <a:prstGeom prst="rect">
                      <a:avLst/>
                    </a:prstGeom>
                    <a:noFill/>
                    <a:ln w="6350" cmpd="sng">
                      <a:solidFill>
                        <a:srgbClr val="000000"/>
                      </a:solidFill>
                      <a:miter lim="800000"/>
                      <a:headEnd/>
                      <a:tailEnd/>
                    </a:ln>
                    <a:effectLst/>
                  </pic:spPr>
                </pic:pic>
              </a:graphicData>
            </a:graphic>
          </wp:inline>
        </w:drawing>
      </w:r>
    </w:p>
    <w:p w14:paraId="10A3B102" w14:textId="77777777" w:rsidR="0020289F" w:rsidRDefault="0020289F" w:rsidP="0020289F">
      <w:pPr>
        <w:pStyle w:val="BlockText"/>
      </w:pPr>
    </w:p>
    <w:p w14:paraId="72CA4688" w14:textId="77777777" w:rsidR="0020289F" w:rsidRDefault="0020289F" w:rsidP="0020289F">
      <w:pPr>
        <w:pStyle w:val="BlockText"/>
      </w:pPr>
      <w:r w:rsidRPr="0020289F">
        <w:rPr>
          <w:rStyle w:val="Strong"/>
        </w:rPr>
        <w:t>Click</w:t>
      </w:r>
      <w:r>
        <w:t xml:space="preserve"> </w:t>
      </w:r>
      <w:r w:rsidR="0083288C" w:rsidRPr="00ED7557">
        <w:rPr>
          <w:noProof/>
        </w:rPr>
        <w:drawing>
          <wp:inline distT="0" distB="0" distL="0" distR="0" wp14:anchorId="538F5A84" wp14:editId="3D905956">
            <wp:extent cx="965200" cy="190500"/>
            <wp:effectExtent l="0" t="0" r="0" b="0"/>
            <wp:docPr id="31" name="Picture 31" descr="Return to Search butt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Return to Search button."/>
                    <pic:cNvPicPr>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65200" cy="190500"/>
                    </a:xfrm>
                    <a:prstGeom prst="rect">
                      <a:avLst/>
                    </a:prstGeom>
                    <a:noFill/>
                    <a:ln>
                      <a:noFill/>
                    </a:ln>
                  </pic:spPr>
                </pic:pic>
              </a:graphicData>
            </a:graphic>
          </wp:inline>
        </w:drawing>
      </w:r>
      <w:r>
        <w:t xml:space="preserve"> to view another position.</w:t>
      </w:r>
    </w:p>
    <w:p w14:paraId="5500C112" w14:textId="77777777" w:rsidR="0020289F" w:rsidRDefault="0020289F" w:rsidP="0020289F">
      <w:pPr>
        <w:pStyle w:val="BlockText"/>
      </w:pPr>
    </w:p>
    <w:p w14:paraId="18FBBE83" w14:textId="77777777" w:rsidR="0020289F" w:rsidRDefault="0020289F" w:rsidP="0020289F">
      <w:pPr>
        <w:pStyle w:val="Heading2"/>
      </w:pPr>
      <w:r>
        <w:br w:type="page"/>
      </w:r>
      <w:bookmarkStart w:id="28" w:name="_Toc266975341"/>
      <w:r>
        <w:lastRenderedPageBreak/>
        <w:t>P</w:t>
      </w:r>
      <w:r w:rsidR="009C004B">
        <w:t>osition</w:t>
      </w:r>
      <w:r>
        <w:t xml:space="preserve"> H</w:t>
      </w:r>
      <w:r w:rsidR="009C004B">
        <w:t>istory</w:t>
      </w:r>
      <w:bookmarkEnd w:id="28"/>
    </w:p>
    <w:p w14:paraId="0CC85B72" w14:textId="77777777" w:rsidR="0020289F" w:rsidRDefault="0020289F" w:rsidP="00C532D8"/>
    <w:p w14:paraId="7D68CC33" w14:textId="77777777" w:rsidR="0020289F" w:rsidRDefault="0020289F" w:rsidP="00C532D8">
      <w:r>
        <w:t>Position History is used to view incumbent salary information.  This information can be used to anticipate approximate salary for a new position, examine exit reasons, and explore ways to reduce turnover in a position.</w:t>
      </w:r>
    </w:p>
    <w:p w14:paraId="386EABAD" w14:textId="77777777" w:rsidR="0020289F" w:rsidRDefault="0020289F" w:rsidP="00C532D8"/>
    <w:p w14:paraId="08BCDC19" w14:textId="77777777" w:rsidR="0020289F" w:rsidRPr="0020289F" w:rsidRDefault="0020289F" w:rsidP="00C532D8">
      <w:pPr>
        <w:rPr>
          <w:rStyle w:val="IntenseEmphasis"/>
        </w:rPr>
      </w:pPr>
      <w:r w:rsidRPr="0020289F">
        <w:rPr>
          <w:rStyle w:val="IntenseEmphasis"/>
        </w:rPr>
        <w:t>Navigation:  Organizational Development &gt; Position Management &gt; Review Position/Budget Info &gt; Position History</w:t>
      </w:r>
    </w:p>
    <w:p w14:paraId="5054732A" w14:textId="77777777" w:rsidR="0020289F" w:rsidRDefault="0020289F" w:rsidP="00C532D8"/>
    <w:p w14:paraId="52D2E20E" w14:textId="77777777" w:rsidR="00F01B88" w:rsidRDefault="00F01B88" w:rsidP="00C532D8">
      <w:r>
        <w:t>Find the correct position by searching for the Position Number as directed in “Updating Position Data”.</w:t>
      </w:r>
    </w:p>
    <w:p w14:paraId="7F371E14" w14:textId="77777777" w:rsidR="00F01B88" w:rsidRDefault="00F01B88" w:rsidP="00C532D8"/>
    <w:p w14:paraId="0089F428" w14:textId="77777777" w:rsidR="0020289F" w:rsidRDefault="0083288C" w:rsidP="00C532D8">
      <w:r w:rsidRPr="0081502F">
        <w:rPr>
          <w:noProof/>
        </w:rPr>
        <w:drawing>
          <wp:inline distT="0" distB="0" distL="0" distR="0" wp14:anchorId="65C01AD9" wp14:editId="15D2D22C">
            <wp:extent cx="5943600" cy="3238500"/>
            <wp:effectExtent l="12700" t="12700" r="0" b="0"/>
            <wp:docPr id="32" name="Picture 32" descr="This screen shot reflects the Position History Tab with the Current Position Data link and the Components link highligh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This screen shot reflects the Position History Tab with the Current Position Data link and the Components link highlighted."/>
                    <pic:cNvPicPr>
                      <a:picLocks/>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3600" cy="3238500"/>
                    </a:xfrm>
                    <a:prstGeom prst="rect">
                      <a:avLst/>
                    </a:prstGeom>
                    <a:noFill/>
                    <a:ln w="6350" cmpd="sng">
                      <a:solidFill>
                        <a:srgbClr val="000000"/>
                      </a:solidFill>
                      <a:miter lim="800000"/>
                      <a:headEnd/>
                      <a:tailEnd/>
                    </a:ln>
                    <a:effectLst/>
                  </pic:spPr>
                </pic:pic>
              </a:graphicData>
            </a:graphic>
          </wp:inline>
        </w:drawing>
      </w:r>
    </w:p>
    <w:p w14:paraId="476864FE" w14:textId="77777777" w:rsidR="002E6C3A" w:rsidRDefault="002E6C3A" w:rsidP="00C532D8"/>
    <w:p w14:paraId="0AF7428A" w14:textId="77777777" w:rsidR="0020289F" w:rsidRDefault="0020289F" w:rsidP="00C532D8">
      <w:r>
        <w:t xml:space="preserve">Position History displays the </w:t>
      </w:r>
      <w:r w:rsidRPr="00C2627F">
        <w:rPr>
          <w:rStyle w:val="Strong"/>
        </w:rPr>
        <w:t>Position Entry Date</w:t>
      </w:r>
      <w:r>
        <w:t xml:space="preserve">, </w:t>
      </w:r>
      <w:r w:rsidRPr="00C2627F">
        <w:rPr>
          <w:rStyle w:val="Strong"/>
        </w:rPr>
        <w:t>Position End Date</w:t>
      </w:r>
      <w:r>
        <w:t xml:space="preserve">, </w:t>
      </w:r>
      <w:r w:rsidRPr="00C2627F">
        <w:rPr>
          <w:rStyle w:val="Strong"/>
        </w:rPr>
        <w:t>Compensation Rate</w:t>
      </w:r>
      <w:r>
        <w:t xml:space="preserve">, </w:t>
      </w:r>
      <w:r w:rsidRPr="00C2627F">
        <w:rPr>
          <w:rStyle w:val="Strong"/>
        </w:rPr>
        <w:t>Salary Plan</w:t>
      </w:r>
      <w:r>
        <w:t xml:space="preserve">, and </w:t>
      </w:r>
      <w:r w:rsidRPr="00C2627F">
        <w:rPr>
          <w:rStyle w:val="Strong"/>
        </w:rPr>
        <w:t>Grade</w:t>
      </w:r>
      <w:r>
        <w:t>.</w:t>
      </w:r>
    </w:p>
    <w:p w14:paraId="4AC0540A" w14:textId="77777777" w:rsidR="0020289F" w:rsidRDefault="0020289F" w:rsidP="00C532D8"/>
    <w:p w14:paraId="4F64EE68" w14:textId="77777777" w:rsidR="0020289F" w:rsidRDefault="0020289F" w:rsidP="00C532D8">
      <w:r w:rsidRPr="00C2627F">
        <w:rPr>
          <w:rStyle w:val="Hyperlink"/>
        </w:rPr>
        <w:t>Components</w:t>
      </w:r>
      <w:r>
        <w:t xml:space="preserve"> – This link can be used to view the salary either at the </w:t>
      </w:r>
      <w:r w:rsidRPr="00C2627F">
        <w:rPr>
          <w:rStyle w:val="Strong"/>
        </w:rPr>
        <w:t>Position Entry Date</w:t>
      </w:r>
      <w:r>
        <w:t xml:space="preserve"> or </w:t>
      </w:r>
      <w:r w:rsidRPr="00C2627F">
        <w:rPr>
          <w:rStyle w:val="Strong"/>
        </w:rPr>
        <w:t>Position End Date</w:t>
      </w:r>
      <w:r>
        <w:t xml:space="preserve"> associated with the employee’s position.</w:t>
      </w:r>
    </w:p>
    <w:p w14:paraId="6E1ADF66" w14:textId="77777777" w:rsidR="00C2627F" w:rsidRDefault="00C2627F" w:rsidP="00C532D8">
      <w:r>
        <w:rPr>
          <w:rStyle w:val="Hyperlink"/>
        </w:rPr>
        <w:br w:type="page"/>
      </w:r>
      <w:r w:rsidRPr="00C2627F">
        <w:rPr>
          <w:rStyle w:val="Hyperlink"/>
        </w:rPr>
        <w:lastRenderedPageBreak/>
        <w:t>Current Position Data</w:t>
      </w:r>
      <w:r>
        <w:t xml:space="preserve"> – Use this link to access the Current Position Data Page:</w:t>
      </w:r>
    </w:p>
    <w:p w14:paraId="17F9412C" w14:textId="77777777" w:rsidR="00C2627F" w:rsidRDefault="00C2627F" w:rsidP="00C532D8"/>
    <w:p w14:paraId="5045E4DD" w14:textId="77777777" w:rsidR="00C2627F" w:rsidRDefault="0083288C" w:rsidP="00C532D8">
      <w:r w:rsidRPr="0081502F">
        <w:rPr>
          <w:noProof/>
        </w:rPr>
        <w:drawing>
          <wp:inline distT="0" distB="0" distL="0" distR="0" wp14:anchorId="53D5A592" wp14:editId="463DA5BC">
            <wp:extent cx="4813300" cy="2844800"/>
            <wp:effectExtent l="12700" t="12700" r="0" b="0"/>
            <wp:docPr id="33" name="Picture 33" descr="This screencshot reflects the Current Position Data page with the Return button highligh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This screencshot reflects the Current Position Data page with the Return button highlighted."/>
                    <pic:cNvPicPr>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813300" cy="2844800"/>
                    </a:xfrm>
                    <a:prstGeom prst="rect">
                      <a:avLst/>
                    </a:prstGeom>
                    <a:noFill/>
                    <a:ln w="6350" cmpd="sng">
                      <a:solidFill>
                        <a:srgbClr val="000000"/>
                      </a:solidFill>
                      <a:miter lim="800000"/>
                      <a:headEnd/>
                      <a:tailEnd/>
                    </a:ln>
                    <a:effectLst/>
                  </pic:spPr>
                </pic:pic>
              </a:graphicData>
            </a:graphic>
          </wp:inline>
        </w:drawing>
      </w:r>
    </w:p>
    <w:p w14:paraId="2469CEC0" w14:textId="77777777" w:rsidR="00C2627F" w:rsidRDefault="00C2627F" w:rsidP="00C532D8"/>
    <w:p w14:paraId="0A2D54C6" w14:textId="77777777" w:rsidR="002E6C3A" w:rsidRDefault="002E6C3A" w:rsidP="00C532D8"/>
    <w:p w14:paraId="0819EC2D" w14:textId="77777777" w:rsidR="00C2627F" w:rsidRDefault="00C2627F" w:rsidP="00C532D8">
      <w:r w:rsidRPr="00C2627F">
        <w:rPr>
          <w:rStyle w:val="Strong"/>
        </w:rPr>
        <w:t>Click</w:t>
      </w:r>
      <w:r>
        <w:t xml:space="preserve"> </w:t>
      </w:r>
      <w:r w:rsidR="0083288C" w:rsidRPr="00ED7557">
        <w:rPr>
          <w:noProof/>
        </w:rPr>
        <w:drawing>
          <wp:inline distT="0" distB="0" distL="0" distR="0" wp14:anchorId="460BF304" wp14:editId="5376B280">
            <wp:extent cx="965200" cy="190500"/>
            <wp:effectExtent l="0" t="0" r="0" b="0"/>
            <wp:docPr id="34" name="Picture 34" descr="Return butt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Return button."/>
                    <pic:cNvPicPr>
                      <a:picLocks/>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65200" cy="190500"/>
                    </a:xfrm>
                    <a:prstGeom prst="rect">
                      <a:avLst/>
                    </a:prstGeom>
                    <a:noFill/>
                    <a:ln>
                      <a:noFill/>
                    </a:ln>
                  </pic:spPr>
                </pic:pic>
              </a:graphicData>
            </a:graphic>
          </wp:inline>
        </w:drawing>
      </w:r>
      <w:r>
        <w:t xml:space="preserve"> to go back to Position History.</w:t>
      </w:r>
    </w:p>
    <w:p w14:paraId="65862F52" w14:textId="77777777" w:rsidR="00C2627F" w:rsidRDefault="00C2627F" w:rsidP="00C2627F">
      <w:pPr>
        <w:pStyle w:val="Heading2"/>
      </w:pPr>
      <w:r>
        <w:rPr>
          <w:rStyle w:val="Strong"/>
        </w:rPr>
        <w:br w:type="page"/>
      </w:r>
      <w:bookmarkStart w:id="29" w:name="_Toc266975342"/>
      <w:r>
        <w:lastRenderedPageBreak/>
        <w:t>P</w:t>
      </w:r>
      <w:r w:rsidR="009C004B">
        <w:t>osition</w:t>
      </w:r>
      <w:r>
        <w:t xml:space="preserve"> B</w:t>
      </w:r>
      <w:r w:rsidR="009C004B">
        <w:t>udget</w:t>
      </w:r>
      <w:r>
        <w:t xml:space="preserve"> S</w:t>
      </w:r>
      <w:r w:rsidR="009C004B">
        <w:t>tatus</w:t>
      </w:r>
      <w:bookmarkEnd w:id="29"/>
    </w:p>
    <w:p w14:paraId="67D246BC" w14:textId="77777777" w:rsidR="00016C37" w:rsidRDefault="00016C37" w:rsidP="00016C37"/>
    <w:p w14:paraId="08F0945C" w14:textId="77777777" w:rsidR="00C2627F" w:rsidRDefault="00C2627F" w:rsidP="00016C37">
      <w:r>
        <w:t>Position Budget Status shows a condensed view of the position information.</w:t>
      </w:r>
    </w:p>
    <w:p w14:paraId="10783CC8" w14:textId="77777777" w:rsidR="00C2627F" w:rsidRDefault="00C2627F" w:rsidP="00016C37"/>
    <w:p w14:paraId="6FC07056" w14:textId="77777777" w:rsidR="00C2627F" w:rsidRDefault="00C2627F" w:rsidP="00016C37">
      <w:pPr>
        <w:rPr>
          <w:rStyle w:val="IntenseEmphasis"/>
        </w:rPr>
      </w:pPr>
      <w:r w:rsidRPr="00C2627F">
        <w:rPr>
          <w:rStyle w:val="IntenseEmphasis"/>
        </w:rPr>
        <w:t>Navigation:  Organizational Development &gt; Position Management &gt; Review Position/Budget Info &gt; Budget Status</w:t>
      </w:r>
    </w:p>
    <w:p w14:paraId="44A28F79" w14:textId="77777777" w:rsidR="00C2627F" w:rsidRDefault="00C2627F" w:rsidP="00016C37">
      <w:pPr>
        <w:rPr>
          <w:rStyle w:val="IntenseEmphasis"/>
        </w:rPr>
      </w:pPr>
    </w:p>
    <w:p w14:paraId="2B66F517" w14:textId="77777777" w:rsidR="00C938F4" w:rsidRDefault="00C938F4" w:rsidP="00C938F4">
      <w:r>
        <w:t>Find the correct position by searching for the Position Number as directed in “Position History”.</w:t>
      </w:r>
    </w:p>
    <w:p w14:paraId="27D54EEB" w14:textId="77777777" w:rsidR="00C938F4" w:rsidRPr="00C938F4" w:rsidRDefault="00C938F4" w:rsidP="00016C37">
      <w:pPr>
        <w:rPr>
          <w:rStyle w:val="IntenseEmphasis"/>
          <w:b w:val="0"/>
          <w:i w:val="0"/>
        </w:rPr>
      </w:pPr>
    </w:p>
    <w:p w14:paraId="3D4165DD" w14:textId="77777777" w:rsidR="00C2627F" w:rsidRDefault="0083288C" w:rsidP="00016C37">
      <w:bookmarkStart w:id="30" w:name="_Toc205275405"/>
      <w:bookmarkStart w:id="31" w:name="_Toc214365649"/>
      <w:bookmarkStart w:id="32" w:name="_Toc214366660"/>
      <w:bookmarkStart w:id="33" w:name="_Toc214366875"/>
      <w:bookmarkStart w:id="34" w:name="_Toc214367162"/>
      <w:bookmarkStart w:id="35" w:name="_Toc214367448"/>
      <w:bookmarkStart w:id="36" w:name="_Toc214367555"/>
      <w:r w:rsidRPr="00D77F22">
        <w:rPr>
          <w:noProof/>
        </w:rPr>
        <w:drawing>
          <wp:inline distT="0" distB="0" distL="0" distR="0" wp14:anchorId="0BAAAE5F" wp14:editId="2DF02C22">
            <wp:extent cx="5905500" cy="4927600"/>
            <wp:effectExtent l="12700" t="12700" r="0" b="0"/>
            <wp:docPr id="35" name="Picture 35" descr="This screen shot reflects the Position Budget Status Tab with the Components link highligh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This screen shot reflects the Position Budget Status Tab with the Components link highlighted."/>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05500" cy="4927600"/>
                    </a:xfrm>
                    <a:prstGeom prst="rect">
                      <a:avLst/>
                    </a:prstGeom>
                    <a:noFill/>
                    <a:ln w="9525" cmpd="sng">
                      <a:solidFill>
                        <a:srgbClr val="000000"/>
                      </a:solidFill>
                      <a:miter lim="800000"/>
                      <a:headEnd/>
                      <a:tailEnd/>
                    </a:ln>
                    <a:effectLst/>
                  </pic:spPr>
                </pic:pic>
              </a:graphicData>
            </a:graphic>
          </wp:inline>
        </w:drawing>
      </w:r>
      <w:bookmarkEnd w:id="30"/>
      <w:bookmarkEnd w:id="31"/>
      <w:bookmarkEnd w:id="32"/>
      <w:bookmarkEnd w:id="33"/>
      <w:bookmarkEnd w:id="34"/>
      <w:bookmarkEnd w:id="35"/>
      <w:bookmarkEnd w:id="36"/>
    </w:p>
    <w:p w14:paraId="10ED969F" w14:textId="77777777" w:rsidR="00C2627F" w:rsidRDefault="00C2627F" w:rsidP="00016C37"/>
    <w:p w14:paraId="05B8023F" w14:textId="77777777" w:rsidR="00C2627F" w:rsidRDefault="00C2627F" w:rsidP="00016C37">
      <w:r w:rsidRPr="00C2627F">
        <w:rPr>
          <w:rStyle w:val="Strong"/>
        </w:rPr>
        <w:t>Current Incumbents</w:t>
      </w:r>
      <w:r>
        <w:t xml:space="preserve"> – Displays information on the current incumbent(s).</w:t>
      </w:r>
    </w:p>
    <w:p w14:paraId="7F3ACC00" w14:textId="77777777" w:rsidR="00C2627F" w:rsidRDefault="00C2627F" w:rsidP="00016C37"/>
    <w:p w14:paraId="0DB12725" w14:textId="77777777" w:rsidR="00C2627F" w:rsidRDefault="00C2627F" w:rsidP="00016C37">
      <w:r>
        <w:t xml:space="preserve">Information includes:  </w:t>
      </w:r>
      <w:proofErr w:type="spellStart"/>
      <w:r w:rsidRPr="00C2627F">
        <w:rPr>
          <w:rStyle w:val="Strong"/>
        </w:rPr>
        <w:t>EmplID</w:t>
      </w:r>
      <w:proofErr w:type="spellEnd"/>
      <w:r>
        <w:t xml:space="preserve">, </w:t>
      </w:r>
      <w:r w:rsidRPr="00C2627F">
        <w:rPr>
          <w:rStyle w:val="Strong"/>
        </w:rPr>
        <w:t>Name</w:t>
      </w:r>
      <w:r>
        <w:t xml:space="preserve">, </w:t>
      </w:r>
      <w:r w:rsidRPr="00C2627F">
        <w:rPr>
          <w:rStyle w:val="Strong"/>
        </w:rPr>
        <w:t>Employee Status</w:t>
      </w:r>
      <w:r>
        <w:t xml:space="preserve">, </w:t>
      </w:r>
      <w:r w:rsidRPr="00C2627F">
        <w:rPr>
          <w:rStyle w:val="Strong"/>
        </w:rPr>
        <w:t>Position Entry Date</w:t>
      </w:r>
      <w:r>
        <w:t xml:space="preserve">, </w:t>
      </w:r>
      <w:r w:rsidRPr="00C2627F">
        <w:rPr>
          <w:rStyle w:val="Strong"/>
        </w:rPr>
        <w:t>Annual Rate</w:t>
      </w:r>
      <w:r>
        <w:t xml:space="preserve">, </w:t>
      </w:r>
      <w:r w:rsidRPr="00C2627F">
        <w:rPr>
          <w:rStyle w:val="Strong"/>
        </w:rPr>
        <w:t>Full/Part Time</w:t>
      </w:r>
      <w:r>
        <w:t xml:space="preserve">, </w:t>
      </w:r>
      <w:r w:rsidRPr="00C2627F">
        <w:rPr>
          <w:rStyle w:val="Strong"/>
        </w:rPr>
        <w:t>Reg/Temp</w:t>
      </w:r>
      <w:r>
        <w:t xml:space="preserve">, </w:t>
      </w:r>
      <w:r w:rsidRPr="00C2627F">
        <w:rPr>
          <w:rStyle w:val="Strong"/>
        </w:rPr>
        <w:t>Standard Hours</w:t>
      </w:r>
      <w:r>
        <w:t xml:space="preserve">, </w:t>
      </w:r>
      <w:r w:rsidRPr="00C2627F">
        <w:rPr>
          <w:rStyle w:val="Strong"/>
        </w:rPr>
        <w:t>FTE</w:t>
      </w:r>
      <w:r>
        <w:t xml:space="preserve">, and </w:t>
      </w:r>
      <w:r w:rsidRPr="00C2627F">
        <w:rPr>
          <w:rStyle w:val="Strong"/>
        </w:rPr>
        <w:t>Salary Plan</w:t>
      </w:r>
      <w:r>
        <w:t xml:space="preserve"> </w:t>
      </w:r>
      <w:r w:rsidRPr="00C2627F">
        <w:rPr>
          <w:rStyle w:val="Strong"/>
        </w:rPr>
        <w:t>and</w:t>
      </w:r>
      <w:r>
        <w:t xml:space="preserve"> </w:t>
      </w:r>
      <w:r w:rsidRPr="00C2627F">
        <w:rPr>
          <w:rStyle w:val="Strong"/>
        </w:rPr>
        <w:t>Grade</w:t>
      </w:r>
      <w:r>
        <w:t>.</w:t>
      </w:r>
    </w:p>
    <w:p w14:paraId="603775C1" w14:textId="77777777" w:rsidR="00C2627F" w:rsidRPr="002E6C3A" w:rsidRDefault="00C2627F" w:rsidP="002E6C3A"/>
    <w:p w14:paraId="4AAD599C" w14:textId="77777777" w:rsidR="00CD2F37" w:rsidRDefault="00C2627F" w:rsidP="002E6C3A">
      <w:r>
        <w:t xml:space="preserve">The </w:t>
      </w:r>
      <w:r w:rsidRPr="00C2627F">
        <w:rPr>
          <w:rStyle w:val="Hyperlink"/>
        </w:rPr>
        <w:t>Components</w:t>
      </w:r>
      <w:r>
        <w:t xml:space="preserve"> link accesses the Salary Components Page.</w:t>
      </w:r>
    </w:p>
    <w:p w14:paraId="7753901B" w14:textId="77777777" w:rsidR="00C2627F" w:rsidRDefault="00CD2F37" w:rsidP="002E6C3A">
      <w:r>
        <w:br w:type="page"/>
      </w:r>
      <w:r w:rsidR="0083288C" w:rsidRPr="0081502F">
        <w:rPr>
          <w:noProof/>
        </w:rPr>
        <w:lastRenderedPageBreak/>
        <w:drawing>
          <wp:inline distT="0" distB="0" distL="0" distR="0" wp14:anchorId="71D9E1F9" wp14:editId="4EBF148D">
            <wp:extent cx="5626100" cy="2946400"/>
            <wp:effectExtent l="12700" t="12700" r="0" b="0"/>
            <wp:docPr id="36" name="Picture 36" descr="This screen shot reflects the Salary Components p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This screen shot reflects the Salary Components page."/>
                    <pic:cNvPicPr>
                      <a:picLocks/>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626100" cy="2946400"/>
                    </a:xfrm>
                    <a:prstGeom prst="rect">
                      <a:avLst/>
                    </a:prstGeom>
                    <a:noFill/>
                    <a:ln w="6350" cmpd="sng">
                      <a:solidFill>
                        <a:srgbClr val="000000"/>
                      </a:solidFill>
                      <a:miter lim="800000"/>
                      <a:headEnd/>
                      <a:tailEnd/>
                    </a:ln>
                    <a:effectLst/>
                  </pic:spPr>
                </pic:pic>
              </a:graphicData>
            </a:graphic>
          </wp:inline>
        </w:drawing>
      </w:r>
    </w:p>
    <w:p w14:paraId="5BCC653A" w14:textId="77777777" w:rsidR="00CD2F37" w:rsidRDefault="00CD2F37" w:rsidP="002E6C3A"/>
    <w:p w14:paraId="4B544101" w14:textId="77777777" w:rsidR="00CD2F37" w:rsidRDefault="00CD2F37" w:rsidP="00CD2F37">
      <w:pPr>
        <w:pStyle w:val="Heading3"/>
      </w:pPr>
      <w:bookmarkStart w:id="37" w:name="_Toc266975343"/>
      <w:r>
        <w:t>A</w:t>
      </w:r>
      <w:r w:rsidR="009C004B">
        <w:t>mounts</w:t>
      </w:r>
      <w:bookmarkEnd w:id="37"/>
    </w:p>
    <w:p w14:paraId="7A4EA285" w14:textId="77777777" w:rsidR="002E6C3A" w:rsidRDefault="002E6C3A" w:rsidP="00CD2F37">
      <w:pPr>
        <w:pStyle w:val="BlockText"/>
      </w:pPr>
    </w:p>
    <w:p w14:paraId="35BDBC62" w14:textId="77777777" w:rsidR="00CD2F37" w:rsidRDefault="00CD2F37" w:rsidP="00CD2F37">
      <w:pPr>
        <w:pStyle w:val="BlockText"/>
      </w:pPr>
      <w:r>
        <w:t xml:space="preserve">Information includes:  </w:t>
      </w:r>
      <w:r w:rsidRPr="00CD2F37">
        <w:rPr>
          <w:rStyle w:val="Strong"/>
        </w:rPr>
        <w:t>Rate Code</w:t>
      </w:r>
      <w:r>
        <w:t xml:space="preserve">, </w:t>
      </w:r>
      <w:r w:rsidRPr="00CD2F37">
        <w:rPr>
          <w:rStyle w:val="Strong"/>
        </w:rPr>
        <w:t>Sequence</w:t>
      </w:r>
      <w:r>
        <w:t xml:space="preserve">, </w:t>
      </w:r>
      <w:r w:rsidRPr="00CD2F37">
        <w:rPr>
          <w:rStyle w:val="Strong"/>
        </w:rPr>
        <w:t>Details</w:t>
      </w:r>
      <w:r>
        <w:t xml:space="preserve">, </w:t>
      </w:r>
      <w:r w:rsidRPr="00CD2F37">
        <w:rPr>
          <w:rStyle w:val="Strong"/>
        </w:rPr>
        <w:t>Compensation Rate</w:t>
      </w:r>
      <w:r>
        <w:t xml:space="preserve">, and </w:t>
      </w:r>
      <w:r w:rsidRPr="00CD2F37">
        <w:rPr>
          <w:rStyle w:val="Strong"/>
        </w:rPr>
        <w:t>Frequency</w:t>
      </w:r>
    </w:p>
    <w:p w14:paraId="4AF0BD03" w14:textId="77777777" w:rsidR="00CD2F37" w:rsidRDefault="00CD2F37" w:rsidP="00CD2F37">
      <w:pPr>
        <w:pStyle w:val="BlockText"/>
      </w:pPr>
    </w:p>
    <w:p w14:paraId="10900BE3" w14:textId="77777777" w:rsidR="00CD2F37" w:rsidRDefault="00CD2F37" w:rsidP="00CD2F37">
      <w:pPr>
        <w:pStyle w:val="Heading3"/>
      </w:pPr>
      <w:bookmarkStart w:id="38" w:name="_Toc266975344"/>
      <w:r>
        <w:t>C</w:t>
      </w:r>
      <w:r w:rsidR="009C004B">
        <w:t>hanges</w:t>
      </w:r>
      <w:bookmarkEnd w:id="38"/>
    </w:p>
    <w:p w14:paraId="0124B73F" w14:textId="77777777" w:rsidR="002E6C3A" w:rsidRDefault="002E6C3A" w:rsidP="00CD2F37">
      <w:pPr>
        <w:pStyle w:val="BlockText"/>
      </w:pPr>
    </w:p>
    <w:p w14:paraId="78968CB4" w14:textId="77777777" w:rsidR="00CD2F37" w:rsidRDefault="002E6C3A" w:rsidP="00CD2F37">
      <w:pPr>
        <w:pStyle w:val="BlockText"/>
        <w:rPr>
          <w:rStyle w:val="Strong"/>
        </w:rPr>
      </w:pPr>
      <w:r>
        <w:t>I</w:t>
      </w:r>
      <w:r w:rsidR="00CD2F37">
        <w:t xml:space="preserve">nformation includes:  </w:t>
      </w:r>
      <w:r w:rsidR="00CD2F37" w:rsidRPr="00CD2F37">
        <w:rPr>
          <w:rStyle w:val="Strong"/>
        </w:rPr>
        <w:t>Change Amount</w:t>
      </w:r>
      <w:r w:rsidR="00CD2F37">
        <w:t xml:space="preserve"> and </w:t>
      </w:r>
      <w:r w:rsidR="00CD2F37" w:rsidRPr="00CD2F37">
        <w:rPr>
          <w:rStyle w:val="Strong"/>
        </w:rPr>
        <w:t>Change Percent</w:t>
      </w:r>
    </w:p>
    <w:p w14:paraId="42A0C4A9" w14:textId="77777777" w:rsidR="00CD2F37" w:rsidRDefault="00CD2F37" w:rsidP="00CD2F37">
      <w:pPr>
        <w:pStyle w:val="BlockText"/>
      </w:pPr>
    </w:p>
    <w:p w14:paraId="2CA562BC" w14:textId="77777777" w:rsidR="00CD2F37" w:rsidRDefault="0083288C" w:rsidP="00CD2F37">
      <w:pPr>
        <w:pStyle w:val="BlockText"/>
      </w:pPr>
      <w:r>
        <w:rPr>
          <w:noProof/>
        </w:rPr>
        <mc:AlternateContent>
          <mc:Choice Requires="wps">
            <w:drawing>
              <wp:anchor distT="0" distB="0" distL="114300" distR="114300" simplePos="0" relativeHeight="251665920" behindDoc="0" locked="0" layoutInCell="1" allowOverlap="1" wp14:anchorId="1384523F" wp14:editId="5653F960">
                <wp:simplePos x="0" y="0"/>
                <wp:positionH relativeFrom="column">
                  <wp:posOffset>238125</wp:posOffset>
                </wp:positionH>
                <wp:positionV relativeFrom="paragraph">
                  <wp:posOffset>73025</wp:posOffset>
                </wp:positionV>
                <wp:extent cx="5715000" cy="0"/>
                <wp:effectExtent l="0" t="12700" r="0" b="0"/>
                <wp:wrapNone/>
                <wp:docPr id="4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8E6AD14">
              <v:shape id="AutoShape 3" style="position:absolute;margin-left:18.75pt;margin-top:5.75pt;width:450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" w14:anchorId="3D5CB7C5">
                <o:lock v:ext="edit" shapetype="f"/>
              </v:shape>
            </w:pict>
          </mc:Fallback>
        </mc:AlternateContent>
      </w:r>
    </w:p>
    <w:p w14:paraId="5FC989E1" w14:textId="77777777" w:rsidR="00CD2F37" w:rsidRDefault="00CD2F37" w:rsidP="00CD2F37">
      <w:pPr>
        <w:pStyle w:val="Quote"/>
      </w:pPr>
      <w:r w:rsidRPr="00CD2F37">
        <w:rPr>
          <w:rStyle w:val="Strong"/>
        </w:rPr>
        <w:t>NOTE:</w:t>
      </w:r>
      <w:r>
        <w:t xml:space="preserve"> Compensation Rate and Frequency are displayed on the Amounts and the Changes Tabs.</w:t>
      </w:r>
    </w:p>
    <w:p w14:paraId="51BB76CC" w14:textId="77777777" w:rsidR="00CD2F37" w:rsidRDefault="0083288C" w:rsidP="00CD2F37">
      <w:pPr>
        <w:pStyle w:val="BlockText"/>
      </w:pPr>
      <w:r>
        <w:rPr>
          <w:noProof/>
        </w:rPr>
        <mc:AlternateContent>
          <mc:Choice Requires="wps">
            <w:drawing>
              <wp:anchor distT="0" distB="0" distL="114300" distR="114300" simplePos="0" relativeHeight="251664896" behindDoc="0" locked="0" layoutInCell="1" allowOverlap="1" wp14:anchorId="6E92C472" wp14:editId="0F872AD3">
                <wp:simplePos x="0" y="0"/>
                <wp:positionH relativeFrom="column">
                  <wp:posOffset>238125</wp:posOffset>
                </wp:positionH>
                <wp:positionV relativeFrom="paragraph">
                  <wp:posOffset>73025</wp:posOffset>
                </wp:positionV>
                <wp:extent cx="5715000" cy="0"/>
                <wp:effectExtent l="0" t="12700" r="0" b="0"/>
                <wp:wrapNone/>
                <wp:docPr id="3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126A935">
              <v:shape id="AutoShape 2" style="position:absolute;margin-left:18.75pt;margin-top:5.75pt;width:450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" w14:anchorId="34EFDD58">
                <o:lock v:ext="edit" shapetype="f"/>
              </v:shape>
            </w:pict>
          </mc:Fallback>
        </mc:AlternateContent>
      </w:r>
    </w:p>
    <w:p w14:paraId="1FC945D4" w14:textId="77777777" w:rsidR="00CD2F37" w:rsidRDefault="00CD2F37" w:rsidP="00CD2F37">
      <w:pPr>
        <w:pStyle w:val="BlockText"/>
      </w:pPr>
    </w:p>
    <w:p w14:paraId="0788A811" w14:textId="77777777" w:rsidR="00E545D5" w:rsidRDefault="00E545D5" w:rsidP="00CD2F37">
      <w:pPr>
        <w:pStyle w:val="BlockText"/>
      </w:pPr>
    </w:p>
    <w:p w14:paraId="20A443AF" w14:textId="77777777" w:rsidR="00CD2F37" w:rsidRDefault="00CD2F37" w:rsidP="00CD2F37">
      <w:pPr>
        <w:pStyle w:val="BlockText"/>
      </w:pPr>
      <w:r w:rsidRPr="00CD2F37">
        <w:rPr>
          <w:rStyle w:val="Strong"/>
        </w:rPr>
        <w:t>Click</w:t>
      </w:r>
      <w:r>
        <w:t xml:space="preserve"> </w:t>
      </w:r>
      <w:r w:rsidR="0083288C" w:rsidRPr="00ED7557">
        <w:rPr>
          <w:noProof/>
        </w:rPr>
        <w:drawing>
          <wp:inline distT="0" distB="0" distL="0" distR="0" wp14:anchorId="4F829939" wp14:editId="603CFEDD">
            <wp:extent cx="609600" cy="190500"/>
            <wp:effectExtent l="0" t="0" r="0" b="0"/>
            <wp:docPr id="37" name="Picture 37" descr="OK butt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OK button."/>
                    <pic:cNvPicPr>
                      <a:picLocks/>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09600" cy="190500"/>
                    </a:xfrm>
                    <a:prstGeom prst="rect">
                      <a:avLst/>
                    </a:prstGeom>
                    <a:noFill/>
                    <a:ln>
                      <a:noFill/>
                    </a:ln>
                  </pic:spPr>
                </pic:pic>
              </a:graphicData>
            </a:graphic>
          </wp:inline>
        </w:drawing>
      </w:r>
      <w:r>
        <w:t xml:space="preserve"> to get back to the Position Budget Status page.</w:t>
      </w:r>
    </w:p>
    <w:p w14:paraId="58C54A31" w14:textId="77777777" w:rsidR="00CD2F37" w:rsidRDefault="00CD2F37" w:rsidP="00CD2F37">
      <w:pPr>
        <w:pStyle w:val="Heading2"/>
      </w:pPr>
      <w:r>
        <w:br w:type="page"/>
      </w:r>
      <w:bookmarkStart w:id="39" w:name="_Toc266975345"/>
      <w:r>
        <w:lastRenderedPageBreak/>
        <w:t>P</w:t>
      </w:r>
      <w:r w:rsidR="009C004B">
        <w:t>osition</w:t>
      </w:r>
      <w:r>
        <w:t xml:space="preserve"> R</w:t>
      </w:r>
      <w:r w:rsidR="009C004B">
        <w:t>eports</w:t>
      </w:r>
      <w:bookmarkEnd w:id="39"/>
    </w:p>
    <w:p w14:paraId="23BC2DCB" w14:textId="77777777" w:rsidR="00CD2F37" w:rsidRDefault="00CD2F37" w:rsidP="00AC3927"/>
    <w:p w14:paraId="05357F1F" w14:textId="77777777" w:rsidR="00CD2F37" w:rsidRDefault="00CD2F37" w:rsidP="00AC3927">
      <w:pPr>
        <w:rPr>
          <w:rStyle w:val="IntenseEmphasis"/>
        </w:rPr>
      </w:pPr>
      <w:r w:rsidRPr="00CD2F37">
        <w:rPr>
          <w:rStyle w:val="IntenseEmphasis"/>
        </w:rPr>
        <w:t>Navigation:  Organizational Development &gt; Position Management &gt; Position Reports</w:t>
      </w:r>
    </w:p>
    <w:p w14:paraId="705A687A" w14:textId="77777777" w:rsidR="00CD2F37" w:rsidRDefault="00CD2F37" w:rsidP="00AC3927"/>
    <w:p w14:paraId="57671491" w14:textId="77777777" w:rsidR="00CD2F37" w:rsidRDefault="0083288C" w:rsidP="00AC3927">
      <w:r w:rsidRPr="00E33B9F">
        <w:rPr>
          <w:noProof/>
        </w:rPr>
        <w:drawing>
          <wp:inline distT="0" distB="0" distL="0" distR="0" wp14:anchorId="1F0A585A" wp14:editId="6AEC3608">
            <wp:extent cx="5651500" cy="1308100"/>
            <wp:effectExtent l="12700" t="12700" r="0" b="0"/>
            <wp:docPr id="38" name="Picture 38" descr="This screen shot reflects the Position Reports p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This screen shot reflects the Position Reports page."/>
                    <pic:cNvPicPr>
                      <a:picLocks/>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51500" cy="1308100"/>
                    </a:xfrm>
                    <a:prstGeom prst="rect">
                      <a:avLst/>
                    </a:prstGeom>
                    <a:noFill/>
                    <a:ln w="6350" cmpd="sng">
                      <a:solidFill>
                        <a:srgbClr val="000000"/>
                      </a:solidFill>
                      <a:miter lim="800000"/>
                      <a:headEnd/>
                      <a:tailEnd/>
                    </a:ln>
                    <a:effectLst/>
                  </pic:spPr>
                </pic:pic>
              </a:graphicData>
            </a:graphic>
          </wp:inline>
        </w:drawing>
      </w:r>
    </w:p>
    <w:p w14:paraId="288CEF72" w14:textId="77777777" w:rsidR="00CD2F37" w:rsidRDefault="00CD2F37" w:rsidP="00AC3927"/>
    <w:sectPr w:rsidR="00CD2F37" w:rsidSect="00063508">
      <w:footerReference w:type="default" r:id="rId42"/>
      <w:pgSz w:w="12240" w:h="15840"/>
      <w:pgMar w:top="216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364EC" w14:textId="77777777" w:rsidR="00AF0197" w:rsidRDefault="00AF0197" w:rsidP="007C15C4">
      <w:r>
        <w:separator/>
      </w:r>
    </w:p>
  </w:endnote>
  <w:endnote w:type="continuationSeparator" w:id="0">
    <w:p w14:paraId="42DA3F21" w14:textId="77777777" w:rsidR="00AF0197" w:rsidRDefault="00AF0197" w:rsidP="007C1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charset w:val="00"/>
    <w:family w:val="auto"/>
    <w:pitch w:val="variable"/>
    <w:sig w:usb0="E00002FF" w:usb1="5000785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B3259" w14:textId="71A92B80" w:rsidR="00E545D5" w:rsidRPr="00DA7038" w:rsidRDefault="00E545D5" w:rsidP="650A70C1">
    <w:pPr>
      <w:pStyle w:val="Footer"/>
      <w:rPr>
        <w:sz w:val="16"/>
        <w:szCs w:val="16"/>
      </w:rPr>
    </w:pPr>
    <w:r>
      <w:tab/>
    </w:r>
    <w:r>
      <w:tab/>
    </w:r>
    <w:r>
      <w:tab/>
    </w:r>
    <w:r>
      <w:tab/>
    </w:r>
    <w:r>
      <w:tab/>
    </w:r>
    <w:r>
      <w:tab/>
    </w:r>
    <w:r>
      <w:tab/>
    </w:r>
    <w:r>
      <w:tab/>
    </w:r>
    <w:r>
      <w:tab/>
    </w:r>
    <w:r>
      <w:tab/>
    </w:r>
    <w:r>
      <w:tab/>
    </w:r>
    <w:r>
      <w:tab/>
    </w:r>
    <w:r>
      <w:tab/>
    </w:r>
    <w:r w:rsidR="650A70C1">
      <w:rPr>
        <w:sz w:val="16"/>
        <w:szCs w:val="16"/>
      </w:rPr>
      <w:t xml:space="preserve"> </w:t>
    </w:r>
  </w:p>
  <w:p w14:paraId="55E76AF4" w14:textId="77777777" w:rsidR="00E545D5" w:rsidRDefault="00E545D5" w:rsidP="005B4E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D7CEE" w14:textId="53A421F1" w:rsidR="00E545D5" w:rsidRDefault="00747085" w:rsidP="005B4E2A">
    <w:pPr>
      <w:pStyle w:val="Footer"/>
    </w:pPr>
    <w:r>
      <w:t>COR301 Part I Managing Positions Manual</w:t>
    </w:r>
    <w:r>
      <w:tab/>
    </w:r>
    <w:r w:rsidR="00E545D5">
      <w:tab/>
      <w:t xml:space="preserve">Page </w:t>
    </w:r>
    <w:r w:rsidR="00E545D5">
      <w:fldChar w:fldCharType="begin"/>
    </w:r>
    <w:r w:rsidR="00E545D5">
      <w:instrText xml:space="preserve"> PAGE </w:instrText>
    </w:r>
    <w:r w:rsidR="00E545D5">
      <w:fldChar w:fldCharType="separate"/>
    </w:r>
    <w:r w:rsidR="007435BA">
      <w:rPr>
        <w:noProof/>
      </w:rPr>
      <w:t>2</w:t>
    </w:r>
    <w:r w:rsidR="00E545D5">
      <w:fldChar w:fldCharType="end"/>
    </w:r>
    <w:r w:rsidR="00E545D5">
      <w:t xml:space="preserve"> of </w:t>
    </w:r>
    <w:r>
      <w:fldChar w:fldCharType="begin"/>
    </w:r>
    <w:r>
      <w:instrText>NUMPAGES</w:instrText>
    </w:r>
    <w:r>
      <w:fldChar w:fldCharType="separate"/>
    </w:r>
    <w:r w:rsidR="007435BA">
      <w:rPr>
        <w:noProof/>
      </w:rPr>
      <w:t>28</w:t>
    </w:r>
    <w:r>
      <w:fldChar w:fldCharType="end"/>
    </w:r>
  </w:p>
  <w:p w14:paraId="072E8BE2" w14:textId="77777777" w:rsidR="00E545D5" w:rsidRDefault="00E545D5" w:rsidP="005B4E2A">
    <w:pPr>
      <w:pStyle w:val="Footer"/>
    </w:pPr>
    <w:r w:rsidRPr="00296D47">
      <w:rPr>
        <w:sz w:val="16"/>
        <w:szCs w:val="16"/>
      </w:rPr>
      <w:t>Revision</w:t>
    </w:r>
    <w:r w:rsidR="00747085">
      <w:rPr>
        <w:sz w:val="16"/>
        <w:szCs w:val="16"/>
      </w:rPr>
      <w:t xml:space="preserve">: </w:t>
    </w:r>
    <w:r w:rsidR="00F05556">
      <w:rPr>
        <w:sz w:val="16"/>
        <w:szCs w:val="16"/>
      </w:rPr>
      <w:t>March</w:t>
    </w:r>
    <w:r w:rsidR="00747085">
      <w:rPr>
        <w:sz w:val="16"/>
        <w:szCs w:val="16"/>
      </w:rPr>
      <w:t xml:space="preserve"> 5, 201</w:t>
    </w:r>
    <w:r w:rsidR="00F05556">
      <w:rPr>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F1945" w14:textId="77777777" w:rsidR="00AF0197" w:rsidRDefault="00AF0197" w:rsidP="007C15C4">
      <w:r>
        <w:separator/>
      </w:r>
    </w:p>
  </w:footnote>
  <w:footnote w:type="continuationSeparator" w:id="0">
    <w:p w14:paraId="634CF2C7" w14:textId="77777777" w:rsidR="00AF0197" w:rsidRDefault="00AF0197" w:rsidP="007C1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435BA" w14:paraId="42F23E51" w14:textId="77777777" w:rsidTr="007435BA">
      <w:tc>
        <w:tcPr>
          <w:tcW w:w="4675" w:type="dxa"/>
        </w:tcPr>
        <w:p w14:paraId="4BB278E7" w14:textId="5F2254FA" w:rsidR="007435BA" w:rsidRDefault="007435BA" w:rsidP="007435BA">
          <w:pPr>
            <w:pStyle w:val="Header"/>
          </w:pPr>
          <w:r>
            <w:rPr>
              <w:noProof/>
            </w:rPr>
            <w:drawing>
              <wp:inline distT="0" distB="0" distL="0" distR="0" wp14:anchorId="4322D33C" wp14:editId="25DEC746">
                <wp:extent cx="2824729" cy="88582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826530" cy="886390"/>
                        </a:xfrm>
                        <a:prstGeom prst="rect">
                          <a:avLst/>
                        </a:prstGeom>
                      </pic:spPr>
                    </pic:pic>
                  </a:graphicData>
                </a:graphic>
              </wp:inline>
            </w:drawing>
          </w:r>
        </w:p>
      </w:tc>
      <w:tc>
        <w:tcPr>
          <w:tcW w:w="4675" w:type="dxa"/>
          <w:vAlign w:val="center"/>
        </w:tcPr>
        <w:p w14:paraId="18D51E25" w14:textId="3E10FEA0" w:rsidR="007435BA" w:rsidRDefault="007435BA" w:rsidP="007435BA">
          <w:pPr>
            <w:pStyle w:val="Header"/>
          </w:pPr>
          <w:r>
            <w:t>CORE Oklahoma</w:t>
          </w:r>
        </w:p>
      </w:tc>
    </w:tr>
  </w:tbl>
  <w:p w14:paraId="361C303D" w14:textId="004CA194" w:rsidR="00E545D5" w:rsidRPr="007435BA" w:rsidRDefault="00E545D5" w:rsidP="00743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EECA1C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EAD49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D1A735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448094E"/>
    <w:lvl w:ilvl="0">
      <w:start w:val="1"/>
      <w:numFmt w:val="lowerLetter"/>
      <w:pStyle w:val="ListNumber2"/>
      <w:lvlText w:val="%1."/>
      <w:lvlJc w:val="left"/>
      <w:pPr>
        <w:ind w:left="1080" w:hanging="360"/>
      </w:pPr>
    </w:lvl>
  </w:abstractNum>
  <w:abstractNum w:abstractNumId="4" w15:restartNumberingAfterBreak="0">
    <w:nsid w:val="FFFFFF80"/>
    <w:multiLevelType w:val="singleLevel"/>
    <w:tmpl w:val="64546058"/>
    <w:lvl w:ilvl="0">
      <w:start w:val="1"/>
      <w:numFmt w:val="bullet"/>
      <w:pStyle w:val="ListBullet5"/>
      <w:lvlText w:val="♦"/>
      <w:lvlJc w:val="left"/>
      <w:pPr>
        <w:ind w:left="1800" w:hanging="360"/>
      </w:pPr>
      <w:rPr>
        <w:rFonts w:ascii="Arial" w:hAnsi="Arial" w:hint="default"/>
      </w:rPr>
    </w:lvl>
  </w:abstractNum>
  <w:abstractNum w:abstractNumId="5" w15:restartNumberingAfterBreak="0">
    <w:nsid w:val="FFFFFF81"/>
    <w:multiLevelType w:val="singleLevel"/>
    <w:tmpl w:val="8BD85B12"/>
    <w:lvl w:ilvl="0">
      <w:start w:val="1"/>
      <w:numFmt w:val="bullet"/>
      <w:pStyle w:val="ListBullet4"/>
      <w:lvlText w:val="□"/>
      <w:lvlJc w:val="left"/>
      <w:pPr>
        <w:ind w:left="1440" w:hanging="360"/>
      </w:pPr>
      <w:rPr>
        <w:rFonts w:ascii="Arial" w:hAnsi="Arial" w:hint="default"/>
      </w:rPr>
    </w:lvl>
  </w:abstractNum>
  <w:abstractNum w:abstractNumId="6" w15:restartNumberingAfterBreak="0">
    <w:nsid w:val="FFFFFF82"/>
    <w:multiLevelType w:val="singleLevel"/>
    <w:tmpl w:val="0938239C"/>
    <w:lvl w:ilvl="0">
      <w:start w:val="1"/>
      <w:numFmt w:val="bullet"/>
      <w:pStyle w:val="ListBullet3"/>
      <w:lvlText w:val="■"/>
      <w:lvlJc w:val="left"/>
      <w:pPr>
        <w:ind w:left="1080" w:hanging="360"/>
      </w:pPr>
      <w:rPr>
        <w:rFonts w:ascii="Arial" w:hAnsi="Arial" w:hint="default"/>
      </w:rPr>
    </w:lvl>
  </w:abstractNum>
  <w:abstractNum w:abstractNumId="7" w15:restartNumberingAfterBreak="0">
    <w:nsid w:val="FFFFFF83"/>
    <w:multiLevelType w:val="singleLevel"/>
    <w:tmpl w:val="CA90AEF8"/>
    <w:lvl w:ilvl="0">
      <w:start w:val="1"/>
      <w:numFmt w:val="bullet"/>
      <w:pStyle w:val="ListBullet2"/>
      <w:lvlText w:val="○"/>
      <w:lvlJc w:val="left"/>
      <w:pPr>
        <w:ind w:left="360" w:hanging="360"/>
      </w:pPr>
      <w:rPr>
        <w:rFonts w:ascii="Arial" w:hAnsi="Arial" w:hint="default"/>
      </w:rPr>
    </w:lvl>
  </w:abstractNum>
  <w:abstractNum w:abstractNumId="8" w15:restartNumberingAfterBreak="0">
    <w:nsid w:val="0BD81418"/>
    <w:multiLevelType w:val="multilevel"/>
    <w:tmpl w:val="6B78415C"/>
    <w:lvl w:ilvl="0">
      <w:start w:val="1"/>
      <w:numFmt w:val="decimal"/>
      <w:pStyle w:val="ListNumb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BB77A00"/>
    <w:multiLevelType w:val="multilevel"/>
    <w:tmpl w:val="74929FAE"/>
    <w:styleLink w:val="Style3"/>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Arial" w:hAnsi="Arial" w:hint="default"/>
      </w:rPr>
    </w:lvl>
    <w:lvl w:ilvl="6">
      <w:start w:val="1"/>
      <w:numFmt w:val="none"/>
      <w:lvlText w:val=""/>
      <w:lvlJc w:val="left"/>
      <w:pPr>
        <w:ind w:left="2520" w:hanging="360"/>
      </w:pPr>
      <w:rPr>
        <w:rFont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5F5677A"/>
    <w:multiLevelType w:val="multilevel"/>
    <w:tmpl w:val="6E58B7A2"/>
    <w:styleLink w:val="Style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D565F44"/>
    <w:multiLevelType w:val="multilevel"/>
    <w:tmpl w:val="03A62F92"/>
    <w:lvl w:ilvl="0">
      <w:start w:val="1"/>
      <w:numFmt w:val="none"/>
      <w:pStyle w:val="List"/>
      <w:lvlText w:val=""/>
      <w:lvlJc w:val="left"/>
      <w:pPr>
        <w:ind w:left="1080" w:hanging="360"/>
      </w:pPr>
      <w:rPr>
        <w:rFonts w:hint="default"/>
      </w:rPr>
    </w:lvl>
    <w:lvl w:ilvl="1">
      <w:start w:val="1"/>
      <w:numFmt w:val="none"/>
      <w:lvlText w:val="%2."/>
      <w:lvlJc w:val="left"/>
      <w:pPr>
        <w:ind w:left="1440" w:hanging="360"/>
      </w:pPr>
      <w:rPr>
        <w:rFonts w:hint="default"/>
      </w:rPr>
    </w:lvl>
    <w:lvl w:ilvl="2">
      <w:start w:val="1"/>
      <w:numFmt w:val="lowerLetter"/>
      <w:lvlText w:val="%3."/>
      <w:lvlJc w:val="left"/>
      <w:pPr>
        <w:ind w:left="1440" w:hanging="360"/>
      </w:pPr>
      <w:rPr>
        <w:rFonts w:hint="default"/>
      </w:rPr>
    </w:lvl>
    <w:lvl w:ilvl="3">
      <w:start w:val="1"/>
      <w:numFmt w:val="none"/>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AD42811"/>
    <w:multiLevelType w:val="multilevel"/>
    <w:tmpl w:val="04090021"/>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none"/>
      <w:lvlText w:val="%4"/>
      <w:lvlJc w:val="left"/>
      <w:pPr>
        <w:ind w:left="1440" w:hanging="360"/>
      </w:pPr>
      <w:rPr>
        <w:rFonts w:ascii="Arial" w:hAnsi="Aria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6D552072"/>
    <w:multiLevelType w:val="multilevel"/>
    <w:tmpl w:val="FB5467B4"/>
    <w:lvl w:ilvl="0">
      <w:start w:val="1"/>
      <w:numFmt w:val="bullet"/>
      <w:pStyle w:val="List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Arial" w:hAnsi="Arial" w:hint="default"/>
      </w:rPr>
    </w:lvl>
    <w:lvl w:ilvl="4">
      <w:start w:val="1"/>
      <w:numFmt w:val="none"/>
      <w:lvlText w:val=""/>
      <w:lvlJc w:val="left"/>
      <w:pPr>
        <w:ind w:left="2160" w:hanging="360"/>
      </w:pPr>
      <w:rPr>
        <w:rFonts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2"/>
  </w:num>
  <w:num w:numId="10">
    <w:abstractNumId w:val="8"/>
    <w:lvlOverride w:ilvl="0">
      <w:lvl w:ilvl="0">
        <w:start w:val="1"/>
        <w:numFmt w:val="decimal"/>
        <w:pStyle w:val="ListNumber"/>
        <w:lvlText w:val="%1."/>
        <w:lvlJc w:val="left"/>
        <w:pPr>
          <w:ind w:left="1080" w:hanging="360"/>
        </w:pPr>
        <w:rPr>
          <w:rFonts w:hint="default"/>
        </w:rPr>
      </w:lvl>
    </w:lvlOverride>
    <w:lvlOverride w:ilvl="1">
      <w:lvl w:ilvl="1">
        <w:start w:val="1"/>
        <w:numFmt w:val="upperLetter"/>
        <w:lvlText w:val="%2."/>
        <w:lvlJc w:val="left"/>
        <w:pPr>
          <w:ind w:left="1440" w:hanging="360"/>
        </w:pPr>
        <w:rPr>
          <w:rFonts w:hint="default"/>
        </w:rPr>
      </w:lvl>
    </w:lvlOverride>
    <w:lvlOverride w:ilvl="2">
      <w:lvl w:ilvl="2">
        <w:start w:val="1"/>
        <w:numFmt w:val="lowerLetter"/>
        <w:lvlText w:val="%3."/>
        <w:lvlJc w:val="left"/>
        <w:pPr>
          <w:ind w:left="1800" w:hanging="360"/>
        </w:pPr>
        <w:rPr>
          <w:rFonts w:hint="default"/>
        </w:rPr>
      </w:lvl>
    </w:lvlOverride>
    <w:lvlOverride w:ilvl="3">
      <w:lvl w:ilvl="3">
        <w:start w:val="1"/>
        <w:numFmt w:val="none"/>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none"/>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10"/>
  </w:num>
  <w:num w:numId="12">
    <w:abstractNumId w:val="9"/>
  </w:num>
  <w:num w:numId="13">
    <w:abstractNumId w:val="13"/>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7169" style="mso-width-relative:margin;mso-height-relative:margin" fillcolor="white" stroke="f" strokecolor="none [3212]">
      <v:fill color="white"/>
      <v:stroke color="none [3212]"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824"/>
    <w:rsid w:val="00015348"/>
    <w:rsid w:val="0001580E"/>
    <w:rsid w:val="00016C37"/>
    <w:rsid w:val="00037DF3"/>
    <w:rsid w:val="00042250"/>
    <w:rsid w:val="000450AC"/>
    <w:rsid w:val="00054B1A"/>
    <w:rsid w:val="000564D5"/>
    <w:rsid w:val="000610DB"/>
    <w:rsid w:val="00063508"/>
    <w:rsid w:val="0007437A"/>
    <w:rsid w:val="00077A39"/>
    <w:rsid w:val="00087AD8"/>
    <w:rsid w:val="000B620C"/>
    <w:rsid w:val="000C6458"/>
    <w:rsid w:val="000F024C"/>
    <w:rsid w:val="001040B0"/>
    <w:rsid w:val="00115E5F"/>
    <w:rsid w:val="00122472"/>
    <w:rsid w:val="0013611E"/>
    <w:rsid w:val="00151EAF"/>
    <w:rsid w:val="00157C94"/>
    <w:rsid w:val="001678D3"/>
    <w:rsid w:val="001B0B66"/>
    <w:rsid w:val="001B5688"/>
    <w:rsid w:val="001D2239"/>
    <w:rsid w:val="001D24EA"/>
    <w:rsid w:val="001E48A5"/>
    <w:rsid w:val="001F696F"/>
    <w:rsid w:val="0020109E"/>
    <w:rsid w:val="0020289F"/>
    <w:rsid w:val="00215A79"/>
    <w:rsid w:val="00221288"/>
    <w:rsid w:val="002233C3"/>
    <w:rsid w:val="00264512"/>
    <w:rsid w:val="00282221"/>
    <w:rsid w:val="002937A7"/>
    <w:rsid w:val="00296D47"/>
    <w:rsid w:val="00297915"/>
    <w:rsid w:val="002B20EB"/>
    <w:rsid w:val="002B4E5D"/>
    <w:rsid w:val="002B7236"/>
    <w:rsid w:val="002C05D6"/>
    <w:rsid w:val="002E0C58"/>
    <w:rsid w:val="002E6C3A"/>
    <w:rsid w:val="003101F4"/>
    <w:rsid w:val="0031514A"/>
    <w:rsid w:val="00333C80"/>
    <w:rsid w:val="00362A12"/>
    <w:rsid w:val="00363EA5"/>
    <w:rsid w:val="0038011F"/>
    <w:rsid w:val="00383BA5"/>
    <w:rsid w:val="00397C2B"/>
    <w:rsid w:val="003B7372"/>
    <w:rsid w:val="003B74AC"/>
    <w:rsid w:val="003C5183"/>
    <w:rsid w:val="003E0CF2"/>
    <w:rsid w:val="00401E86"/>
    <w:rsid w:val="00422AD9"/>
    <w:rsid w:val="004245D6"/>
    <w:rsid w:val="00442A2F"/>
    <w:rsid w:val="004610FB"/>
    <w:rsid w:val="004615CD"/>
    <w:rsid w:val="0046221D"/>
    <w:rsid w:val="0046561F"/>
    <w:rsid w:val="00465E65"/>
    <w:rsid w:val="00471256"/>
    <w:rsid w:val="00480C0C"/>
    <w:rsid w:val="004B2648"/>
    <w:rsid w:val="004D313D"/>
    <w:rsid w:val="004D7D2E"/>
    <w:rsid w:val="004F070C"/>
    <w:rsid w:val="004F73F2"/>
    <w:rsid w:val="00510BD0"/>
    <w:rsid w:val="00513A03"/>
    <w:rsid w:val="0051527A"/>
    <w:rsid w:val="0056125F"/>
    <w:rsid w:val="0056389C"/>
    <w:rsid w:val="00573413"/>
    <w:rsid w:val="00576377"/>
    <w:rsid w:val="00576651"/>
    <w:rsid w:val="005B1405"/>
    <w:rsid w:val="005B4E2A"/>
    <w:rsid w:val="005C4B90"/>
    <w:rsid w:val="005D5D54"/>
    <w:rsid w:val="005F4A19"/>
    <w:rsid w:val="00626A1A"/>
    <w:rsid w:val="00637D7C"/>
    <w:rsid w:val="00691158"/>
    <w:rsid w:val="006A5912"/>
    <w:rsid w:val="006B3A18"/>
    <w:rsid w:val="006B71BA"/>
    <w:rsid w:val="007055BF"/>
    <w:rsid w:val="0072351D"/>
    <w:rsid w:val="007435BA"/>
    <w:rsid w:val="00747085"/>
    <w:rsid w:val="00785884"/>
    <w:rsid w:val="00790955"/>
    <w:rsid w:val="007A7042"/>
    <w:rsid w:val="007A7A9A"/>
    <w:rsid w:val="007C1000"/>
    <w:rsid w:val="007C15C4"/>
    <w:rsid w:val="007E4178"/>
    <w:rsid w:val="007F10BA"/>
    <w:rsid w:val="008020EB"/>
    <w:rsid w:val="00806B4B"/>
    <w:rsid w:val="00810816"/>
    <w:rsid w:val="00822952"/>
    <w:rsid w:val="00824D3D"/>
    <w:rsid w:val="0083288C"/>
    <w:rsid w:val="00847AAD"/>
    <w:rsid w:val="00877732"/>
    <w:rsid w:val="008813EA"/>
    <w:rsid w:val="0088600B"/>
    <w:rsid w:val="00893A70"/>
    <w:rsid w:val="00893F2E"/>
    <w:rsid w:val="008970B6"/>
    <w:rsid w:val="008A42AF"/>
    <w:rsid w:val="008B4CC6"/>
    <w:rsid w:val="008C2244"/>
    <w:rsid w:val="008C4385"/>
    <w:rsid w:val="008E5976"/>
    <w:rsid w:val="008F606A"/>
    <w:rsid w:val="00904ED2"/>
    <w:rsid w:val="0091224A"/>
    <w:rsid w:val="009241A4"/>
    <w:rsid w:val="009271A0"/>
    <w:rsid w:val="0093360B"/>
    <w:rsid w:val="00936E3A"/>
    <w:rsid w:val="0094574A"/>
    <w:rsid w:val="00950824"/>
    <w:rsid w:val="009576D8"/>
    <w:rsid w:val="00973B51"/>
    <w:rsid w:val="0098709E"/>
    <w:rsid w:val="00996167"/>
    <w:rsid w:val="009A1B47"/>
    <w:rsid w:val="009A2A4F"/>
    <w:rsid w:val="009A367A"/>
    <w:rsid w:val="009B0EF2"/>
    <w:rsid w:val="009C004B"/>
    <w:rsid w:val="009C014C"/>
    <w:rsid w:val="009F476C"/>
    <w:rsid w:val="009F63D0"/>
    <w:rsid w:val="00A147F8"/>
    <w:rsid w:val="00A2313C"/>
    <w:rsid w:val="00A56618"/>
    <w:rsid w:val="00A71777"/>
    <w:rsid w:val="00A73ED7"/>
    <w:rsid w:val="00A77703"/>
    <w:rsid w:val="00A826E0"/>
    <w:rsid w:val="00A934F1"/>
    <w:rsid w:val="00AC3927"/>
    <w:rsid w:val="00AD4EB4"/>
    <w:rsid w:val="00AF0197"/>
    <w:rsid w:val="00B05A0C"/>
    <w:rsid w:val="00B2046D"/>
    <w:rsid w:val="00B25D21"/>
    <w:rsid w:val="00B535BF"/>
    <w:rsid w:val="00B8082A"/>
    <w:rsid w:val="00B9409F"/>
    <w:rsid w:val="00BE0F0F"/>
    <w:rsid w:val="00BF06CD"/>
    <w:rsid w:val="00C02C4A"/>
    <w:rsid w:val="00C166E3"/>
    <w:rsid w:val="00C178FE"/>
    <w:rsid w:val="00C21DDB"/>
    <w:rsid w:val="00C24D51"/>
    <w:rsid w:val="00C2627F"/>
    <w:rsid w:val="00C35C31"/>
    <w:rsid w:val="00C502AE"/>
    <w:rsid w:val="00C532D8"/>
    <w:rsid w:val="00C6040C"/>
    <w:rsid w:val="00C61917"/>
    <w:rsid w:val="00C657F2"/>
    <w:rsid w:val="00C938F4"/>
    <w:rsid w:val="00C94814"/>
    <w:rsid w:val="00C96805"/>
    <w:rsid w:val="00CA08A4"/>
    <w:rsid w:val="00CD0890"/>
    <w:rsid w:val="00CD2F37"/>
    <w:rsid w:val="00CD668A"/>
    <w:rsid w:val="00CE4D0D"/>
    <w:rsid w:val="00D00A11"/>
    <w:rsid w:val="00D01D61"/>
    <w:rsid w:val="00D0785F"/>
    <w:rsid w:val="00D12A67"/>
    <w:rsid w:val="00D42E58"/>
    <w:rsid w:val="00D63316"/>
    <w:rsid w:val="00DA00A4"/>
    <w:rsid w:val="00DA546A"/>
    <w:rsid w:val="00DA6D1B"/>
    <w:rsid w:val="00DA7038"/>
    <w:rsid w:val="00DB72F9"/>
    <w:rsid w:val="00DD445C"/>
    <w:rsid w:val="00DE1124"/>
    <w:rsid w:val="00DE3CDE"/>
    <w:rsid w:val="00E15ED7"/>
    <w:rsid w:val="00E20D54"/>
    <w:rsid w:val="00E31DF9"/>
    <w:rsid w:val="00E33827"/>
    <w:rsid w:val="00E545D5"/>
    <w:rsid w:val="00E66C5F"/>
    <w:rsid w:val="00E67701"/>
    <w:rsid w:val="00E83BA7"/>
    <w:rsid w:val="00E90F97"/>
    <w:rsid w:val="00EB47CF"/>
    <w:rsid w:val="00EB6945"/>
    <w:rsid w:val="00EC7DA9"/>
    <w:rsid w:val="00ED0542"/>
    <w:rsid w:val="00ED10C9"/>
    <w:rsid w:val="00EE1A86"/>
    <w:rsid w:val="00EE747C"/>
    <w:rsid w:val="00F01B88"/>
    <w:rsid w:val="00F05556"/>
    <w:rsid w:val="00F15538"/>
    <w:rsid w:val="00F251E6"/>
    <w:rsid w:val="00F339DB"/>
    <w:rsid w:val="00F558BD"/>
    <w:rsid w:val="00F805F0"/>
    <w:rsid w:val="00FA1E41"/>
    <w:rsid w:val="00FC2920"/>
    <w:rsid w:val="00FD1989"/>
    <w:rsid w:val="00FE3BC3"/>
    <w:rsid w:val="650A7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style="mso-width-relative:margin;mso-height-relative:margin" fillcolor="white" stroke="f" strokecolor="none [3212]">
      <v:fill color="white"/>
      <v:stroke color="none [3212]" on="f"/>
    </o:shapedefaults>
    <o:shapelayout v:ext="edit">
      <o:idmap v:ext="edit" data="1"/>
    </o:shapelayout>
  </w:shapeDefaults>
  <w:decimalSymbol w:val="."/>
  <w:listSeparator w:val=","/>
  <w14:docId w14:val="7FD9863E"/>
  <w15:chartTrackingRefBased/>
  <w15:docId w15:val="{3972BE2F-7853-4B4A-B601-A5EBF449E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D7C"/>
    <w:pPr>
      <w:jc w:val="both"/>
    </w:pPr>
    <w:rPr>
      <w:rFonts w:ascii="Arial" w:hAnsi="Arial"/>
      <w:color w:val="000000"/>
    </w:rPr>
  </w:style>
  <w:style w:type="paragraph" w:styleId="Heading1">
    <w:name w:val="heading 1"/>
    <w:basedOn w:val="Normal"/>
    <w:next w:val="Normal"/>
    <w:link w:val="Heading1Char"/>
    <w:autoRedefine/>
    <w:qFormat/>
    <w:rsid w:val="0094574A"/>
    <w:pPr>
      <w:keepNext/>
      <w:spacing w:before="240" w:after="60"/>
      <w:jc w:val="center"/>
      <w:outlineLvl w:val="0"/>
    </w:pPr>
    <w:rPr>
      <w:rFonts w:ascii="Times New Roman" w:hAnsi="Times New Roman" w:cs="Arial"/>
      <w:b/>
      <w:bCs/>
      <w:kern w:val="32"/>
      <w:sz w:val="56"/>
      <w:szCs w:val="32"/>
    </w:rPr>
  </w:style>
  <w:style w:type="paragraph" w:styleId="Heading2">
    <w:name w:val="heading 2"/>
    <w:basedOn w:val="Normal"/>
    <w:next w:val="Normal"/>
    <w:link w:val="Heading2Char"/>
    <w:autoRedefine/>
    <w:qFormat/>
    <w:rsid w:val="007C1000"/>
    <w:pPr>
      <w:keepNext/>
      <w:spacing w:before="240" w:after="60"/>
      <w:jc w:val="left"/>
      <w:outlineLvl w:val="1"/>
    </w:pPr>
    <w:rPr>
      <w:rFonts w:ascii="Times New Roman" w:hAnsi="Times New Roman" w:cs="Arial"/>
      <w:b/>
      <w:bCs/>
      <w:iCs/>
      <w:color w:val="002080"/>
      <w:sz w:val="48"/>
      <w:szCs w:val="28"/>
    </w:rPr>
  </w:style>
  <w:style w:type="paragraph" w:styleId="Heading3">
    <w:name w:val="heading 3"/>
    <w:basedOn w:val="Normal"/>
    <w:next w:val="Normal"/>
    <w:link w:val="Heading3Char"/>
    <w:autoRedefine/>
    <w:qFormat/>
    <w:rsid w:val="00893A70"/>
    <w:pPr>
      <w:keepNext/>
      <w:spacing w:before="240" w:after="60"/>
      <w:ind w:left="360"/>
      <w:jc w:val="left"/>
      <w:outlineLvl w:val="2"/>
    </w:pPr>
    <w:rPr>
      <w:rFonts w:ascii="Times New Roman" w:hAnsi="Times New Roman" w:cs="Arial"/>
      <w:b/>
      <w:bCs/>
      <w:color w:val="002080"/>
      <w:sz w:val="40"/>
      <w:szCs w:val="26"/>
    </w:rPr>
  </w:style>
  <w:style w:type="paragraph" w:styleId="Heading4">
    <w:name w:val="heading 4"/>
    <w:basedOn w:val="Normal"/>
    <w:next w:val="Normal"/>
    <w:link w:val="Heading4Char"/>
    <w:autoRedefine/>
    <w:uiPriority w:val="9"/>
    <w:unhideWhenUsed/>
    <w:qFormat/>
    <w:rsid w:val="00016C37"/>
    <w:pPr>
      <w:keepNext/>
      <w:keepLines/>
      <w:spacing w:before="200"/>
      <w:ind w:left="360"/>
      <w:jc w:val="left"/>
      <w:outlineLvl w:val="3"/>
    </w:pPr>
    <w:rPr>
      <w:rFonts w:ascii="Times New Roman" w:hAnsi="Times New Roman"/>
      <w:b/>
      <w:bCs/>
      <w:iCs/>
      <w:color w:val="002080"/>
      <w:sz w:val="36"/>
    </w:rPr>
  </w:style>
  <w:style w:type="paragraph" w:styleId="Heading5">
    <w:name w:val="heading 5"/>
    <w:basedOn w:val="Normal"/>
    <w:next w:val="Normal"/>
    <w:link w:val="Heading5Char"/>
    <w:autoRedefine/>
    <w:qFormat/>
    <w:rsid w:val="007C1000"/>
    <w:pPr>
      <w:keepNext/>
      <w:spacing w:before="240" w:after="60"/>
      <w:ind w:left="360"/>
      <w:jc w:val="left"/>
      <w:outlineLvl w:val="4"/>
    </w:pPr>
    <w:rPr>
      <w:rFonts w:ascii="Times New Roman" w:hAnsi="Times New Roman"/>
      <w:b/>
      <w:iCs/>
      <w:color w:val="002080"/>
      <w:sz w:val="32"/>
      <w:szCs w:val="26"/>
    </w:rPr>
  </w:style>
  <w:style w:type="paragraph" w:styleId="Heading6">
    <w:name w:val="heading 6"/>
    <w:basedOn w:val="Normal"/>
    <w:next w:val="Normal"/>
    <w:link w:val="Heading6Char"/>
    <w:autoRedefine/>
    <w:unhideWhenUsed/>
    <w:qFormat/>
    <w:rsid w:val="007C1000"/>
    <w:pPr>
      <w:keepNext/>
      <w:spacing w:before="240" w:after="60"/>
      <w:jc w:val="left"/>
      <w:outlineLvl w:val="5"/>
    </w:pPr>
    <w:rPr>
      <w:rFonts w:ascii="Arial Bold" w:eastAsia="Calibri" w:hAnsi="Arial Bold"/>
      <w:b/>
      <w:iCs/>
      <w:color w:val="000080"/>
      <w:szCs w:val="26"/>
    </w:rPr>
  </w:style>
  <w:style w:type="paragraph" w:styleId="Heading7">
    <w:name w:val="heading 7"/>
    <w:basedOn w:val="Normal"/>
    <w:next w:val="Normal"/>
    <w:link w:val="Heading7Char"/>
    <w:autoRedefine/>
    <w:uiPriority w:val="9"/>
    <w:semiHidden/>
    <w:unhideWhenUsed/>
    <w:qFormat/>
    <w:rsid w:val="007C1000"/>
    <w:pPr>
      <w:spacing w:before="240" w:after="60"/>
      <w:jc w:val="left"/>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574A"/>
    <w:rPr>
      <w:rFonts w:cs="Arial"/>
      <w:b/>
      <w:bCs/>
      <w:color w:val="000000"/>
      <w:kern w:val="32"/>
      <w:sz w:val="56"/>
      <w:szCs w:val="32"/>
    </w:rPr>
  </w:style>
  <w:style w:type="character" w:customStyle="1" w:styleId="Heading2Char">
    <w:name w:val="Heading 2 Char"/>
    <w:link w:val="Heading2"/>
    <w:rsid w:val="007C1000"/>
    <w:rPr>
      <w:rFonts w:cs="Arial"/>
      <w:b/>
      <w:bCs/>
      <w:iCs/>
      <w:color w:val="002080"/>
      <w:sz w:val="48"/>
      <w:szCs w:val="28"/>
    </w:rPr>
  </w:style>
  <w:style w:type="paragraph" w:styleId="BodyTextIndent">
    <w:name w:val="Body Text Indent"/>
    <w:basedOn w:val="Normal"/>
    <w:link w:val="BodyTextIndentChar"/>
    <w:autoRedefine/>
    <w:uiPriority w:val="99"/>
    <w:unhideWhenUsed/>
    <w:qFormat/>
    <w:rsid w:val="00063508"/>
    <w:pPr>
      <w:spacing w:after="120"/>
      <w:ind w:left="1080"/>
    </w:pPr>
  </w:style>
  <w:style w:type="paragraph" w:styleId="Footer">
    <w:name w:val="footer"/>
    <w:basedOn w:val="Normal"/>
    <w:link w:val="FooterChar"/>
    <w:autoRedefine/>
    <w:unhideWhenUsed/>
    <w:qFormat/>
    <w:rsid w:val="005B4E2A"/>
    <w:pPr>
      <w:tabs>
        <w:tab w:val="left" w:pos="1276"/>
        <w:tab w:val="center" w:pos="4680"/>
        <w:tab w:val="right" w:pos="9360"/>
        <w:tab w:val="right" w:pos="13320"/>
      </w:tabs>
    </w:pPr>
  </w:style>
  <w:style w:type="character" w:customStyle="1" w:styleId="FooterChar">
    <w:name w:val="Footer Char"/>
    <w:link w:val="Footer"/>
    <w:rsid w:val="005B4E2A"/>
    <w:rPr>
      <w:rFonts w:ascii="Arial" w:hAnsi="Arial"/>
      <w:color w:val="000000"/>
    </w:rPr>
  </w:style>
  <w:style w:type="character" w:customStyle="1" w:styleId="Heading3Char">
    <w:name w:val="Heading 3 Char"/>
    <w:link w:val="Heading3"/>
    <w:rsid w:val="00893A70"/>
    <w:rPr>
      <w:rFonts w:cs="Arial"/>
      <w:b/>
      <w:bCs/>
      <w:color w:val="002080"/>
      <w:sz w:val="40"/>
      <w:szCs w:val="26"/>
    </w:rPr>
  </w:style>
  <w:style w:type="character" w:customStyle="1" w:styleId="Heading6Char">
    <w:name w:val="Heading 6 Char"/>
    <w:link w:val="Heading6"/>
    <w:rsid w:val="007C1000"/>
    <w:rPr>
      <w:rFonts w:ascii="Arial Bold" w:eastAsia="Calibri" w:hAnsi="Arial Bold"/>
      <w:b/>
      <w:iCs/>
      <w:color w:val="000080"/>
      <w:szCs w:val="26"/>
    </w:rPr>
  </w:style>
  <w:style w:type="character" w:customStyle="1" w:styleId="Heading5Char">
    <w:name w:val="Heading 5 Char"/>
    <w:link w:val="Heading5"/>
    <w:rsid w:val="007C1000"/>
    <w:rPr>
      <w:b/>
      <w:iCs/>
      <w:color w:val="002080"/>
      <w:sz w:val="32"/>
      <w:szCs w:val="26"/>
    </w:rPr>
  </w:style>
  <w:style w:type="character" w:styleId="Strong">
    <w:name w:val="Strong"/>
    <w:qFormat/>
    <w:rsid w:val="00A147F8"/>
    <w:rPr>
      <w:b/>
      <w:bCs/>
    </w:rPr>
  </w:style>
  <w:style w:type="paragraph" w:styleId="Header">
    <w:name w:val="header"/>
    <w:basedOn w:val="Normal"/>
    <w:link w:val="HeaderChar"/>
    <w:autoRedefine/>
    <w:uiPriority w:val="99"/>
    <w:unhideWhenUsed/>
    <w:qFormat/>
    <w:rsid w:val="007435BA"/>
    <w:pPr>
      <w:tabs>
        <w:tab w:val="center" w:pos="4680"/>
        <w:tab w:val="right" w:pos="9360"/>
      </w:tabs>
      <w:jc w:val="right"/>
    </w:pPr>
    <w:rPr>
      <w:sz w:val="32"/>
    </w:rPr>
  </w:style>
  <w:style w:type="character" w:customStyle="1" w:styleId="HeaderChar">
    <w:name w:val="Header Char"/>
    <w:link w:val="Header"/>
    <w:uiPriority w:val="99"/>
    <w:rsid w:val="007435BA"/>
    <w:rPr>
      <w:rFonts w:ascii="Arial" w:hAnsi="Arial"/>
      <w:color w:val="000000"/>
      <w:sz w:val="32"/>
    </w:rPr>
  </w:style>
  <w:style w:type="paragraph" w:styleId="BalloonText">
    <w:name w:val="Balloon Text"/>
    <w:basedOn w:val="Normal"/>
    <w:link w:val="BalloonTextChar"/>
    <w:uiPriority w:val="99"/>
    <w:semiHidden/>
    <w:unhideWhenUsed/>
    <w:rsid w:val="007C15C4"/>
    <w:rPr>
      <w:rFonts w:ascii="Tahoma" w:hAnsi="Tahoma" w:cs="Tahoma"/>
      <w:sz w:val="16"/>
      <w:szCs w:val="16"/>
    </w:rPr>
  </w:style>
  <w:style w:type="character" w:customStyle="1" w:styleId="BalloonTextChar">
    <w:name w:val="Balloon Text Char"/>
    <w:link w:val="BalloonText"/>
    <w:uiPriority w:val="99"/>
    <w:semiHidden/>
    <w:rsid w:val="007C15C4"/>
    <w:rPr>
      <w:rFonts w:ascii="Tahoma" w:hAnsi="Tahoma" w:cs="Tahoma"/>
      <w:color w:val="000000"/>
      <w:sz w:val="16"/>
      <w:szCs w:val="16"/>
    </w:rPr>
  </w:style>
  <w:style w:type="character" w:customStyle="1" w:styleId="Heading4Char">
    <w:name w:val="Heading 4 Char"/>
    <w:link w:val="Heading4"/>
    <w:uiPriority w:val="9"/>
    <w:rsid w:val="00016C37"/>
    <w:rPr>
      <w:b/>
      <w:bCs/>
      <w:iCs/>
      <w:color w:val="002080"/>
      <w:sz w:val="36"/>
    </w:rPr>
  </w:style>
  <w:style w:type="character" w:styleId="Emphasis">
    <w:name w:val="Emphasis"/>
    <w:uiPriority w:val="20"/>
    <w:qFormat/>
    <w:rsid w:val="009C014C"/>
    <w:rPr>
      <w:i/>
      <w:iCs/>
    </w:rPr>
  </w:style>
  <w:style w:type="character" w:styleId="IntenseEmphasis">
    <w:name w:val="Intense Emphasis"/>
    <w:uiPriority w:val="21"/>
    <w:qFormat/>
    <w:rsid w:val="008E5976"/>
    <w:rPr>
      <w:rFonts w:ascii="Arial" w:hAnsi="Arial"/>
      <w:b/>
      <w:bCs/>
      <w:i/>
      <w:iCs/>
      <w:color w:val="auto"/>
      <w:sz w:val="20"/>
    </w:rPr>
  </w:style>
  <w:style w:type="paragraph" w:styleId="TOC1">
    <w:name w:val="toc 1"/>
    <w:basedOn w:val="Normal"/>
    <w:next w:val="Normal"/>
    <w:autoRedefine/>
    <w:uiPriority w:val="39"/>
    <w:unhideWhenUsed/>
    <w:qFormat/>
    <w:rsid w:val="00B05A0C"/>
    <w:rPr>
      <w:rFonts w:ascii="Arial Bold" w:hAnsi="Arial Bold"/>
      <w:b/>
    </w:rPr>
  </w:style>
  <w:style w:type="paragraph" w:styleId="TOC9">
    <w:name w:val="toc 9"/>
    <w:basedOn w:val="Normal"/>
    <w:next w:val="Normal"/>
    <w:autoRedefine/>
    <w:uiPriority w:val="39"/>
    <w:unhideWhenUsed/>
    <w:rsid w:val="00824D3D"/>
    <w:pPr>
      <w:ind w:left="1920"/>
    </w:pPr>
  </w:style>
  <w:style w:type="paragraph" w:styleId="TOC2">
    <w:name w:val="toc 2"/>
    <w:basedOn w:val="Normal"/>
    <w:next w:val="Normal"/>
    <w:autoRedefine/>
    <w:uiPriority w:val="39"/>
    <w:unhideWhenUsed/>
    <w:qFormat/>
    <w:rsid w:val="00BF06CD"/>
    <w:pPr>
      <w:ind w:left="288"/>
    </w:pPr>
  </w:style>
  <w:style w:type="paragraph" w:styleId="TOC3">
    <w:name w:val="toc 3"/>
    <w:basedOn w:val="Normal"/>
    <w:next w:val="Normal"/>
    <w:autoRedefine/>
    <w:uiPriority w:val="39"/>
    <w:unhideWhenUsed/>
    <w:qFormat/>
    <w:rsid w:val="00BF06CD"/>
    <w:pPr>
      <w:ind w:left="475"/>
    </w:pPr>
  </w:style>
  <w:style w:type="paragraph" w:styleId="TOC4">
    <w:name w:val="toc 4"/>
    <w:basedOn w:val="Normal"/>
    <w:next w:val="Normal"/>
    <w:autoRedefine/>
    <w:uiPriority w:val="39"/>
    <w:unhideWhenUsed/>
    <w:rsid w:val="00BF06CD"/>
    <w:pPr>
      <w:ind w:left="720"/>
    </w:pPr>
  </w:style>
  <w:style w:type="character" w:styleId="Hyperlink">
    <w:name w:val="Hyperlink"/>
    <w:uiPriority w:val="99"/>
    <w:unhideWhenUsed/>
    <w:qFormat/>
    <w:rsid w:val="00CE4D0D"/>
    <w:rPr>
      <w:b/>
      <w:color w:val="0000FF"/>
      <w:u w:val="single"/>
    </w:rPr>
  </w:style>
  <w:style w:type="paragraph" w:styleId="TOCHeading">
    <w:name w:val="TOC Heading"/>
    <w:basedOn w:val="Heading2"/>
    <w:next w:val="Normal"/>
    <w:autoRedefine/>
    <w:uiPriority w:val="39"/>
    <w:unhideWhenUsed/>
    <w:qFormat/>
    <w:rsid w:val="0094574A"/>
  </w:style>
  <w:style w:type="character" w:styleId="FollowedHyperlink">
    <w:name w:val="FollowedHyperlink"/>
    <w:uiPriority w:val="99"/>
    <w:unhideWhenUsed/>
    <w:rsid w:val="003E0CF2"/>
    <w:rPr>
      <w:color w:val="800080"/>
      <w:u w:val="single"/>
    </w:rPr>
  </w:style>
  <w:style w:type="character" w:styleId="IntenseReference">
    <w:name w:val="Intense Reference"/>
    <w:uiPriority w:val="32"/>
    <w:qFormat/>
    <w:rsid w:val="00122472"/>
    <w:rPr>
      <w:b/>
      <w:bCs/>
      <w:color w:val="000000"/>
      <w:spacing w:val="5"/>
      <w:u w:val="single"/>
    </w:rPr>
  </w:style>
  <w:style w:type="character" w:styleId="SubtleReference">
    <w:name w:val="Subtle Reference"/>
    <w:uiPriority w:val="31"/>
    <w:qFormat/>
    <w:rsid w:val="00122472"/>
    <w:rPr>
      <w:color w:val="000000"/>
      <w:u w:val="single"/>
    </w:rPr>
  </w:style>
  <w:style w:type="paragraph" w:styleId="IntenseQuote">
    <w:name w:val="Intense Quote"/>
    <w:basedOn w:val="Normal"/>
    <w:next w:val="Normal"/>
    <w:link w:val="IntenseQuoteChar"/>
    <w:autoRedefine/>
    <w:uiPriority w:val="30"/>
    <w:qFormat/>
    <w:rsid w:val="008E5976"/>
    <w:rPr>
      <w:rFonts w:ascii="Arial Bold" w:hAnsi="Arial Bold"/>
      <w:b/>
      <w:bCs/>
      <w:iCs/>
      <w:color w:val="FF0000"/>
    </w:rPr>
  </w:style>
  <w:style w:type="character" w:customStyle="1" w:styleId="IntenseQuoteChar">
    <w:name w:val="Intense Quote Char"/>
    <w:link w:val="IntenseQuote"/>
    <w:uiPriority w:val="30"/>
    <w:rsid w:val="008E5976"/>
    <w:rPr>
      <w:rFonts w:ascii="Arial Bold" w:hAnsi="Arial Bold"/>
      <w:b/>
      <w:bCs/>
      <w:iCs/>
      <w:color w:val="FF0000"/>
    </w:rPr>
  </w:style>
  <w:style w:type="paragraph" w:styleId="TOC5">
    <w:name w:val="toc 5"/>
    <w:basedOn w:val="Normal"/>
    <w:next w:val="Normal"/>
    <w:autoRedefine/>
    <w:uiPriority w:val="39"/>
    <w:unhideWhenUsed/>
    <w:rsid w:val="00BF06CD"/>
    <w:pPr>
      <w:ind w:left="960"/>
    </w:pPr>
  </w:style>
  <w:style w:type="paragraph" w:styleId="TOC7">
    <w:name w:val="toc 7"/>
    <w:basedOn w:val="Normal"/>
    <w:next w:val="Normal"/>
    <w:autoRedefine/>
    <w:uiPriority w:val="39"/>
    <w:unhideWhenUsed/>
    <w:rsid w:val="006A5912"/>
    <w:pPr>
      <w:ind w:left="1440"/>
    </w:pPr>
  </w:style>
  <w:style w:type="paragraph" w:styleId="TOC6">
    <w:name w:val="toc 6"/>
    <w:basedOn w:val="Normal"/>
    <w:next w:val="Normal"/>
    <w:autoRedefine/>
    <w:uiPriority w:val="39"/>
    <w:unhideWhenUsed/>
    <w:rsid w:val="00BF06CD"/>
    <w:pPr>
      <w:ind w:left="1200"/>
    </w:pPr>
  </w:style>
  <w:style w:type="paragraph" w:styleId="List">
    <w:name w:val="List"/>
    <w:basedOn w:val="Normal"/>
    <w:autoRedefine/>
    <w:uiPriority w:val="99"/>
    <w:unhideWhenUsed/>
    <w:qFormat/>
    <w:rsid w:val="001E48A5"/>
    <w:pPr>
      <w:numPr>
        <w:numId w:val="16"/>
      </w:numPr>
      <w:contextualSpacing/>
    </w:pPr>
  </w:style>
  <w:style w:type="paragraph" w:styleId="TOC8">
    <w:name w:val="toc 8"/>
    <w:basedOn w:val="Normal"/>
    <w:next w:val="Normal"/>
    <w:autoRedefine/>
    <w:uiPriority w:val="39"/>
    <w:semiHidden/>
    <w:unhideWhenUsed/>
    <w:rsid w:val="006A5912"/>
    <w:pPr>
      <w:ind w:left="1680"/>
    </w:pPr>
  </w:style>
  <w:style w:type="paragraph" w:styleId="ListBullet">
    <w:name w:val="List Bullet"/>
    <w:basedOn w:val="Normal"/>
    <w:autoRedefine/>
    <w:uiPriority w:val="99"/>
    <w:unhideWhenUsed/>
    <w:qFormat/>
    <w:rsid w:val="007055BF"/>
    <w:pPr>
      <w:numPr>
        <w:numId w:val="14"/>
      </w:numPr>
      <w:contextualSpacing/>
    </w:pPr>
  </w:style>
  <w:style w:type="paragraph" w:styleId="ListNumber">
    <w:name w:val="List Number"/>
    <w:basedOn w:val="Normal"/>
    <w:autoRedefine/>
    <w:uiPriority w:val="99"/>
    <w:unhideWhenUsed/>
    <w:qFormat/>
    <w:rsid w:val="007055BF"/>
    <w:pPr>
      <w:numPr>
        <w:numId w:val="10"/>
      </w:numPr>
      <w:contextualSpacing/>
    </w:pPr>
  </w:style>
  <w:style w:type="character" w:styleId="SubtleEmphasis">
    <w:name w:val="Subtle Emphasis"/>
    <w:uiPriority w:val="19"/>
    <w:qFormat/>
    <w:rsid w:val="00C178FE"/>
    <w:rPr>
      <w:i/>
      <w:iCs/>
      <w:color w:val="000000"/>
      <w:u w:val="single"/>
    </w:rPr>
  </w:style>
  <w:style w:type="paragraph" w:styleId="BodyText">
    <w:name w:val="Body Text"/>
    <w:basedOn w:val="Normal"/>
    <w:link w:val="BodyTextChar"/>
    <w:autoRedefine/>
    <w:uiPriority w:val="99"/>
    <w:unhideWhenUsed/>
    <w:qFormat/>
    <w:rsid w:val="005B4E2A"/>
    <w:pPr>
      <w:spacing w:after="120"/>
    </w:pPr>
    <w:rPr>
      <w:sz w:val="16"/>
    </w:rPr>
  </w:style>
  <w:style w:type="character" w:customStyle="1" w:styleId="BodyTextChar">
    <w:name w:val="Body Text Char"/>
    <w:link w:val="BodyText"/>
    <w:rsid w:val="005B4E2A"/>
    <w:rPr>
      <w:rFonts w:ascii="Arial" w:hAnsi="Arial"/>
      <w:color w:val="000000"/>
      <w:sz w:val="16"/>
    </w:rPr>
  </w:style>
  <w:style w:type="paragraph" w:styleId="BodyText2">
    <w:name w:val="Body Text 2"/>
    <w:basedOn w:val="Normal"/>
    <w:link w:val="BodyText2Char"/>
    <w:autoRedefine/>
    <w:uiPriority w:val="99"/>
    <w:unhideWhenUsed/>
    <w:qFormat/>
    <w:rsid w:val="005B4E2A"/>
    <w:pPr>
      <w:spacing w:after="120" w:line="480" w:lineRule="auto"/>
    </w:pPr>
    <w:rPr>
      <w:sz w:val="16"/>
      <w:u w:val="single"/>
    </w:rPr>
  </w:style>
  <w:style w:type="character" w:customStyle="1" w:styleId="BodyText2Char">
    <w:name w:val="Body Text 2 Char"/>
    <w:link w:val="BodyText2"/>
    <w:rsid w:val="005B4E2A"/>
    <w:rPr>
      <w:rFonts w:ascii="Arial" w:hAnsi="Arial"/>
      <w:color w:val="000000"/>
      <w:sz w:val="16"/>
      <w:u w:val="single"/>
    </w:rPr>
  </w:style>
  <w:style w:type="paragraph" w:styleId="ListBullet2">
    <w:name w:val="List Bullet 2"/>
    <w:basedOn w:val="Normal"/>
    <w:autoRedefine/>
    <w:uiPriority w:val="99"/>
    <w:unhideWhenUsed/>
    <w:qFormat/>
    <w:rsid w:val="00215A79"/>
    <w:pPr>
      <w:numPr>
        <w:numId w:val="1"/>
      </w:numPr>
      <w:contextualSpacing/>
    </w:pPr>
  </w:style>
  <w:style w:type="paragraph" w:styleId="ListBullet3">
    <w:name w:val="List Bullet 3"/>
    <w:basedOn w:val="Normal"/>
    <w:autoRedefine/>
    <w:uiPriority w:val="99"/>
    <w:unhideWhenUsed/>
    <w:qFormat/>
    <w:rsid w:val="00C657F2"/>
    <w:pPr>
      <w:numPr>
        <w:numId w:val="17"/>
      </w:numPr>
      <w:contextualSpacing/>
    </w:pPr>
  </w:style>
  <w:style w:type="paragraph" w:styleId="ListBullet4">
    <w:name w:val="List Bullet 4"/>
    <w:basedOn w:val="Normal"/>
    <w:autoRedefine/>
    <w:uiPriority w:val="99"/>
    <w:unhideWhenUsed/>
    <w:qFormat/>
    <w:rsid w:val="00C502AE"/>
    <w:pPr>
      <w:numPr>
        <w:numId w:val="3"/>
      </w:numPr>
      <w:ind w:left="1800"/>
      <w:contextualSpacing/>
    </w:pPr>
  </w:style>
  <w:style w:type="paragraph" w:styleId="ListBullet5">
    <w:name w:val="List Bullet 5"/>
    <w:basedOn w:val="Normal"/>
    <w:autoRedefine/>
    <w:uiPriority w:val="99"/>
    <w:unhideWhenUsed/>
    <w:qFormat/>
    <w:rsid w:val="00C502AE"/>
    <w:pPr>
      <w:numPr>
        <w:numId w:val="4"/>
      </w:numPr>
      <w:ind w:left="2160"/>
      <w:contextualSpacing/>
    </w:pPr>
  </w:style>
  <w:style w:type="paragraph" w:styleId="ListContinue2">
    <w:name w:val="List Continue 2"/>
    <w:basedOn w:val="Normal"/>
    <w:uiPriority w:val="99"/>
    <w:unhideWhenUsed/>
    <w:rsid w:val="00ED0542"/>
    <w:pPr>
      <w:spacing w:after="120"/>
      <w:ind w:left="720"/>
      <w:contextualSpacing/>
    </w:pPr>
  </w:style>
  <w:style w:type="paragraph" w:styleId="ListContinue">
    <w:name w:val="List Continue"/>
    <w:basedOn w:val="Normal"/>
    <w:uiPriority w:val="99"/>
    <w:unhideWhenUsed/>
    <w:rsid w:val="00ED0542"/>
    <w:pPr>
      <w:spacing w:after="120"/>
      <w:ind w:left="360"/>
      <w:contextualSpacing/>
    </w:pPr>
  </w:style>
  <w:style w:type="paragraph" w:styleId="ListContinue3">
    <w:name w:val="List Continue 3"/>
    <w:basedOn w:val="Normal"/>
    <w:uiPriority w:val="99"/>
    <w:unhideWhenUsed/>
    <w:rsid w:val="00ED0542"/>
    <w:pPr>
      <w:spacing w:after="120"/>
      <w:ind w:left="1080"/>
      <w:contextualSpacing/>
    </w:pPr>
  </w:style>
  <w:style w:type="paragraph" w:styleId="ListNumber4">
    <w:name w:val="List Number 4"/>
    <w:basedOn w:val="Normal"/>
    <w:uiPriority w:val="99"/>
    <w:unhideWhenUsed/>
    <w:rsid w:val="00E31DF9"/>
    <w:pPr>
      <w:numPr>
        <w:numId w:val="7"/>
      </w:numPr>
      <w:contextualSpacing/>
    </w:pPr>
  </w:style>
  <w:style w:type="paragraph" w:styleId="ListNumber5">
    <w:name w:val="List Number 5"/>
    <w:basedOn w:val="Normal"/>
    <w:uiPriority w:val="99"/>
    <w:unhideWhenUsed/>
    <w:rsid w:val="00E31DF9"/>
    <w:pPr>
      <w:numPr>
        <w:numId w:val="8"/>
      </w:numPr>
      <w:contextualSpacing/>
    </w:pPr>
  </w:style>
  <w:style w:type="paragraph" w:styleId="ListNumber3">
    <w:name w:val="List Number 3"/>
    <w:basedOn w:val="Normal"/>
    <w:uiPriority w:val="99"/>
    <w:unhideWhenUsed/>
    <w:rsid w:val="00E31DF9"/>
    <w:pPr>
      <w:numPr>
        <w:numId w:val="6"/>
      </w:numPr>
      <w:contextualSpacing/>
    </w:pPr>
  </w:style>
  <w:style w:type="paragraph" w:styleId="ListNumber2">
    <w:name w:val="List Number 2"/>
    <w:basedOn w:val="Normal"/>
    <w:autoRedefine/>
    <w:uiPriority w:val="99"/>
    <w:unhideWhenUsed/>
    <w:qFormat/>
    <w:rsid w:val="00E90F97"/>
    <w:pPr>
      <w:numPr>
        <w:numId w:val="5"/>
      </w:numPr>
      <w:contextualSpacing/>
    </w:pPr>
  </w:style>
  <w:style w:type="character" w:styleId="LineNumber">
    <w:name w:val="line number"/>
    <w:basedOn w:val="DefaultParagraphFont"/>
    <w:uiPriority w:val="99"/>
    <w:unhideWhenUsed/>
    <w:rsid w:val="00E31DF9"/>
  </w:style>
  <w:style w:type="paragraph" w:styleId="List4">
    <w:name w:val="List 4"/>
    <w:basedOn w:val="Normal"/>
    <w:uiPriority w:val="99"/>
    <w:unhideWhenUsed/>
    <w:rsid w:val="00E90F97"/>
    <w:pPr>
      <w:ind w:left="1440" w:hanging="360"/>
      <w:contextualSpacing/>
    </w:pPr>
  </w:style>
  <w:style w:type="numbering" w:customStyle="1" w:styleId="Style1">
    <w:name w:val="Style1"/>
    <w:uiPriority w:val="99"/>
    <w:rsid w:val="00FA1E41"/>
    <w:pPr>
      <w:numPr>
        <w:numId w:val="9"/>
      </w:numPr>
    </w:pPr>
  </w:style>
  <w:style w:type="numbering" w:customStyle="1" w:styleId="Style2">
    <w:name w:val="Style2"/>
    <w:uiPriority w:val="99"/>
    <w:rsid w:val="00626A1A"/>
    <w:pPr>
      <w:numPr>
        <w:numId w:val="11"/>
      </w:numPr>
    </w:pPr>
  </w:style>
  <w:style w:type="numbering" w:customStyle="1" w:styleId="Style3">
    <w:name w:val="Style3"/>
    <w:uiPriority w:val="99"/>
    <w:rsid w:val="00847AAD"/>
    <w:pPr>
      <w:numPr>
        <w:numId w:val="12"/>
      </w:numPr>
    </w:pPr>
  </w:style>
  <w:style w:type="paragraph" w:styleId="BodyText3">
    <w:name w:val="Body Text 3"/>
    <w:basedOn w:val="Normal"/>
    <w:link w:val="BodyText3Char"/>
    <w:autoRedefine/>
    <w:uiPriority w:val="99"/>
    <w:semiHidden/>
    <w:unhideWhenUsed/>
    <w:qFormat/>
    <w:rsid w:val="00B05A0C"/>
    <w:pPr>
      <w:spacing w:after="120"/>
      <w:ind w:left="360"/>
    </w:pPr>
    <w:rPr>
      <w:szCs w:val="16"/>
    </w:rPr>
  </w:style>
  <w:style w:type="character" w:customStyle="1" w:styleId="BodyText3Char">
    <w:name w:val="Body Text 3 Char"/>
    <w:link w:val="BodyText3"/>
    <w:uiPriority w:val="99"/>
    <w:semiHidden/>
    <w:rsid w:val="00B05A0C"/>
    <w:rPr>
      <w:rFonts w:ascii="Arial" w:hAnsi="Arial"/>
      <w:color w:val="000000"/>
      <w:szCs w:val="16"/>
    </w:rPr>
  </w:style>
  <w:style w:type="paragraph" w:styleId="BlockText">
    <w:name w:val="Block Text"/>
    <w:basedOn w:val="Normal"/>
    <w:autoRedefine/>
    <w:uiPriority w:val="99"/>
    <w:unhideWhenUsed/>
    <w:qFormat/>
    <w:rsid w:val="002E6C3A"/>
    <w:pPr>
      <w:ind w:left="360"/>
    </w:pPr>
  </w:style>
  <w:style w:type="paragraph" w:styleId="Quote">
    <w:name w:val="Quote"/>
    <w:basedOn w:val="Normal"/>
    <w:next w:val="Normal"/>
    <w:link w:val="QuoteChar"/>
    <w:autoRedefine/>
    <w:uiPriority w:val="29"/>
    <w:qFormat/>
    <w:rsid w:val="004D7D2E"/>
    <w:pPr>
      <w:spacing w:before="60" w:after="60"/>
      <w:ind w:left="360" w:right="360"/>
    </w:pPr>
    <w:rPr>
      <w:iCs/>
    </w:rPr>
  </w:style>
  <w:style w:type="character" w:customStyle="1" w:styleId="QuoteChar">
    <w:name w:val="Quote Char"/>
    <w:link w:val="Quote"/>
    <w:uiPriority w:val="29"/>
    <w:rsid w:val="004D7D2E"/>
    <w:rPr>
      <w:rFonts w:ascii="Arial" w:hAnsi="Arial"/>
      <w:iCs/>
      <w:color w:val="000000"/>
    </w:rPr>
  </w:style>
  <w:style w:type="character" w:customStyle="1" w:styleId="Heading7Char">
    <w:name w:val="Heading 7 Char"/>
    <w:link w:val="Heading7"/>
    <w:uiPriority w:val="9"/>
    <w:semiHidden/>
    <w:rsid w:val="007C1000"/>
    <w:rPr>
      <w:rFonts w:ascii="Calibri" w:eastAsia="Times New Roman" w:hAnsi="Calibri" w:cs="Times New Roman"/>
      <w:color w:val="000000"/>
      <w:sz w:val="24"/>
      <w:szCs w:val="24"/>
    </w:rPr>
  </w:style>
  <w:style w:type="character" w:customStyle="1" w:styleId="BodyTextIndentChar">
    <w:name w:val="Body Text Indent Char"/>
    <w:link w:val="BodyTextIndent"/>
    <w:uiPriority w:val="99"/>
    <w:rsid w:val="00063508"/>
    <w:rPr>
      <w:rFonts w:ascii="Arial" w:hAnsi="Arial"/>
      <w:color w:val="000000"/>
    </w:rPr>
  </w:style>
  <w:style w:type="table" w:styleId="TableGrid">
    <w:name w:val="Table Grid"/>
    <w:basedOn w:val="TableNormal"/>
    <w:uiPriority w:val="59"/>
    <w:rsid w:val="0074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header" Target="header1.xm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I:\Dept\Helpdesk\Accessibility\Templates\CORE%20Training%20Manuals\CoreTrainingManual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7E01BB6EF7294096D61C13C3C9B434" ma:contentTypeVersion="15" ma:contentTypeDescription="Create a new document." ma:contentTypeScope="" ma:versionID="9f0760d19974aa84cb938b50e5bd3665">
  <xsd:schema xmlns:xsd="http://www.w3.org/2001/XMLSchema" xmlns:xs="http://www.w3.org/2001/XMLSchema" xmlns:p="http://schemas.microsoft.com/office/2006/metadata/properties" xmlns:ns1="http://schemas.microsoft.com/sharepoint/v3" xmlns:ns3="5ed6ad25-fb1e-41b1-a3b3-0efa0fca9e99" xmlns:ns4="6c929d15-87dd-498e-a809-78192919b87f" targetNamespace="http://schemas.microsoft.com/office/2006/metadata/properties" ma:root="true" ma:fieldsID="e08f9c0928d6e248feda24d554da1d60" ns1:_="" ns3:_="" ns4:_="">
    <xsd:import namespace="http://schemas.microsoft.com/sharepoint/v3"/>
    <xsd:import namespace="5ed6ad25-fb1e-41b1-a3b3-0efa0fca9e99"/>
    <xsd:import namespace="6c929d15-87dd-498e-a809-78192919b87f"/>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AutoTag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d6ad25-fb1e-41b1-a3b3-0efa0fca9e9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929d15-87dd-498e-a809-78192919b87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618BB-A69B-4412-A5E6-CCA7A137743D}">
  <ds:schemaRefs>
    <ds:schemaRef ds:uri="http://schemas.microsoft.com/sharepoint/v3/contenttype/forms"/>
  </ds:schemaRefs>
</ds:datastoreItem>
</file>

<file path=customXml/itemProps2.xml><?xml version="1.0" encoding="utf-8"?>
<ds:datastoreItem xmlns:ds="http://schemas.openxmlformats.org/officeDocument/2006/customXml" ds:itemID="{B41B8154-D6D2-4870-8BC6-7036FCD93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d6ad25-fb1e-41b1-a3b3-0efa0fca9e99"/>
    <ds:schemaRef ds:uri="6c929d15-87dd-498e-a809-78192919b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47A69F-CD98-4488-96D3-0F97F2BD9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CoreTrainingManual_Template.dot</Template>
  <TotalTime>22</TotalTime>
  <Pages>28</Pages>
  <Words>3584</Words>
  <Characters>18673</Characters>
  <Application>Microsoft Office Word</Application>
  <DocSecurity>0</DocSecurity>
  <Lines>691</Lines>
  <Paragraphs>529</Paragraphs>
  <ScaleCrop>false</ScaleCrop>
  <HeadingPairs>
    <vt:vector size="2" baseType="variant">
      <vt:variant>
        <vt:lpstr>Title</vt:lpstr>
      </vt:variant>
      <vt:variant>
        <vt:i4>1</vt:i4>
      </vt:variant>
    </vt:vector>
  </HeadingPairs>
  <TitlesOfParts>
    <vt:vector size="1" baseType="lpstr">
      <vt:lpstr>COR 301 Part 1 Managing Positions Manual</vt:lpstr>
    </vt:vector>
  </TitlesOfParts>
  <Company>Office of State Finance</Company>
  <LinksUpToDate>false</LinksUpToDate>
  <CharactersWithSpaces>21728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 301 Part 1 Managing Positions Manual</dc:title>
  <dc:subject>A CORE PeopleSoft training manual for the managing of positions by the State of Oklahoma.</dc:subject>
  <dc:creator>Jake Lowrey</dc:creator>
  <cp:keywords>Oklahoma, State of Oklahoma, CORE, peoplesoft, training manual, cor osf, office of state finance</cp:keywords>
  <dc:description/>
  <cp:lastModifiedBy>Jake Lowrey</cp:lastModifiedBy>
  <cp:revision>5</cp:revision>
  <cp:lastPrinted>2010-07-15T20:42:00Z</cp:lastPrinted>
  <dcterms:created xsi:type="dcterms:W3CDTF">2020-03-10T13:00:00Z</dcterms:created>
  <dcterms:modified xsi:type="dcterms:W3CDTF">2020-06-12T13:21:00Z</dcterms:modified>
  <cp:category>CORE, PeopleSoft, position management, Training Manual</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0x010100B37E01BB6EF7294096D61C13C3C9B434</vt:lpwstr>
  </property>
  <property fmtid="{D5CDD505-2E9C-101B-9397-08002B2CF9AE}" pid="4" name="_ip_UnifiedCompliancePolicyUIAction">
    <vt:lpwstr/>
  </property>
  <property fmtid="{D5CDD505-2E9C-101B-9397-08002B2CF9AE}" pid="5" name="_ip_UnifiedCompliancePolicyProperties">
    <vt:lpwstr/>
  </property>
</Properties>
</file>