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5793C" w14:textId="3EC74758" w:rsidR="007511BB" w:rsidRDefault="0026719D">
      <w:r>
        <w:rPr>
          <w:noProof/>
        </w:rPr>
        <w:drawing>
          <wp:anchor distT="0" distB="0" distL="114300" distR="114300" simplePos="0" relativeHeight="251694592" behindDoc="0" locked="0" layoutInCell="1" allowOverlap="1" wp14:anchorId="7FF25AA6" wp14:editId="7E08DFBE">
            <wp:simplePos x="0" y="0"/>
            <wp:positionH relativeFrom="margin">
              <wp:align>left</wp:align>
            </wp:positionH>
            <wp:positionV relativeFrom="paragraph">
              <wp:posOffset>34925</wp:posOffset>
            </wp:positionV>
            <wp:extent cx="1447800" cy="637800"/>
            <wp:effectExtent l="0" t="0" r="0" b="0"/>
            <wp:wrapNone/>
            <wp:docPr id="33" name="Picture 33" descr="The Oklahoma Department of Rehabilitation Services Logo:&#10;A five-sided star with colored chevrons around the sides, with each chevron made up of three shades of the colors dark blue, blue, green, red, and orange.  The star is white and to the right side are the words Oklahoma Rehabilitatio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e Oklahoma Department of Rehabilitation Services Logo:&#10;A five-sided star with colored chevrons around the sides, with each chevron made up of three shades of the colors dark blue, blue, green, red, and orange.  The star is white and to the right side are the words Oklahoma Rehabilitation Service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00" cy="637800"/>
                    </a:xfrm>
                    <a:prstGeom prst="rect">
                      <a:avLst/>
                    </a:prstGeom>
                  </pic:spPr>
                </pic:pic>
              </a:graphicData>
            </a:graphic>
            <wp14:sizeRelH relativeFrom="margin">
              <wp14:pctWidth>0</wp14:pctWidth>
            </wp14:sizeRelH>
            <wp14:sizeRelV relativeFrom="margin">
              <wp14:pctHeight>0</wp14:pctHeight>
            </wp14:sizeRelV>
          </wp:anchor>
        </w:drawing>
      </w:r>
    </w:p>
    <w:p w14:paraId="24190E37" w14:textId="66C4EAFC" w:rsidR="007511BB" w:rsidRDefault="0026719D">
      <w:r w:rsidRPr="00BF5D7D">
        <w:rPr>
          <w:b/>
          <w:bCs/>
          <w:noProof/>
        </w:rPr>
        <w:drawing>
          <wp:anchor distT="0" distB="0" distL="114300" distR="114300" simplePos="0" relativeHeight="251550208" behindDoc="1" locked="0" layoutInCell="1" allowOverlap="1" wp14:anchorId="3F01D402" wp14:editId="44B168B1">
            <wp:simplePos x="0" y="0"/>
            <wp:positionH relativeFrom="margin">
              <wp:align>right</wp:align>
            </wp:positionH>
            <wp:positionV relativeFrom="page">
              <wp:posOffset>381000</wp:posOffset>
            </wp:positionV>
            <wp:extent cx="956310" cy="622935"/>
            <wp:effectExtent l="0" t="0" r="0" b="5715"/>
            <wp:wrapTight wrapText="bothSides">
              <wp:wrapPolygon edited="0">
                <wp:start x="10327" y="0"/>
                <wp:lineTo x="0" y="661"/>
                <wp:lineTo x="0" y="12550"/>
                <wp:lineTo x="2151" y="21138"/>
                <wp:lineTo x="2582" y="21138"/>
                <wp:lineTo x="20223" y="21138"/>
                <wp:lineTo x="21084" y="12550"/>
                <wp:lineTo x="21084" y="5284"/>
                <wp:lineTo x="14629" y="0"/>
                <wp:lineTo x="10327" y="0"/>
              </wp:wrapPolygon>
            </wp:wrapTight>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56310" cy="622935"/>
                    </a:xfrm>
                    <a:prstGeom prst="rect">
                      <a:avLst/>
                    </a:prstGeom>
                    <a:noFill/>
                  </pic:spPr>
                </pic:pic>
              </a:graphicData>
            </a:graphic>
            <wp14:sizeRelH relativeFrom="page">
              <wp14:pctWidth>0</wp14:pctWidth>
            </wp14:sizeRelH>
            <wp14:sizeRelV relativeFrom="page">
              <wp14:pctHeight>0</wp14:pctHeight>
            </wp14:sizeRelV>
          </wp:anchor>
        </w:drawing>
      </w:r>
    </w:p>
    <w:p w14:paraId="142B82F8" w14:textId="7A6AE415" w:rsidR="005F70E4" w:rsidRDefault="00AC1E69">
      <w:pPr>
        <w:rPr>
          <w:rFonts w:ascii="Ink Free" w:hAnsi="Ink Free"/>
          <w:b/>
          <w:bCs/>
          <w:sz w:val="48"/>
          <w:szCs w:val="48"/>
        </w:rPr>
      </w:pPr>
      <w:r>
        <w:rPr>
          <w:noProof/>
        </w:rPr>
        <mc:AlternateContent>
          <mc:Choice Requires="wps">
            <w:drawing>
              <wp:anchor distT="45720" distB="45720" distL="114300" distR="114300" simplePos="0" relativeHeight="252098048" behindDoc="0" locked="0" layoutInCell="1" allowOverlap="1" wp14:anchorId="198D8DF8" wp14:editId="7C235BAE">
                <wp:simplePos x="0" y="0"/>
                <wp:positionH relativeFrom="column">
                  <wp:posOffset>1570990</wp:posOffset>
                </wp:positionH>
                <wp:positionV relativeFrom="paragraph">
                  <wp:posOffset>184150</wp:posOffset>
                </wp:positionV>
                <wp:extent cx="4143375" cy="140462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4620"/>
                        </a:xfrm>
                        <a:prstGeom prst="rect">
                          <a:avLst/>
                        </a:prstGeom>
                        <a:noFill/>
                        <a:ln w="9525">
                          <a:noFill/>
                          <a:miter lim="800000"/>
                          <a:headEnd/>
                          <a:tailEnd/>
                        </a:ln>
                      </wps:spPr>
                      <wps:txbx>
                        <w:txbxContent>
                          <w:p w14:paraId="5363D43F" w14:textId="3B375604" w:rsidR="00AC1E69" w:rsidRPr="008A7B7F" w:rsidRDefault="002A50E9">
                            <w:pPr>
                              <w:rPr>
                                <w:rFonts w:ascii="Ink Free" w:hAnsi="Ink Free"/>
                                <w:b/>
                                <w:bCs/>
                                <w:sz w:val="48"/>
                                <w:szCs w:val="48"/>
                              </w:rPr>
                            </w:pPr>
                            <w:r>
                              <w:rPr>
                                <w:rFonts w:ascii="Ink Free" w:hAnsi="Ink Free"/>
                                <w:b/>
                                <w:bCs/>
                                <w:sz w:val="48"/>
                                <w:szCs w:val="48"/>
                              </w:rPr>
                              <w:t xml:space="preserve">EAST </w:t>
                            </w:r>
                            <w:r w:rsidR="00AC1E69" w:rsidRPr="008A7B7F">
                              <w:rPr>
                                <w:rFonts w:ascii="Ink Free" w:hAnsi="Ink Free"/>
                                <w:b/>
                                <w:bCs/>
                                <w:sz w:val="48"/>
                                <w:szCs w:val="48"/>
                              </w:rPr>
                              <w:t>TULSA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8D8DF8" id="_x0000_t202" coordsize="21600,21600" o:spt="202" path="m,l,21600r21600,l21600,xe">
                <v:stroke joinstyle="miter"/>
                <v:path gradientshapeok="t" o:connecttype="rect"/>
              </v:shapetype>
              <v:shape id="Text Box 2" o:spid="_x0000_s1026" type="#_x0000_t202" style="position:absolute;margin-left:123.7pt;margin-top:14.5pt;width:326.25pt;height:110.6pt;z-index:252098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" filled="f" stroked="f">
                <v:textbox style="mso-fit-shape-to-text:t">
                  <w:txbxContent>
                    <w:p w14:paraId="5363D43F" w14:textId="3B375604" w:rsidR="00AC1E69" w:rsidRPr="008A7B7F" w:rsidRDefault="002A50E9">
                      <w:pPr>
                        <w:rPr>
                          <w:rFonts w:ascii="Ink Free" w:hAnsi="Ink Free"/>
                          <w:b/>
                          <w:bCs/>
                          <w:sz w:val="48"/>
                          <w:szCs w:val="48"/>
                        </w:rPr>
                      </w:pPr>
                      <w:r>
                        <w:rPr>
                          <w:rFonts w:ascii="Ink Free" w:hAnsi="Ink Free"/>
                          <w:b/>
                          <w:bCs/>
                          <w:sz w:val="48"/>
                          <w:szCs w:val="48"/>
                        </w:rPr>
                        <w:t xml:space="preserve">EAST </w:t>
                      </w:r>
                      <w:r w:rsidR="00AC1E69" w:rsidRPr="008A7B7F">
                        <w:rPr>
                          <w:rFonts w:ascii="Ink Free" w:hAnsi="Ink Free"/>
                          <w:b/>
                          <w:bCs/>
                          <w:sz w:val="48"/>
                          <w:szCs w:val="48"/>
                        </w:rPr>
                        <w:t>TULSA</w:t>
                      </w:r>
                    </w:p>
                  </w:txbxContent>
                </v:textbox>
                <w10:wrap type="square"/>
              </v:shape>
            </w:pict>
          </mc:Fallback>
        </mc:AlternateContent>
      </w:r>
      <w:r>
        <w:rPr>
          <w:b/>
          <w:noProof/>
          <w:sz w:val="36"/>
          <w:szCs w:val="36"/>
        </w:rPr>
        <w:drawing>
          <wp:anchor distT="0" distB="0" distL="114300" distR="114300" simplePos="0" relativeHeight="251497984" behindDoc="0" locked="0" layoutInCell="1" allowOverlap="1" wp14:anchorId="42518B47" wp14:editId="46ED3483">
            <wp:simplePos x="0" y="0"/>
            <wp:positionH relativeFrom="margin">
              <wp:align>center</wp:align>
            </wp:positionH>
            <wp:positionV relativeFrom="margin">
              <wp:posOffset>952500</wp:posOffset>
            </wp:positionV>
            <wp:extent cx="4248150" cy="1799892"/>
            <wp:effectExtent l="0" t="0" r="0" b="0"/>
            <wp:wrapNone/>
            <wp:docPr id="22" name="Picture 22" descr="STEM (Science Technology Engineering Math) Cam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TEM (Science Technology Engineering Math) Camp">
                      <a:extLst>
                        <a:ext uri="{C183D7F6-B498-43B3-948B-1728B52AA6E4}">
                          <adec:decorative xmlns:adec="http://schemas.microsoft.com/office/drawing/2017/decorative" val="0"/>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48150" cy="1799892"/>
                    </a:xfrm>
                    <a:prstGeom prst="rect">
                      <a:avLst/>
                    </a:prstGeom>
                  </pic:spPr>
                </pic:pic>
              </a:graphicData>
            </a:graphic>
            <wp14:sizeRelH relativeFrom="margin">
              <wp14:pctWidth>0</wp14:pctWidth>
            </wp14:sizeRelH>
            <wp14:sizeRelV relativeFrom="margin">
              <wp14:pctHeight>0</wp14:pctHeight>
            </wp14:sizeRelV>
          </wp:anchor>
        </w:drawing>
      </w:r>
      <w:r w:rsidR="00AD2E37">
        <w:rPr>
          <w:noProof/>
          <w:color w:val="auto"/>
          <w:kern w:val="0"/>
          <w:sz w:val="24"/>
          <w:szCs w:val="24"/>
        </w:rPr>
        <mc:AlternateContent>
          <mc:Choice Requires="wps">
            <w:drawing>
              <wp:anchor distT="36576" distB="36576" distL="36576" distR="36576" simplePos="0" relativeHeight="251291136" behindDoc="0" locked="0" layoutInCell="1" allowOverlap="1" wp14:anchorId="66F49077" wp14:editId="1F73D3A3">
                <wp:simplePos x="0" y="0"/>
                <wp:positionH relativeFrom="column">
                  <wp:posOffset>2514600</wp:posOffset>
                </wp:positionH>
                <wp:positionV relativeFrom="page">
                  <wp:posOffset>4800601</wp:posOffset>
                </wp:positionV>
                <wp:extent cx="2257425" cy="2762250"/>
                <wp:effectExtent l="0" t="0" r="9525"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7622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E31B10D" w14:textId="77777777" w:rsidR="003A3E20" w:rsidRPr="00091B0D" w:rsidRDefault="003A3E20" w:rsidP="003A3E20">
                            <w:pPr>
                              <w:widowControl w:val="0"/>
                              <w:spacing w:line="320" w:lineRule="exact"/>
                              <w:jc w:val="center"/>
                              <w:rPr>
                                <w:rFonts w:ascii="Arial" w:hAnsi="Arial" w:cs="Arial"/>
                                <w:color w:val="auto"/>
                                <w:w w:val="90"/>
                                <w:sz w:val="32"/>
                                <w:szCs w:val="32"/>
                                <w:lang w:val="en"/>
                              </w:rPr>
                            </w:pPr>
                            <w:r w:rsidRPr="00091B0D">
                              <w:rPr>
                                <w:rFonts w:ascii="Arial" w:hAnsi="Arial" w:cs="Arial"/>
                                <w:b/>
                                <w:bCs/>
                                <w:color w:val="auto"/>
                                <w:w w:val="90"/>
                                <w:sz w:val="32"/>
                                <w:szCs w:val="32"/>
                                <w:lang w:val="en"/>
                              </w:rPr>
                              <w:t>Who?</w:t>
                            </w:r>
                            <w:r w:rsidRPr="00091B0D">
                              <w:rPr>
                                <w:rFonts w:ascii="Arial" w:hAnsi="Arial" w:cs="Arial"/>
                                <w:color w:val="auto"/>
                                <w:w w:val="90"/>
                                <w:sz w:val="32"/>
                                <w:szCs w:val="32"/>
                                <w:lang w:val="en"/>
                              </w:rPr>
                              <w:t xml:space="preserve">  Open to all Oklahoma students with disabilities, ages 14-19 (i.e., on an IEP, 504 Plan, or other documented physical, mental, or cognitive disabilities). Parents, guardians, and siblings are encouraged to support this learning experience by helping if </w:t>
                            </w:r>
                            <w:proofErr w:type="gramStart"/>
                            <w:r w:rsidRPr="00091B0D">
                              <w:rPr>
                                <w:rFonts w:ascii="Arial" w:hAnsi="Arial" w:cs="Arial"/>
                                <w:color w:val="auto"/>
                                <w:w w:val="90"/>
                                <w:sz w:val="32"/>
                                <w:szCs w:val="32"/>
                                <w:lang w:val="en"/>
                              </w:rPr>
                              <w:t>needed, or</w:t>
                            </w:r>
                            <w:proofErr w:type="gramEnd"/>
                            <w:r w:rsidRPr="00091B0D">
                              <w:rPr>
                                <w:rFonts w:ascii="Arial" w:hAnsi="Arial" w:cs="Arial"/>
                                <w:color w:val="auto"/>
                                <w:w w:val="90"/>
                                <w:sz w:val="32"/>
                                <w:szCs w:val="32"/>
                                <w:lang w:val="en"/>
                              </w:rPr>
                              <w:t xml:space="preserve"> wanted.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49077" id="Text Box 18" o:spid="_x0000_s1027" type="#_x0000_t202" style="position:absolute;margin-left:198pt;margin-top:378pt;width:177.75pt;height:217.5pt;z-index:251291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" filled="f" fillcolor="#fffffe" stroked="f" strokecolor="#212120" insetpen="t">
                <v:textbox inset="2.88pt,2.88pt,2.88pt,2.88pt">
                  <w:txbxContent>
                    <w:p w14:paraId="4E31B10D" w14:textId="77777777" w:rsidR="003A3E20" w:rsidRPr="00091B0D" w:rsidRDefault="003A3E20" w:rsidP="003A3E20">
                      <w:pPr>
                        <w:widowControl w:val="0"/>
                        <w:spacing w:line="320" w:lineRule="exact"/>
                        <w:jc w:val="center"/>
                        <w:rPr>
                          <w:rFonts w:ascii="Arial" w:hAnsi="Arial" w:cs="Arial"/>
                          <w:color w:val="auto"/>
                          <w:w w:val="90"/>
                          <w:sz w:val="32"/>
                          <w:szCs w:val="32"/>
                          <w:lang w:val="en"/>
                        </w:rPr>
                      </w:pPr>
                      <w:r w:rsidRPr="00091B0D">
                        <w:rPr>
                          <w:rFonts w:ascii="Arial" w:hAnsi="Arial" w:cs="Arial"/>
                          <w:b/>
                          <w:bCs/>
                          <w:color w:val="auto"/>
                          <w:w w:val="90"/>
                          <w:sz w:val="32"/>
                          <w:szCs w:val="32"/>
                          <w:lang w:val="en"/>
                        </w:rPr>
                        <w:t>Who?</w:t>
                      </w:r>
                      <w:r w:rsidRPr="00091B0D">
                        <w:rPr>
                          <w:rFonts w:ascii="Arial" w:hAnsi="Arial" w:cs="Arial"/>
                          <w:color w:val="auto"/>
                          <w:w w:val="90"/>
                          <w:sz w:val="32"/>
                          <w:szCs w:val="32"/>
                          <w:lang w:val="en"/>
                        </w:rPr>
                        <w:t xml:space="preserve">  Open to all Oklahoma students with disabilities, ages 14-19 (i.e., on an IEP, 504 Plan, or other documented physical, mental, or cognitive disabilities). Parents, guardians, and siblings are encouraged to support this learning experience by helping if </w:t>
                      </w:r>
                      <w:proofErr w:type="gramStart"/>
                      <w:r w:rsidRPr="00091B0D">
                        <w:rPr>
                          <w:rFonts w:ascii="Arial" w:hAnsi="Arial" w:cs="Arial"/>
                          <w:color w:val="auto"/>
                          <w:w w:val="90"/>
                          <w:sz w:val="32"/>
                          <w:szCs w:val="32"/>
                          <w:lang w:val="en"/>
                        </w:rPr>
                        <w:t>needed, or</w:t>
                      </w:r>
                      <w:proofErr w:type="gramEnd"/>
                      <w:r w:rsidRPr="00091B0D">
                        <w:rPr>
                          <w:rFonts w:ascii="Arial" w:hAnsi="Arial" w:cs="Arial"/>
                          <w:color w:val="auto"/>
                          <w:w w:val="90"/>
                          <w:sz w:val="32"/>
                          <w:szCs w:val="32"/>
                          <w:lang w:val="en"/>
                        </w:rPr>
                        <w:t xml:space="preserve"> wanted.</w:t>
                      </w:r>
                    </w:p>
                  </w:txbxContent>
                </v:textbox>
                <w10:wrap anchory="page"/>
              </v:shape>
            </w:pict>
          </mc:Fallback>
        </mc:AlternateContent>
      </w:r>
      <w:r w:rsidR="00AD2E37">
        <w:rPr>
          <w:noProof/>
        </w:rPr>
        <w:drawing>
          <wp:anchor distT="0" distB="0" distL="114300" distR="114300" simplePos="0" relativeHeight="251863552" behindDoc="0" locked="0" layoutInCell="1" allowOverlap="1" wp14:anchorId="75257B28" wp14:editId="68DB1FA9">
            <wp:simplePos x="0" y="0"/>
            <wp:positionH relativeFrom="page">
              <wp:posOffset>5857875</wp:posOffset>
            </wp:positionH>
            <wp:positionV relativeFrom="page">
              <wp:posOffset>3066415</wp:posOffset>
            </wp:positionV>
            <wp:extent cx="1022392" cy="1152525"/>
            <wp:effectExtent l="95250" t="19050" r="101600" b="9525"/>
            <wp:wrapNone/>
            <wp:docPr id="41" name="Picture 41" descr="An HT Racer Military Vehicle&#10;&#10;A magenta colored racer. Designed on the computer, printed, and assembled. The Racer is approximately 2.5 inches by 3.75 inches. It has the DRS, STEM Camp, and U Make This Stuff logos. The racer has a thin lime green double stripe that runs the length of the vehicle with a darker magenta alligator texture.&#10;" title="HT Gravity 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0" t="6543" r="100" b="-411"/>
                    <a:stretch/>
                  </pic:blipFill>
                  <pic:spPr bwMode="auto">
                    <a:xfrm>
                      <a:off x="0" y="0"/>
                      <a:ext cx="1022392" cy="115252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2E37">
        <w:rPr>
          <w:noProof/>
          <w:sz w:val="18"/>
          <w:szCs w:val="18"/>
        </w:rPr>
        <w:drawing>
          <wp:anchor distT="0" distB="0" distL="114300" distR="114300" simplePos="0" relativeHeight="252086784" behindDoc="0" locked="0" layoutInCell="1" allowOverlap="1" wp14:anchorId="33FC6A65" wp14:editId="147F6FA2">
            <wp:simplePos x="0" y="0"/>
            <wp:positionH relativeFrom="margin">
              <wp:posOffset>5562600</wp:posOffset>
            </wp:positionH>
            <wp:positionV relativeFrom="page">
              <wp:posOffset>4133850</wp:posOffset>
            </wp:positionV>
            <wp:extent cx="1220231" cy="533400"/>
            <wp:effectExtent l="171450" t="171450" r="151765" b="190500"/>
            <wp:wrapNone/>
            <wp:docPr id="7" name="Picture 7" descr="Power Racer Logo&#10;The capital letters P &amp; R that are stylized with gear teeth with the words Power Racer overlapping the P &amp; 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ower Racer Logo&#10;The capital letters P &amp; R that are stylized with gear teeth with the words Power Racer overlapping the P &amp; R.&#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0231" cy="5334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AD2E37">
        <w:rPr>
          <w:noProof/>
        </w:rPr>
        <w:drawing>
          <wp:anchor distT="0" distB="0" distL="114300" distR="114300" simplePos="0" relativeHeight="251640320" behindDoc="0" locked="0" layoutInCell="1" allowOverlap="1" wp14:anchorId="2C9B4167" wp14:editId="67083D83">
            <wp:simplePos x="0" y="0"/>
            <wp:positionH relativeFrom="margin">
              <wp:posOffset>266700</wp:posOffset>
            </wp:positionH>
            <wp:positionV relativeFrom="page">
              <wp:posOffset>2914650</wp:posOffset>
            </wp:positionV>
            <wp:extent cx="1838325" cy="1204614"/>
            <wp:effectExtent l="76200" t="95250" r="0" b="90805"/>
            <wp:wrapNone/>
            <wp:docPr id="5" name="Picture 5" descr="Power Racer&#10;&#10;A blue &amp; purple colored racer. Designed on the computer, printed, and assembled using 3d printed parts and the color printed racer body. The Racer is approximately 3.25 inches by 6 inches. It has the U Make This Stuff logo. The racer has a thin blue stripe on the sides that runs the length of the vehicle and blue flames on the 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ower Racer&#10;&#10;A blue &amp; purple colored racer. Designed on the computer, printed, and assembled using 3d printed parts and the color printed racer body. The Racer is approximately 3.25 inches by 6 inches. It has the U Make This Stuff logo. The racer has a thin blue stripe on the sides that runs the length of the vehicle and blue flames on the hood."/>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25000"/>
                              </a14:imgEffect>
                            </a14:imgLayer>
                          </a14:imgProps>
                        </a:ext>
                        <a:ext uri="{28A0092B-C50C-407E-A947-70E740481C1C}">
                          <a14:useLocalDpi xmlns:a14="http://schemas.microsoft.com/office/drawing/2010/main" val="0"/>
                        </a:ext>
                      </a:extLst>
                    </a:blip>
                    <a:srcRect/>
                    <a:stretch>
                      <a:fillRect/>
                    </a:stretch>
                  </pic:blipFill>
                  <pic:spPr bwMode="auto">
                    <a:xfrm flipH="1">
                      <a:off x="0" y="0"/>
                      <a:ext cx="1838325" cy="1204614"/>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5135E0">
        <w:rPr>
          <w:noProof/>
          <w:color w:val="auto"/>
          <w:kern w:val="0"/>
          <w:sz w:val="24"/>
          <w:szCs w:val="24"/>
        </w:rPr>
        <mc:AlternateContent>
          <mc:Choice Requires="wps">
            <w:drawing>
              <wp:anchor distT="36576" distB="36576" distL="36576" distR="36576" simplePos="0" relativeHeight="251353600" behindDoc="0" locked="0" layoutInCell="1" allowOverlap="1" wp14:anchorId="47090912" wp14:editId="07FC0C32">
                <wp:simplePos x="0" y="0"/>
                <wp:positionH relativeFrom="column">
                  <wp:posOffset>5057140</wp:posOffset>
                </wp:positionH>
                <wp:positionV relativeFrom="page">
                  <wp:posOffset>9525635</wp:posOffset>
                </wp:positionV>
                <wp:extent cx="1714500" cy="228600"/>
                <wp:effectExtent l="0" t="635" r="635" b="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A19ED5" w14:textId="0CD507A7" w:rsidR="00ED1100" w:rsidRPr="0055535C" w:rsidRDefault="00A26227" w:rsidP="00ED1100">
                            <w:pPr>
                              <w:widowControl w:val="0"/>
                              <w:spacing w:line="200" w:lineRule="exact"/>
                              <w:rPr>
                                <w:rFonts w:ascii="Arial" w:hAnsi="Arial" w:cs="Arial"/>
                                <w:b/>
                                <w:bCs/>
                                <w:caps/>
                                <w:color w:val="auto"/>
                                <w:w w:val="90"/>
                                <w:sz w:val="16"/>
                                <w:szCs w:val="16"/>
                                <w:lang w:val="en"/>
                              </w:rPr>
                            </w:pPr>
                            <w:r w:rsidRPr="0055535C">
                              <w:rPr>
                                <w:rFonts w:ascii="Arial" w:hAnsi="Arial" w:cs="Arial"/>
                                <w:b/>
                                <w:bCs/>
                                <w:caps/>
                                <w:color w:val="auto"/>
                                <w:spacing w:val="20"/>
                                <w:w w:val="90"/>
                                <w:sz w:val="16"/>
                                <w:szCs w:val="16"/>
                                <w:lang w:val="en"/>
                              </w:rPr>
                              <w:t>Tech-Now@hotmail.com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90912" id="Text Box 21" o:spid="_x0000_s1028" type="#_x0000_t202" style="position:absolute;margin-left:398.2pt;margin-top:750.05pt;width:135pt;height:18pt;z-index:25135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" filled="f" fillcolor="#fffffe" stroked="f" strokecolor="#212120" insetpen="t">
                <v:textbox inset="2.88pt,2.88pt,2.88pt,2.88pt">
                  <w:txbxContent>
                    <w:p w14:paraId="50A19ED5" w14:textId="0CD507A7" w:rsidR="00ED1100" w:rsidRPr="0055535C" w:rsidRDefault="00A26227" w:rsidP="00ED1100">
                      <w:pPr>
                        <w:widowControl w:val="0"/>
                        <w:spacing w:line="200" w:lineRule="exact"/>
                        <w:rPr>
                          <w:rFonts w:ascii="Arial" w:hAnsi="Arial" w:cs="Arial"/>
                          <w:b/>
                          <w:bCs/>
                          <w:caps/>
                          <w:color w:val="auto"/>
                          <w:w w:val="90"/>
                          <w:sz w:val="16"/>
                          <w:szCs w:val="16"/>
                          <w:lang w:val="en"/>
                        </w:rPr>
                      </w:pPr>
                      <w:r w:rsidRPr="0055535C">
                        <w:rPr>
                          <w:rFonts w:ascii="Arial" w:hAnsi="Arial" w:cs="Arial"/>
                          <w:b/>
                          <w:bCs/>
                          <w:caps/>
                          <w:color w:val="auto"/>
                          <w:spacing w:val="20"/>
                          <w:w w:val="90"/>
                          <w:sz w:val="16"/>
                          <w:szCs w:val="16"/>
                          <w:lang w:val="en"/>
                        </w:rPr>
                        <w:t>Tech-Now@hotmail.com</w:t>
                      </w:r>
                    </w:p>
                  </w:txbxContent>
                </v:textbox>
                <w10:wrap anchory="page"/>
              </v:shape>
            </w:pict>
          </mc:Fallback>
        </mc:AlternateContent>
      </w:r>
      <w:r w:rsidR="00893E15">
        <w:rPr>
          <w:noProof/>
          <w:color w:val="auto"/>
          <w:kern w:val="0"/>
          <w:sz w:val="24"/>
          <w:szCs w:val="24"/>
        </w:rPr>
        <mc:AlternateContent>
          <mc:Choice Requires="wps">
            <w:drawing>
              <wp:anchor distT="36576" distB="36576" distL="36576" distR="36576" simplePos="0" relativeHeight="251393536" behindDoc="0" locked="0" layoutInCell="1" allowOverlap="1" wp14:anchorId="056042C5" wp14:editId="5666DCA2">
                <wp:simplePos x="0" y="0"/>
                <wp:positionH relativeFrom="column">
                  <wp:posOffset>274320</wp:posOffset>
                </wp:positionH>
                <wp:positionV relativeFrom="page">
                  <wp:posOffset>9464874</wp:posOffset>
                </wp:positionV>
                <wp:extent cx="3543300" cy="285750"/>
                <wp:effectExtent l="0" t="635" r="1905" b="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23EADC" w14:textId="37BC13CC" w:rsidR="00ED1100" w:rsidRPr="0055535C" w:rsidRDefault="00A26227" w:rsidP="00ED1100">
                            <w:pPr>
                              <w:widowControl w:val="0"/>
                              <w:spacing w:line="200" w:lineRule="exact"/>
                              <w:rPr>
                                <w:rFonts w:ascii="Arial" w:hAnsi="Arial" w:cs="Arial"/>
                                <w:b/>
                                <w:bCs/>
                                <w:color w:val="auto"/>
                                <w:w w:val="90"/>
                                <w:sz w:val="18"/>
                                <w:szCs w:val="18"/>
                                <w:lang w:val="en"/>
                              </w:rPr>
                            </w:pPr>
                            <w:r w:rsidRPr="0055535C">
                              <w:rPr>
                                <w:rFonts w:ascii="Arial" w:hAnsi="Arial" w:cs="Arial"/>
                                <w:b/>
                                <w:bCs/>
                                <w:color w:val="auto"/>
                                <w:w w:val="90"/>
                                <w:sz w:val="18"/>
                                <w:szCs w:val="18"/>
                                <w:lang w:val="en"/>
                              </w:rPr>
                              <w:t xml:space="preserve">Contact </w:t>
                            </w:r>
                            <w:proofErr w:type="gramStart"/>
                            <w:r w:rsidRPr="0055535C">
                              <w:rPr>
                                <w:rFonts w:ascii="Arial" w:hAnsi="Arial" w:cs="Arial"/>
                                <w:b/>
                                <w:bCs/>
                                <w:color w:val="auto"/>
                                <w:w w:val="90"/>
                                <w:sz w:val="18"/>
                                <w:szCs w:val="18"/>
                                <w:lang w:val="en"/>
                              </w:rPr>
                              <w:t>-  Renee</w:t>
                            </w:r>
                            <w:proofErr w:type="gramEnd"/>
                            <w:r w:rsidRPr="0055535C">
                              <w:rPr>
                                <w:rFonts w:ascii="Arial" w:hAnsi="Arial" w:cs="Arial"/>
                                <w:b/>
                                <w:bCs/>
                                <w:color w:val="auto"/>
                                <w:w w:val="90"/>
                                <w:sz w:val="18"/>
                                <w:szCs w:val="18"/>
                                <w:lang w:val="en"/>
                              </w:rPr>
                              <w:t xml:space="preserve"> Sansom Briscoe</w:t>
                            </w:r>
                            <w:r w:rsidR="00ED1100" w:rsidRPr="0055535C">
                              <w:rPr>
                                <w:rFonts w:ascii="Arial" w:hAnsi="Arial" w:cs="Arial"/>
                                <w:b/>
                                <w:bCs/>
                                <w:color w:val="auto"/>
                                <w:w w:val="90"/>
                                <w:sz w:val="18"/>
                                <w:szCs w:val="18"/>
                                <w:lang w:val="en"/>
                              </w:rPr>
                              <w:t xml:space="preserve">       </w:t>
                            </w:r>
                            <w:r w:rsidRPr="0055535C">
                              <w:rPr>
                                <w:rFonts w:ascii="Arial" w:hAnsi="Arial" w:cs="Arial"/>
                                <w:b/>
                                <w:bCs/>
                                <w:color w:val="auto"/>
                                <w:w w:val="90"/>
                                <w:sz w:val="18"/>
                                <w:szCs w:val="18"/>
                                <w:lang w:val="en"/>
                              </w:rPr>
                              <w:t>Email:</w:t>
                            </w:r>
                            <w:r w:rsidR="00ED1100" w:rsidRPr="0055535C">
                              <w:rPr>
                                <w:rFonts w:ascii="Arial" w:hAnsi="Arial" w:cs="Arial"/>
                                <w:b/>
                                <w:bCs/>
                                <w:color w:val="auto"/>
                                <w:w w:val="90"/>
                                <w:sz w:val="18"/>
                                <w:szCs w:val="18"/>
                                <w:lang w:val="en"/>
                              </w:rPr>
                              <w:t xml:space="preserve">  </w:t>
                            </w:r>
                            <w:r w:rsidRPr="0055535C">
                              <w:rPr>
                                <w:rFonts w:ascii="Arial" w:hAnsi="Arial" w:cs="Arial"/>
                                <w:b/>
                                <w:bCs/>
                                <w:color w:val="auto"/>
                                <w:w w:val="90"/>
                                <w:sz w:val="18"/>
                                <w:szCs w:val="18"/>
                                <w:lang w:val="en"/>
                              </w:rPr>
                              <w:t>R</w:t>
                            </w:r>
                            <w:r w:rsidR="0078208F">
                              <w:rPr>
                                <w:rFonts w:ascii="Arial" w:hAnsi="Arial" w:cs="Arial"/>
                                <w:b/>
                                <w:bCs/>
                                <w:color w:val="auto"/>
                                <w:w w:val="90"/>
                                <w:sz w:val="18"/>
                                <w:szCs w:val="18"/>
                                <w:lang w:val="en"/>
                              </w:rPr>
                              <w:t>S</w:t>
                            </w:r>
                            <w:r w:rsidRPr="0055535C">
                              <w:rPr>
                                <w:rFonts w:ascii="Arial" w:hAnsi="Arial" w:cs="Arial"/>
                                <w:b/>
                                <w:bCs/>
                                <w:color w:val="auto"/>
                                <w:w w:val="90"/>
                                <w:sz w:val="18"/>
                                <w:szCs w:val="18"/>
                                <w:lang w:val="en"/>
                              </w:rPr>
                              <w:t>ansom@okdrs.gov</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042C5" id="Text Box 22" o:spid="_x0000_s1029" type="#_x0000_t202" style="position:absolute;margin-left:21.6pt;margin-top:745.25pt;width:279pt;height:22.5pt;z-index:25139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" filled="f" fillcolor="#fffffe" stroked="f" strokecolor="#212120" insetpen="t">
                <v:textbox inset="2.88pt,2.88pt,2.88pt,2.88pt">
                  <w:txbxContent>
                    <w:p w14:paraId="3423EADC" w14:textId="37BC13CC" w:rsidR="00ED1100" w:rsidRPr="0055535C" w:rsidRDefault="00A26227" w:rsidP="00ED1100">
                      <w:pPr>
                        <w:widowControl w:val="0"/>
                        <w:spacing w:line="200" w:lineRule="exact"/>
                        <w:rPr>
                          <w:rFonts w:ascii="Arial" w:hAnsi="Arial" w:cs="Arial"/>
                          <w:b/>
                          <w:bCs/>
                          <w:color w:val="auto"/>
                          <w:w w:val="90"/>
                          <w:sz w:val="18"/>
                          <w:szCs w:val="18"/>
                          <w:lang w:val="en"/>
                        </w:rPr>
                      </w:pPr>
                      <w:r w:rsidRPr="0055535C">
                        <w:rPr>
                          <w:rFonts w:ascii="Arial" w:hAnsi="Arial" w:cs="Arial"/>
                          <w:b/>
                          <w:bCs/>
                          <w:color w:val="auto"/>
                          <w:w w:val="90"/>
                          <w:sz w:val="18"/>
                          <w:szCs w:val="18"/>
                          <w:lang w:val="en"/>
                        </w:rPr>
                        <w:t xml:space="preserve">Contact </w:t>
                      </w:r>
                      <w:proofErr w:type="gramStart"/>
                      <w:r w:rsidRPr="0055535C">
                        <w:rPr>
                          <w:rFonts w:ascii="Arial" w:hAnsi="Arial" w:cs="Arial"/>
                          <w:b/>
                          <w:bCs/>
                          <w:color w:val="auto"/>
                          <w:w w:val="90"/>
                          <w:sz w:val="18"/>
                          <w:szCs w:val="18"/>
                          <w:lang w:val="en"/>
                        </w:rPr>
                        <w:t>-  Renee</w:t>
                      </w:r>
                      <w:proofErr w:type="gramEnd"/>
                      <w:r w:rsidRPr="0055535C">
                        <w:rPr>
                          <w:rFonts w:ascii="Arial" w:hAnsi="Arial" w:cs="Arial"/>
                          <w:b/>
                          <w:bCs/>
                          <w:color w:val="auto"/>
                          <w:w w:val="90"/>
                          <w:sz w:val="18"/>
                          <w:szCs w:val="18"/>
                          <w:lang w:val="en"/>
                        </w:rPr>
                        <w:t xml:space="preserve"> Sansom Briscoe</w:t>
                      </w:r>
                      <w:r w:rsidR="00ED1100" w:rsidRPr="0055535C">
                        <w:rPr>
                          <w:rFonts w:ascii="Arial" w:hAnsi="Arial" w:cs="Arial"/>
                          <w:b/>
                          <w:bCs/>
                          <w:color w:val="auto"/>
                          <w:w w:val="90"/>
                          <w:sz w:val="18"/>
                          <w:szCs w:val="18"/>
                          <w:lang w:val="en"/>
                        </w:rPr>
                        <w:t xml:space="preserve">       </w:t>
                      </w:r>
                      <w:r w:rsidRPr="0055535C">
                        <w:rPr>
                          <w:rFonts w:ascii="Arial" w:hAnsi="Arial" w:cs="Arial"/>
                          <w:b/>
                          <w:bCs/>
                          <w:color w:val="auto"/>
                          <w:w w:val="90"/>
                          <w:sz w:val="18"/>
                          <w:szCs w:val="18"/>
                          <w:lang w:val="en"/>
                        </w:rPr>
                        <w:t>Email:</w:t>
                      </w:r>
                      <w:r w:rsidR="00ED1100" w:rsidRPr="0055535C">
                        <w:rPr>
                          <w:rFonts w:ascii="Arial" w:hAnsi="Arial" w:cs="Arial"/>
                          <w:b/>
                          <w:bCs/>
                          <w:color w:val="auto"/>
                          <w:w w:val="90"/>
                          <w:sz w:val="18"/>
                          <w:szCs w:val="18"/>
                          <w:lang w:val="en"/>
                        </w:rPr>
                        <w:t xml:space="preserve">  </w:t>
                      </w:r>
                      <w:r w:rsidRPr="0055535C">
                        <w:rPr>
                          <w:rFonts w:ascii="Arial" w:hAnsi="Arial" w:cs="Arial"/>
                          <w:b/>
                          <w:bCs/>
                          <w:color w:val="auto"/>
                          <w:w w:val="90"/>
                          <w:sz w:val="18"/>
                          <w:szCs w:val="18"/>
                          <w:lang w:val="en"/>
                        </w:rPr>
                        <w:t>R</w:t>
                      </w:r>
                      <w:r w:rsidR="0078208F">
                        <w:rPr>
                          <w:rFonts w:ascii="Arial" w:hAnsi="Arial" w:cs="Arial"/>
                          <w:b/>
                          <w:bCs/>
                          <w:color w:val="auto"/>
                          <w:w w:val="90"/>
                          <w:sz w:val="18"/>
                          <w:szCs w:val="18"/>
                          <w:lang w:val="en"/>
                        </w:rPr>
                        <w:t>S</w:t>
                      </w:r>
                      <w:r w:rsidRPr="0055535C">
                        <w:rPr>
                          <w:rFonts w:ascii="Arial" w:hAnsi="Arial" w:cs="Arial"/>
                          <w:b/>
                          <w:bCs/>
                          <w:color w:val="auto"/>
                          <w:w w:val="90"/>
                          <w:sz w:val="18"/>
                          <w:szCs w:val="18"/>
                          <w:lang w:val="en"/>
                        </w:rPr>
                        <w:t>ansom@okdrs.gov</w:t>
                      </w:r>
                    </w:p>
                  </w:txbxContent>
                </v:textbox>
                <w10:wrap anchory="page"/>
              </v:shape>
            </w:pict>
          </mc:Fallback>
        </mc:AlternateContent>
      </w:r>
      <w:r w:rsidR="003A3E20">
        <w:rPr>
          <w:noProof/>
          <w:color w:val="auto"/>
          <w:kern w:val="0"/>
          <w:sz w:val="24"/>
          <w:szCs w:val="24"/>
        </w:rPr>
        <mc:AlternateContent>
          <mc:Choice Requires="wps">
            <w:drawing>
              <wp:anchor distT="36576" distB="36576" distL="36576" distR="36576" simplePos="0" relativeHeight="251724288" behindDoc="0" locked="0" layoutInCell="1" allowOverlap="1" wp14:anchorId="130DAF80" wp14:editId="1D4461AD">
                <wp:simplePos x="0" y="0"/>
                <wp:positionH relativeFrom="margin">
                  <wp:align>right</wp:align>
                </wp:positionH>
                <wp:positionV relativeFrom="page">
                  <wp:posOffset>4572000</wp:posOffset>
                </wp:positionV>
                <wp:extent cx="2457450" cy="3943350"/>
                <wp:effectExtent l="0" t="0" r="0" b="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943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F4F5221" w14:textId="77777777" w:rsidR="003A3E20" w:rsidRPr="003A3E20" w:rsidRDefault="003A3E20" w:rsidP="003A3E20">
                            <w:pPr>
                              <w:widowControl w:val="0"/>
                              <w:spacing w:line="320" w:lineRule="exact"/>
                              <w:jc w:val="center"/>
                              <w:rPr>
                                <w:rFonts w:ascii="Arial" w:hAnsi="Arial" w:cs="Arial"/>
                                <w:color w:val="auto"/>
                                <w:spacing w:val="48"/>
                                <w:w w:val="90"/>
                                <w:sz w:val="24"/>
                                <w:szCs w:val="24"/>
                                <w:lang w:val="en"/>
                              </w:rPr>
                            </w:pPr>
                          </w:p>
                          <w:p w14:paraId="510EB825" w14:textId="1EC35168" w:rsidR="003A3E20" w:rsidRPr="00091B0D" w:rsidRDefault="003A3E20" w:rsidP="003A3E20">
                            <w:pPr>
                              <w:widowControl w:val="0"/>
                              <w:spacing w:line="320" w:lineRule="exact"/>
                              <w:jc w:val="center"/>
                              <w:rPr>
                                <w:rFonts w:ascii="Arial" w:hAnsi="Arial" w:cs="Arial"/>
                                <w:color w:val="auto"/>
                                <w:w w:val="90"/>
                                <w:sz w:val="32"/>
                                <w:szCs w:val="32"/>
                                <w:lang w:val="en"/>
                              </w:rPr>
                            </w:pPr>
                            <w:r w:rsidRPr="00091B0D">
                              <w:rPr>
                                <w:rFonts w:ascii="Arial" w:hAnsi="Arial" w:cs="Arial"/>
                                <w:b/>
                                <w:bCs/>
                                <w:color w:val="auto"/>
                                <w:w w:val="90"/>
                                <w:sz w:val="32"/>
                                <w:szCs w:val="32"/>
                                <w:lang w:val="en"/>
                              </w:rPr>
                              <w:t>What:</w:t>
                            </w:r>
                            <w:r w:rsidRPr="00091B0D">
                              <w:rPr>
                                <w:rFonts w:ascii="Arial" w:hAnsi="Arial" w:cs="Arial"/>
                                <w:color w:val="auto"/>
                                <w:w w:val="90"/>
                                <w:sz w:val="32"/>
                                <w:szCs w:val="32"/>
                                <w:lang w:val="en"/>
                              </w:rPr>
                              <w:t xml:space="preserve"> Learn to use computers, software, and related technologies to design and create: </w:t>
                            </w:r>
                          </w:p>
                          <w:p w14:paraId="545DBA64" w14:textId="77777777" w:rsidR="00A26227" w:rsidRPr="00091B0D" w:rsidRDefault="003A3E20" w:rsidP="003A3E20">
                            <w:pPr>
                              <w:widowControl w:val="0"/>
                              <w:spacing w:line="320" w:lineRule="exact"/>
                              <w:jc w:val="center"/>
                              <w:rPr>
                                <w:rFonts w:ascii="Arial" w:hAnsi="Arial" w:cs="Arial"/>
                                <w:color w:val="auto"/>
                                <w:w w:val="90"/>
                                <w:sz w:val="32"/>
                                <w:szCs w:val="32"/>
                                <w:lang w:val="en"/>
                              </w:rPr>
                            </w:pPr>
                            <w:r w:rsidRPr="00091B0D">
                              <w:rPr>
                                <w:rFonts w:ascii="Arial" w:hAnsi="Arial" w:cs="Arial"/>
                                <w:color w:val="auto"/>
                                <w:w w:val="90"/>
                                <w:sz w:val="32"/>
                                <w:szCs w:val="32"/>
                                <w:lang w:val="en"/>
                              </w:rPr>
                              <w:t xml:space="preserve">Power Racer Dragster – Powered HT Racer – Full Color Patches for caps, jackets, and pants – Bracelet – T-Shirt – Mouse Pad – Pin Back Buttons – And </w:t>
                            </w:r>
                            <w:proofErr w:type="gramStart"/>
                            <w:r w:rsidRPr="00091B0D">
                              <w:rPr>
                                <w:rFonts w:ascii="Arial" w:hAnsi="Arial" w:cs="Arial"/>
                                <w:color w:val="auto"/>
                                <w:w w:val="90"/>
                                <w:sz w:val="32"/>
                                <w:szCs w:val="32"/>
                                <w:lang w:val="en"/>
                              </w:rPr>
                              <w:t>More</w:t>
                            </w:r>
                            <w:proofErr w:type="gramEnd"/>
                            <w:r w:rsidR="00A26227" w:rsidRPr="00091B0D">
                              <w:rPr>
                                <w:rFonts w:ascii="Arial" w:hAnsi="Arial" w:cs="Arial"/>
                                <w:color w:val="auto"/>
                                <w:w w:val="90"/>
                                <w:sz w:val="32"/>
                                <w:szCs w:val="32"/>
                                <w:lang w:val="en"/>
                              </w:rPr>
                              <w:t>!</w:t>
                            </w:r>
                          </w:p>
                          <w:p w14:paraId="4C670516" w14:textId="77777777" w:rsidR="00A26227" w:rsidRPr="00091B0D" w:rsidRDefault="00A26227" w:rsidP="003A3E20">
                            <w:pPr>
                              <w:widowControl w:val="0"/>
                              <w:spacing w:line="320" w:lineRule="exact"/>
                              <w:jc w:val="center"/>
                              <w:rPr>
                                <w:rFonts w:ascii="Arial" w:hAnsi="Arial" w:cs="Arial"/>
                                <w:color w:val="auto"/>
                                <w:w w:val="90"/>
                                <w:sz w:val="32"/>
                                <w:szCs w:val="32"/>
                                <w:lang w:val="en"/>
                              </w:rPr>
                            </w:pPr>
                          </w:p>
                          <w:p w14:paraId="3CBB3C88" w14:textId="2AC46BC4" w:rsidR="003A3E20" w:rsidRPr="00091B0D" w:rsidRDefault="00A26227" w:rsidP="003A3E20">
                            <w:pPr>
                              <w:widowControl w:val="0"/>
                              <w:spacing w:line="320" w:lineRule="exact"/>
                              <w:jc w:val="center"/>
                              <w:rPr>
                                <w:rFonts w:ascii="Arial" w:hAnsi="Arial" w:cs="Arial"/>
                                <w:color w:val="auto"/>
                                <w:w w:val="90"/>
                                <w:sz w:val="32"/>
                                <w:szCs w:val="32"/>
                                <w:lang w:val="en"/>
                              </w:rPr>
                            </w:pPr>
                            <w:r w:rsidRPr="00091B0D">
                              <w:rPr>
                                <w:sz w:val="24"/>
                                <w:szCs w:val="24"/>
                              </w:rPr>
                              <w:t xml:space="preserve"> </w:t>
                            </w:r>
                            <w:r w:rsidRPr="00091B0D">
                              <w:rPr>
                                <w:rFonts w:ascii="Arial" w:hAnsi="Arial" w:cs="Arial"/>
                                <w:color w:val="auto"/>
                                <w:w w:val="90"/>
                                <w:sz w:val="32"/>
                                <w:szCs w:val="32"/>
                                <w:lang w:val="en"/>
                              </w:rPr>
                              <w:t xml:space="preserve">You will create </w:t>
                            </w:r>
                            <w:proofErr w:type="gramStart"/>
                            <w:r w:rsidRPr="00091B0D">
                              <w:rPr>
                                <w:rFonts w:ascii="Arial" w:hAnsi="Arial" w:cs="Arial"/>
                                <w:color w:val="auto"/>
                                <w:w w:val="90"/>
                                <w:sz w:val="32"/>
                                <w:szCs w:val="32"/>
                                <w:lang w:val="en"/>
                              </w:rPr>
                              <w:t>all of</w:t>
                            </w:r>
                            <w:proofErr w:type="gramEnd"/>
                            <w:r w:rsidRPr="00091B0D">
                              <w:rPr>
                                <w:rFonts w:ascii="Arial" w:hAnsi="Arial" w:cs="Arial"/>
                                <w:color w:val="auto"/>
                                <w:w w:val="90"/>
                                <w:sz w:val="32"/>
                                <w:szCs w:val="32"/>
                                <w:lang w:val="en"/>
                              </w:rPr>
                              <w:t xml:space="preserve"> this using a computer, printer, and related technologies! Most importantly, you will develop technology skills that will last a lifetime!</w:t>
                            </w:r>
                          </w:p>
                          <w:p w14:paraId="1CDEEDAB" w14:textId="05607484" w:rsidR="00A26227" w:rsidRPr="00852DC6" w:rsidRDefault="00A26227" w:rsidP="003A3E20">
                            <w:pPr>
                              <w:widowControl w:val="0"/>
                              <w:spacing w:line="320" w:lineRule="exact"/>
                              <w:jc w:val="center"/>
                              <w:rPr>
                                <w:rFonts w:ascii="Arial" w:hAnsi="Arial" w:cs="Arial"/>
                                <w:color w:val="auto"/>
                                <w:w w:val="90"/>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DAF80" id="_x0000_s1030" type="#_x0000_t202" style="position:absolute;margin-left:142.3pt;margin-top:5in;width:193.5pt;height:310.5pt;z-index:25172428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" filled="f" fillcolor="#fffffe" stroked="f" strokecolor="#212120" insetpen="t">
                <v:textbox inset="2.88pt,2.88pt,2.88pt,2.88pt">
                  <w:txbxContent>
                    <w:p w14:paraId="6F4F5221" w14:textId="77777777" w:rsidR="003A3E20" w:rsidRPr="003A3E20" w:rsidRDefault="003A3E20" w:rsidP="003A3E20">
                      <w:pPr>
                        <w:widowControl w:val="0"/>
                        <w:spacing w:line="320" w:lineRule="exact"/>
                        <w:jc w:val="center"/>
                        <w:rPr>
                          <w:rFonts w:ascii="Arial" w:hAnsi="Arial" w:cs="Arial"/>
                          <w:color w:val="auto"/>
                          <w:spacing w:val="48"/>
                          <w:w w:val="90"/>
                          <w:sz w:val="24"/>
                          <w:szCs w:val="24"/>
                          <w:lang w:val="en"/>
                        </w:rPr>
                      </w:pPr>
                    </w:p>
                    <w:p w14:paraId="510EB825" w14:textId="1EC35168" w:rsidR="003A3E20" w:rsidRPr="00091B0D" w:rsidRDefault="003A3E20" w:rsidP="003A3E20">
                      <w:pPr>
                        <w:widowControl w:val="0"/>
                        <w:spacing w:line="320" w:lineRule="exact"/>
                        <w:jc w:val="center"/>
                        <w:rPr>
                          <w:rFonts w:ascii="Arial" w:hAnsi="Arial" w:cs="Arial"/>
                          <w:color w:val="auto"/>
                          <w:w w:val="90"/>
                          <w:sz w:val="32"/>
                          <w:szCs w:val="32"/>
                          <w:lang w:val="en"/>
                        </w:rPr>
                      </w:pPr>
                      <w:r w:rsidRPr="00091B0D">
                        <w:rPr>
                          <w:rFonts w:ascii="Arial" w:hAnsi="Arial" w:cs="Arial"/>
                          <w:b/>
                          <w:bCs/>
                          <w:color w:val="auto"/>
                          <w:w w:val="90"/>
                          <w:sz w:val="32"/>
                          <w:szCs w:val="32"/>
                          <w:lang w:val="en"/>
                        </w:rPr>
                        <w:t>What:</w:t>
                      </w:r>
                      <w:r w:rsidRPr="00091B0D">
                        <w:rPr>
                          <w:rFonts w:ascii="Arial" w:hAnsi="Arial" w:cs="Arial"/>
                          <w:color w:val="auto"/>
                          <w:w w:val="90"/>
                          <w:sz w:val="32"/>
                          <w:szCs w:val="32"/>
                          <w:lang w:val="en"/>
                        </w:rPr>
                        <w:t xml:space="preserve"> Learn to use computers, software, and related technologies to design and create: </w:t>
                      </w:r>
                    </w:p>
                    <w:p w14:paraId="545DBA64" w14:textId="77777777" w:rsidR="00A26227" w:rsidRPr="00091B0D" w:rsidRDefault="003A3E20" w:rsidP="003A3E20">
                      <w:pPr>
                        <w:widowControl w:val="0"/>
                        <w:spacing w:line="320" w:lineRule="exact"/>
                        <w:jc w:val="center"/>
                        <w:rPr>
                          <w:rFonts w:ascii="Arial" w:hAnsi="Arial" w:cs="Arial"/>
                          <w:color w:val="auto"/>
                          <w:w w:val="90"/>
                          <w:sz w:val="32"/>
                          <w:szCs w:val="32"/>
                          <w:lang w:val="en"/>
                        </w:rPr>
                      </w:pPr>
                      <w:r w:rsidRPr="00091B0D">
                        <w:rPr>
                          <w:rFonts w:ascii="Arial" w:hAnsi="Arial" w:cs="Arial"/>
                          <w:color w:val="auto"/>
                          <w:w w:val="90"/>
                          <w:sz w:val="32"/>
                          <w:szCs w:val="32"/>
                          <w:lang w:val="en"/>
                        </w:rPr>
                        <w:t xml:space="preserve">Power Racer Dragster – Powered HT Racer – Full Color Patches for caps, jackets, and pants – Bracelet – T-Shirt – Mouse Pad – Pin Back Buttons – And </w:t>
                      </w:r>
                      <w:proofErr w:type="gramStart"/>
                      <w:r w:rsidRPr="00091B0D">
                        <w:rPr>
                          <w:rFonts w:ascii="Arial" w:hAnsi="Arial" w:cs="Arial"/>
                          <w:color w:val="auto"/>
                          <w:w w:val="90"/>
                          <w:sz w:val="32"/>
                          <w:szCs w:val="32"/>
                          <w:lang w:val="en"/>
                        </w:rPr>
                        <w:t>More</w:t>
                      </w:r>
                      <w:proofErr w:type="gramEnd"/>
                      <w:r w:rsidR="00A26227" w:rsidRPr="00091B0D">
                        <w:rPr>
                          <w:rFonts w:ascii="Arial" w:hAnsi="Arial" w:cs="Arial"/>
                          <w:color w:val="auto"/>
                          <w:w w:val="90"/>
                          <w:sz w:val="32"/>
                          <w:szCs w:val="32"/>
                          <w:lang w:val="en"/>
                        </w:rPr>
                        <w:t>!</w:t>
                      </w:r>
                    </w:p>
                    <w:p w14:paraId="4C670516" w14:textId="77777777" w:rsidR="00A26227" w:rsidRPr="00091B0D" w:rsidRDefault="00A26227" w:rsidP="003A3E20">
                      <w:pPr>
                        <w:widowControl w:val="0"/>
                        <w:spacing w:line="320" w:lineRule="exact"/>
                        <w:jc w:val="center"/>
                        <w:rPr>
                          <w:rFonts w:ascii="Arial" w:hAnsi="Arial" w:cs="Arial"/>
                          <w:color w:val="auto"/>
                          <w:w w:val="90"/>
                          <w:sz w:val="32"/>
                          <w:szCs w:val="32"/>
                          <w:lang w:val="en"/>
                        </w:rPr>
                      </w:pPr>
                    </w:p>
                    <w:p w14:paraId="3CBB3C88" w14:textId="2AC46BC4" w:rsidR="003A3E20" w:rsidRPr="00091B0D" w:rsidRDefault="00A26227" w:rsidP="003A3E20">
                      <w:pPr>
                        <w:widowControl w:val="0"/>
                        <w:spacing w:line="320" w:lineRule="exact"/>
                        <w:jc w:val="center"/>
                        <w:rPr>
                          <w:rFonts w:ascii="Arial" w:hAnsi="Arial" w:cs="Arial"/>
                          <w:color w:val="auto"/>
                          <w:w w:val="90"/>
                          <w:sz w:val="32"/>
                          <w:szCs w:val="32"/>
                          <w:lang w:val="en"/>
                        </w:rPr>
                      </w:pPr>
                      <w:r w:rsidRPr="00091B0D">
                        <w:rPr>
                          <w:sz w:val="24"/>
                          <w:szCs w:val="24"/>
                        </w:rPr>
                        <w:t xml:space="preserve"> </w:t>
                      </w:r>
                      <w:r w:rsidRPr="00091B0D">
                        <w:rPr>
                          <w:rFonts w:ascii="Arial" w:hAnsi="Arial" w:cs="Arial"/>
                          <w:color w:val="auto"/>
                          <w:w w:val="90"/>
                          <w:sz w:val="32"/>
                          <w:szCs w:val="32"/>
                          <w:lang w:val="en"/>
                        </w:rPr>
                        <w:t xml:space="preserve">You will create </w:t>
                      </w:r>
                      <w:proofErr w:type="gramStart"/>
                      <w:r w:rsidRPr="00091B0D">
                        <w:rPr>
                          <w:rFonts w:ascii="Arial" w:hAnsi="Arial" w:cs="Arial"/>
                          <w:color w:val="auto"/>
                          <w:w w:val="90"/>
                          <w:sz w:val="32"/>
                          <w:szCs w:val="32"/>
                          <w:lang w:val="en"/>
                        </w:rPr>
                        <w:t>all of</w:t>
                      </w:r>
                      <w:proofErr w:type="gramEnd"/>
                      <w:r w:rsidRPr="00091B0D">
                        <w:rPr>
                          <w:rFonts w:ascii="Arial" w:hAnsi="Arial" w:cs="Arial"/>
                          <w:color w:val="auto"/>
                          <w:w w:val="90"/>
                          <w:sz w:val="32"/>
                          <w:szCs w:val="32"/>
                          <w:lang w:val="en"/>
                        </w:rPr>
                        <w:t xml:space="preserve"> this using a computer, printer, and related technologies! Most importantly, you will develop technology skills that will last a lifetime!</w:t>
                      </w:r>
                    </w:p>
                    <w:p w14:paraId="1CDEEDAB" w14:textId="05607484" w:rsidR="00A26227" w:rsidRPr="00852DC6" w:rsidRDefault="00A26227" w:rsidP="003A3E20">
                      <w:pPr>
                        <w:widowControl w:val="0"/>
                        <w:spacing w:line="320" w:lineRule="exact"/>
                        <w:jc w:val="center"/>
                        <w:rPr>
                          <w:rFonts w:ascii="Arial" w:hAnsi="Arial" w:cs="Arial"/>
                          <w:color w:val="auto"/>
                          <w:w w:val="90"/>
                          <w:sz w:val="24"/>
                          <w:szCs w:val="24"/>
                          <w:lang w:val="en"/>
                        </w:rPr>
                      </w:pPr>
                    </w:p>
                  </w:txbxContent>
                </v:textbox>
                <w10:wrap anchorx="margin" anchory="page"/>
              </v:shape>
            </w:pict>
          </mc:Fallback>
        </mc:AlternateContent>
      </w:r>
      <w:r w:rsidR="00BB6D41">
        <w:rPr>
          <w:noProof/>
          <w:color w:val="auto"/>
          <w:kern w:val="0"/>
          <w:sz w:val="24"/>
          <w:szCs w:val="24"/>
        </w:rPr>
        <mc:AlternateContent>
          <mc:Choice Requires="wpg">
            <w:drawing>
              <wp:anchor distT="0" distB="0" distL="114300" distR="114300" simplePos="0" relativeHeight="251439616" behindDoc="0" locked="0" layoutInCell="1" allowOverlap="1" wp14:anchorId="644C280D" wp14:editId="62AC975C">
                <wp:simplePos x="0" y="0"/>
                <wp:positionH relativeFrom="column">
                  <wp:posOffset>10886</wp:posOffset>
                </wp:positionH>
                <wp:positionV relativeFrom="paragraph">
                  <wp:posOffset>8284029</wp:posOffset>
                </wp:positionV>
                <wp:extent cx="7300595" cy="820510"/>
                <wp:effectExtent l="0" t="0" r="14605" b="17780"/>
                <wp:wrapNone/>
                <wp:docPr id="35" name="Group 35" descr="Contact -  Renee Sansom Briscoe        RSansom@okdrs.gov&#10;&#10;Or&#10;&#10;TECH-NOW@HOTMAIL.COM"/>
                <wp:cNvGraphicFramePr/>
                <a:graphic xmlns:a="http://schemas.openxmlformats.org/drawingml/2006/main">
                  <a:graphicData uri="http://schemas.microsoft.com/office/word/2010/wordprocessingGroup">
                    <wpg:wgp>
                      <wpg:cNvGrpSpPr/>
                      <wpg:grpSpPr>
                        <a:xfrm>
                          <a:off x="0" y="0"/>
                          <a:ext cx="7300595" cy="820510"/>
                          <a:chOff x="0" y="0"/>
                          <a:chExt cx="7300595" cy="820510"/>
                        </a:xfrm>
                      </wpg:grpSpPr>
                      <wps:wsp>
                        <wps:cNvPr id="25" name="Freeform 28"/>
                        <wps:cNvSpPr>
                          <a:spLocks/>
                        </wps:cNvSpPr>
                        <wps:spPr bwMode="auto">
                          <a:xfrm>
                            <a:off x="0" y="163285"/>
                            <a:ext cx="7300595" cy="657225"/>
                          </a:xfrm>
                          <a:custGeom>
                            <a:avLst/>
                            <a:gdLst>
                              <a:gd name="T0" fmla="*/ 0 w 2452"/>
                              <a:gd name="T1" fmla="*/ 145 h 219"/>
                              <a:gd name="T2" fmla="*/ 2452 w 2452"/>
                              <a:gd name="T3" fmla="*/ 219 h 219"/>
                            </a:gdLst>
                            <a:ahLst/>
                            <a:cxnLst>
                              <a:cxn ang="0">
                                <a:pos x="T0" y="T1"/>
                              </a:cxn>
                              <a:cxn ang="0">
                                <a:pos x="T2" y="T3"/>
                              </a:cxn>
                            </a:cxnLst>
                            <a:rect l="0" t="0" r="r" b="b"/>
                            <a:pathLst>
                              <a:path w="2452" h="219">
                                <a:moveTo>
                                  <a:pt x="0" y="145"/>
                                </a:moveTo>
                                <a:cubicBezTo>
                                  <a:pt x="950" y="0"/>
                                  <a:pt x="1836" y="98"/>
                                  <a:pt x="2452" y="21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 name="Freeform 29"/>
                        <wps:cNvSpPr>
                          <a:spLocks/>
                        </wps:cNvSpPr>
                        <wps:spPr bwMode="auto">
                          <a:xfrm>
                            <a:off x="0" y="141514"/>
                            <a:ext cx="7300595" cy="542925"/>
                          </a:xfrm>
                          <a:custGeom>
                            <a:avLst/>
                            <a:gdLst>
                              <a:gd name="T0" fmla="*/ 0 w 2452"/>
                              <a:gd name="T1" fmla="*/ 181 h 181"/>
                              <a:gd name="T2" fmla="*/ 2452 w 2452"/>
                              <a:gd name="T3" fmla="*/ 165 h 181"/>
                            </a:gdLst>
                            <a:ahLst/>
                            <a:cxnLst>
                              <a:cxn ang="0">
                                <a:pos x="T0" y="T1"/>
                              </a:cxn>
                              <a:cxn ang="0">
                                <a:pos x="T2" y="T3"/>
                              </a:cxn>
                            </a:cxnLst>
                            <a:rect l="0" t="0" r="r" b="b"/>
                            <a:pathLst>
                              <a:path w="2452" h="181">
                                <a:moveTo>
                                  <a:pt x="0" y="181"/>
                                </a:moveTo>
                                <a:cubicBezTo>
                                  <a:pt x="940" y="0"/>
                                  <a:pt x="1828" y="65"/>
                                  <a:pt x="2452" y="16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 name="Freeform 30"/>
                        <wps:cNvSpPr>
                          <a:spLocks/>
                        </wps:cNvSpPr>
                        <wps:spPr bwMode="auto">
                          <a:xfrm>
                            <a:off x="0" y="0"/>
                            <a:ext cx="7300595" cy="543560"/>
                          </a:xfrm>
                          <a:custGeom>
                            <a:avLst/>
                            <a:gdLst>
                              <a:gd name="T0" fmla="*/ 2452 w 2452"/>
                              <a:gd name="T1" fmla="*/ 181 h 181"/>
                              <a:gd name="T2" fmla="*/ 0 w 2452"/>
                              <a:gd name="T3" fmla="*/ 170 h 181"/>
                            </a:gdLst>
                            <a:ahLst/>
                            <a:cxnLst>
                              <a:cxn ang="0">
                                <a:pos x="T0" y="T1"/>
                              </a:cxn>
                              <a:cxn ang="0">
                                <a:pos x="T2" y="T3"/>
                              </a:cxn>
                            </a:cxnLst>
                            <a:rect l="0" t="0" r="r" b="b"/>
                            <a:pathLst>
                              <a:path w="2452" h="181">
                                <a:moveTo>
                                  <a:pt x="2452" y="181"/>
                                </a:moveTo>
                                <a:cubicBezTo>
                                  <a:pt x="1828" y="74"/>
                                  <a:pt x="942" y="0"/>
                                  <a:pt x="0" y="170"/>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 name="Freeform 31"/>
                        <wps:cNvSpPr>
                          <a:spLocks/>
                        </wps:cNvSpPr>
                        <wps:spPr bwMode="auto">
                          <a:xfrm>
                            <a:off x="0" y="108857"/>
                            <a:ext cx="7300595" cy="554990"/>
                          </a:xfrm>
                          <a:custGeom>
                            <a:avLst/>
                            <a:gdLst>
                              <a:gd name="T0" fmla="*/ 0 w 2452"/>
                              <a:gd name="T1" fmla="*/ 167 h 185"/>
                              <a:gd name="T2" fmla="*/ 2452 w 2452"/>
                              <a:gd name="T3" fmla="*/ 185 h 185"/>
                            </a:gdLst>
                            <a:ahLst/>
                            <a:cxnLst>
                              <a:cxn ang="0">
                                <a:pos x="T0" y="T1"/>
                              </a:cxn>
                              <a:cxn ang="0">
                                <a:pos x="T2" y="T3"/>
                              </a:cxn>
                            </a:cxnLst>
                            <a:rect l="0" t="0" r="r" b="b"/>
                            <a:pathLst>
                              <a:path w="2452" h="185">
                                <a:moveTo>
                                  <a:pt x="0" y="167"/>
                                </a:moveTo>
                                <a:cubicBezTo>
                                  <a:pt x="943" y="0"/>
                                  <a:pt x="1829" y="77"/>
                                  <a:pt x="2452" y="18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 name="Freeform 32"/>
                        <wps:cNvSpPr>
                          <a:spLocks/>
                        </wps:cNvSpPr>
                        <wps:spPr bwMode="auto">
                          <a:xfrm>
                            <a:off x="0" y="217714"/>
                            <a:ext cx="7300595" cy="546100"/>
                          </a:xfrm>
                          <a:custGeom>
                            <a:avLst/>
                            <a:gdLst>
                              <a:gd name="T0" fmla="*/ 0 w 2452"/>
                              <a:gd name="T1" fmla="*/ 170 h 182"/>
                              <a:gd name="T2" fmla="*/ 2452 w 2452"/>
                              <a:gd name="T3" fmla="*/ 182 h 182"/>
                            </a:gdLst>
                            <a:ahLst/>
                            <a:cxnLst>
                              <a:cxn ang="0">
                                <a:pos x="T0" y="T1"/>
                              </a:cxn>
                              <a:cxn ang="0">
                                <a:pos x="T2" y="T3"/>
                              </a:cxn>
                            </a:cxnLst>
                            <a:rect l="0" t="0" r="r" b="b"/>
                            <a:pathLst>
                              <a:path w="2452" h="182">
                                <a:moveTo>
                                  <a:pt x="0" y="170"/>
                                </a:moveTo>
                                <a:cubicBezTo>
                                  <a:pt x="942" y="0"/>
                                  <a:pt x="1829" y="75"/>
                                  <a:pt x="2452" y="18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6654CF4D" id="Group 35" o:spid="_x0000_s1026" alt="Contact -  Renee Sansom Briscoe        RSansom@okdrs.gov&#10;&#10;Or&#10;&#10;TECH-NOW@HOTMAIL.COM" style="position:absolute;margin-left:.85pt;margin-top:652.3pt;width:574.85pt;height:64.6pt;z-index:251439616" coordsize="73005,8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">
                <v:shape id="Freeform 28" o:spid="_x0000_s1027" style="position:absolute;top:1632;width:73005;height:6573;visibility:visible;mso-wrap-style:square;v-text-anchor:top" coordsize="245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" path="m,145c950,,1836,98,2452,219e" filled="f" fillcolor="#fffffe" strokecolor="#fffffe" strokeweight=".5pt">
                  <v:stroke joinstyle="miter"/>
                  <v:shadow color="#8c8682"/>
                  <v:path arrowok="t" o:connecttype="custom" o:connectlocs="0,435149;7300595,657225" o:connectangles="0,0"/>
                </v:shape>
                <v:shape id="Freeform 29" o:spid="_x0000_s1028" style="position:absolute;top:1415;width:73005;height:5429;visibility:visible;mso-wrap-style:square;v-text-anchor:top" coordsize="245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" path="m,181c940,,1828,65,2452,165e" filled="f" fillcolor="#fffffe" strokecolor="#fffffe" strokeweight=".5pt">
                  <v:stroke joinstyle="miter"/>
                  <v:shadow color="#8c8682"/>
                  <v:path arrowok="t" o:connecttype="custom" o:connectlocs="0,542925;7300595,494932" o:connectangles="0,0"/>
                </v:shape>
                <v:shape id="Freeform 30" o:spid="_x0000_s1029" style="position:absolute;width:73005;height:5435;visibility:visible;mso-wrap-style:square;v-text-anchor:top" coordsize="245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" path="m2452,181c1828,74,942,,,170e" filled="f" fillcolor="#fffffe" strokecolor="#efb32f" strokeweight=".5pt">
                  <v:stroke joinstyle="miter"/>
                  <v:shadow color="#8c8682"/>
                  <v:path arrowok="t" o:connecttype="custom" o:connectlocs="7300595,543560;0,510526" o:connectangles="0,0"/>
                </v:shape>
                <v:shape id="Freeform 31" o:spid="_x0000_s1030" style="position:absolute;top:1088;width:73005;height:5550;visibility:visible;mso-wrap-style:square;v-text-anchor:top" coordsize="245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" path="m,167c943,,1829,77,2452,185e" filled="f" fillcolor="#fffffe" strokecolor="#fffffe" strokeweight=".5pt">
                  <v:stroke joinstyle="miter"/>
                  <v:shadow color="#8c8682"/>
                  <v:path arrowok="t" o:connecttype="custom" o:connectlocs="0,500991;7300595,554990" o:connectangles="0,0"/>
                </v:shape>
                <v:shape id="Freeform 32" o:spid="_x0000_s1031" style="position:absolute;top:2177;width:73005;height:5461;visibility:visible;mso-wrap-style:square;v-text-anchor:top" coordsize="245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" path="m,170c942,,1829,75,2452,182e" filled="f" fillcolor="#fffffe" strokecolor="#efb32f" strokeweight=".5pt">
                  <v:stroke joinstyle="miter"/>
                  <v:shadow color="#8c8682"/>
                  <v:path arrowok="t" o:connecttype="custom" o:connectlocs="0,510093;7300595,546100" o:connectangles="0,0"/>
                </v:shape>
              </v:group>
            </w:pict>
          </mc:Fallback>
        </mc:AlternateContent>
      </w:r>
      <w:r w:rsidR="00FF4529">
        <w:rPr>
          <w:noProof/>
          <w:color w:val="auto"/>
          <w:kern w:val="0"/>
          <w:sz w:val="24"/>
          <w:szCs w:val="24"/>
        </w:rPr>
        <mc:AlternateContent>
          <mc:Choice Requires="wps">
            <w:drawing>
              <wp:anchor distT="0" distB="0" distL="114300" distR="114300" simplePos="0" relativeHeight="251233792" behindDoc="0" locked="0" layoutInCell="1" allowOverlap="1" wp14:anchorId="6930FD1C" wp14:editId="4410712A">
                <wp:simplePos x="0" y="0"/>
                <wp:positionH relativeFrom="column">
                  <wp:posOffset>0</wp:posOffset>
                </wp:positionH>
                <wp:positionV relativeFrom="page">
                  <wp:posOffset>8662670</wp:posOffset>
                </wp:positionV>
                <wp:extent cx="7315200" cy="1167130"/>
                <wp:effectExtent l="0" t="0" r="0" b="0"/>
                <wp:wrapNone/>
                <wp:docPr id="3" name="Freeform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1167130"/>
                        </a:xfrm>
                        <a:custGeom>
                          <a:avLst/>
                          <a:gdLst>
                            <a:gd name="T0" fmla="*/ 2448 w 2448"/>
                            <a:gd name="T1" fmla="*/ 389 h 389"/>
                            <a:gd name="T2" fmla="*/ 2448 w 2448"/>
                            <a:gd name="T3" fmla="*/ 140 h 389"/>
                            <a:gd name="T4" fmla="*/ 0 w 2448"/>
                            <a:gd name="T5" fmla="*/ 183 h 389"/>
                            <a:gd name="T6" fmla="*/ 0 w 2448"/>
                            <a:gd name="T7" fmla="*/ 389 h 389"/>
                            <a:gd name="T8" fmla="*/ 2448 w 2448"/>
                            <a:gd name="T9" fmla="*/ 389 h 389"/>
                          </a:gdLst>
                          <a:ahLst/>
                          <a:cxnLst>
                            <a:cxn ang="0">
                              <a:pos x="T0" y="T1"/>
                            </a:cxn>
                            <a:cxn ang="0">
                              <a:pos x="T2" y="T3"/>
                            </a:cxn>
                            <a:cxn ang="0">
                              <a:pos x="T4" y="T5"/>
                            </a:cxn>
                            <a:cxn ang="0">
                              <a:pos x="T6" y="T7"/>
                            </a:cxn>
                            <a:cxn ang="0">
                              <a:pos x="T8" y="T9"/>
                            </a:cxn>
                          </a:cxnLst>
                          <a:rect l="0" t="0" r="r" b="b"/>
                          <a:pathLst>
                            <a:path w="2448" h="389">
                              <a:moveTo>
                                <a:pt x="2448" y="389"/>
                              </a:moveTo>
                              <a:cubicBezTo>
                                <a:pt x="2448" y="140"/>
                                <a:pt x="2448" y="140"/>
                                <a:pt x="2448" y="140"/>
                              </a:cubicBezTo>
                              <a:cubicBezTo>
                                <a:pt x="1158" y="0"/>
                                <a:pt x="339" y="128"/>
                                <a:pt x="0" y="183"/>
                              </a:cubicBezTo>
                              <a:cubicBezTo>
                                <a:pt x="0" y="389"/>
                                <a:pt x="0" y="389"/>
                                <a:pt x="0" y="389"/>
                              </a:cubicBezTo>
                              <a:lnTo>
                                <a:pt x="2448" y="389"/>
                              </a:lnTo>
                              <a:close/>
                            </a:path>
                          </a:pathLst>
                        </a:custGeom>
                        <a:solidFill>
                          <a:schemeClr val="accent1">
                            <a:lumMod val="20000"/>
                            <a:lumOff val="80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7F126" id="Freeform 5" o:spid="_x0000_s1026" alt="&quot;&quot;" style="position:absolute;margin-left:0;margin-top:682.1pt;width:8in;height:91.9pt;z-index:251233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" path="m2448,389v,-249,,-249,,-249c1158,,339,128,,183,,389,,389,,389r2448,xe" fillcolor="#d9e2f3 [660]" stroked="f">
                <v:path arrowok="t" o:connecttype="custom" o:connectlocs="7315200,1167130;7315200,420047;0,549061;0,1167130;7315200,1167130" o:connectangles="0,0,0,0,0"/>
                <w10:wrap anchory="page"/>
              </v:shape>
            </w:pict>
          </mc:Fallback>
        </mc:AlternateContent>
      </w:r>
      <w:r w:rsidR="00FF4529">
        <w:rPr>
          <w:noProof/>
          <w:color w:val="auto"/>
          <w:kern w:val="0"/>
          <w:sz w:val="24"/>
          <w:szCs w:val="24"/>
        </w:rPr>
        <mc:AlternateContent>
          <mc:Choice Requires="wps">
            <w:drawing>
              <wp:anchor distT="0" distB="0" distL="114300" distR="114300" simplePos="0" relativeHeight="251220480" behindDoc="0" locked="0" layoutInCell="1" allowOverlap="1" wp14:anchorId="00822085" wp14:editId="1CA1B4E5">
                <wp:simplePos x="0" y="0"/>
                <wp:positionH relativeFrom="column">
                  <wp:posOffset>0</wp:posOffset>
                </wp:positionH>
                <wp:positionV relativeFrom="page">
                  <wp:posOffset>4796155</wp:posOffset>
                </wp:positionV>
                <wp:extent cx="2517140" cy="5029200"/>
                <wp:effectExtent l="0" t="0" r="0" b="0"/>
                <wp:wrapNone/>
                <wp:docPr id="2" name="Rectangle 4" descr="Where? &#10;Tulsa – Town and Country School; &#10;8906 E 34th St, Tulsa, OK 74145&#10;&#10;When?&#10; JULY 6th – 8th, 2022&#10;From 9am to 3p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7140" cy="5029200"/>
                        </a:xfrm>
                        <a:prstGeom prst="rect">
                          <a:avLst/>
                        </a:prstGeom>
                        <a:no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A10D9" id="Rectangle 4" o:spid="_x0000_s1026" alt="Where? &#10;Tulsa – Town and Country School; &#10;8906 E 34th St, Tulsa, OK 74145&#10;&#10;When?&#10; JULY 6th – 8th, 2022&#10;From 9am to 3pm &#10;" style="position:absolute;margin-left:0;margin-top:377.65pt;width:198.2pt;height:396pt;z-index:251220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" filled="f" stroked="f">
                <w10:wrap anchory="page"/>
              </v:rect>
            </w:pict>
          </mc:Fallback>
        </mc:AlternateContent>
      </w:r>
      <w:r w:rsidR="00FF4529">
        <w:rPr>
          <w:noProof/>
          <w:color w:val="auto"/>
          <w:kern w:val="0"/>
          <w:sz w:val="24"/>
          <w:szCs w:val="24"/>
        </w:rPr>
        <mc:AlternateContent>
          <mc:Choice Requires="wps">
            <w:drawing>
              <wp:anchor distT="36576" distB="36576" distL="36576" distR="36576" simplePos="0" relativeHeight="251207168" behindDoc="0" locked="0" layoutInCell="1" allowOverlap="1" wp14:anchorId="2601970F" wp14:editId="24C3986C">
                <wp:simplePos x="0" y="0"/>
                <wp:positionH relativeFrom="column">
                  <wp:posOffset>2343150</wp:posOffset>
                </wp:positionH>
                <wp:positionV relativeFrom="page">
                  <wp:posOffset>4796155</wp:posOffset>
                </wp:positionV>
                <wp:extent cx="4972050" cy="4800600"/>
                <wp:effectExtent l="0" t="0" r="0" b="0"/>
                <wp:wrapNone/>
                <wp:docPr id="1" name="Rectangle 3" descr="Who?  Open to all Oklahoma students with disabilities, ages 14-19 (i.e., on an IEP, 504 Plan, or other documented physical, mental, or cognitive disabilities). Parents, guardians, and siblings are encouraged to support this learning experience by helping if needed, or wanted.&#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4800600"/>
                        </a:xfrm>
                        <a:prstGeom prst="rect">
                          <a:avLst/>
                        </a:prstGeom>
                        <a:solidFill>
                          <a:schemeClr val="bg1"/>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ACC19" id="Rectangle 3" o:spid="_x0000_s1026" alt="Who?  Open to all Oklahoma students with disabilities, ages 14-19 (i.e., on an IEP, 504 Plan, or other documented physical, mental, or cognitive disabilities). Parents, guardians, and siblings are encouraged to support this learning experience by helping if needed, or wanted.&#10;" style="position:absolute;margin-left:184.5pt;margin-top:377.65pt;width:391.5pt;height:378pt;z-index:251207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" fillcolor="white [3212]" stroked="f">
                <v:textbox inset="2.88pt,2.88pt,2.88pt,2.88pt"/>
                <w10:wrap anchory="page"/>
              </v:rect>
            </w:pict>
          </mc:Fallback>
        </mc:AlternateContent>
      </w:r>
      <w:r w:rsidR="00B949A5">
        <w:softHyphen/>
      </w:r>
    </w:p>
    <w:p w14:paraId="24162234" w14:textId="002AFA8A" w:rsidR="008A7B7F" w:rsidRPr="008A7B7F" w:rsidRDefault="008A7B7F" w:rsidP="008A7B7F"/>
    <w:p w14:paraId="0BDA24DA" w14:textId="4AC472D2" w:rsidR="008A7B7F" w:rsidRPr="008A7B7F" w:rsidRDefault="008A7B7F" w:rsidP="008A7B7F"/>
    <w:p w14:paraId="6D75D046" w14:textId="5D7D3471" w:rsidR="008A7B7F" w:rsidRPr="008A7B7F" w:rsidRDefault="008A7B7F" w:rsidP="008A7B7F"/>
    <w:p w14:paraId="06FC0343" w14:textId="0D15E4EE" w:rsidR="008A7B7F" w:rsidRPr="008A7B7F" w:rsidRDefault="008A7B7F" w:rsidP="008A7B7F"/>
    <w:p w14:paraId="1BFC2BCC" w14:textId="3428E077" w:rsidR="008A7B7F" w:rsidRPr="008A7B7F" w:rsidRDefault="008A7B7F" w:rsidP="008A7B7F"/>
    <w:p w14:paraId="1F380747" w14:textId="437C04A9" w:rsidR="008A7B7F" w:rsidRPr="008A7B7F" w:rsidRDefault="008A7B7F" w:rsidP="008A7B7F"/>
    <w:p w14:paraId="07CBA762" w14:textId="2AE101DE" w:rsidR="008A7B7F" w:rsidRPr="008A7B7F" w:rsidRDefault="008A7B7F" w:rsidP="008A7B7F"/>
    <w:p w14:paraId="15115C05" w14:textId="0E2E29E5" w:rsidR="008A7B7F" w:rsidRPr="008A7B7F" w:rsidRDefault="008A7B7F" w:rsidP="008A7B7F"/>
    <w:p w14:paraId="707710F0" w14:textId="1A084EC7" w:rsidR="008A7B7F" w:rsidRPr="008A7B7F" w:rsidRDefault="008A7B7F" w:rsidP="008A7B7F"/>
    <w:p w14:paraId="628813C5" w14:textId="27A392DA" w:rsidR="008A7B7F" w:rsidRPr="008A7B7F" w:rsidRDefault="008A7B7F" w:rsidP="008A7B7F"/>
    <w:p w14:paraId="44C36695" w14:textId="61B0F55C" w:rsidR="008A7B7F" w:rsidRPr="008A7B7F" w:rsidRDefault="008A7B7F" w:rsidP="008A7B7F"/>
    <w:p w14:paraId="0746E2F4" w14:textId="6F954CA0" w:rsidR="008A7B7F" w:rsidRDefault="001D3427" w:rsidP="008A7B7F">
      <w:pPr>
        <w:tabs>
          <w:tab w:val="left" w:pos="10245"/>
        </w:tabs>
      </w:pPr>
      <w:r>
        <w:rPr>
          <w:noProof/>
        </w:rPr>
        <mc:AlternateContent>
          <mc:Choice Requires="wps">
            <w:drawing>
              <wp:anchor distT="45720" distB="45720" distL="114300" distR="114300" simplePos="0" relativeHeight="252120576" behindDoc="0" locked="0" layoutInCell="1" allowOverlap="1" wp14:anchorId="07459CBC" wp14:editId="21DBF36A">
                <wp:simplePos x="0" y="0"/>
                <wp:positionH relativeFrom="page">
                  <wp:posOffset>5534025</wp:posOffset>
                </wp:positionH>
                <wp:positionV relativeFrom="paragraph">
                  <wp:posOffset>8255</wp:posOffset>
                </wp:positionV>
                <wp:extent cx="1257300" cy="1404620"/>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305A31B6" w14:textId="23C4EFE1" w:rsidR="001D3427" w:rsidRPr="008A7B7F" w:rsidRDefault="001D3427" w:rsidP="001D3427">
                            <w:pPr>
                              <w:rPr>
                                <w:rFonts w:ascii="Ink Free" w:hAnsi="Ink Free"/>
                                <w:b/>
                                <w:bCs/>
                                <w:sz w:val="48"/>
                                <w:szCs w:val="48"/>
                              </w:rPr>
                            </w:pPr>
                            <w:r>
                              <w:rPr>
                                <w:rFonts w:ascii="Ink Free" w:hAnsi="Ink Free"/>
                                <w:b/>
                                <w:bCs/>
                                <w:sz w:val="48"/>
                                <w:szCs w:val="48"/>
                              </w:rPr>
                              <w:t>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459CBC" id="_x0000_s1031" type="#_x0000_t202" style="position:absolute;margin-left:435.75pt;margin-top:.65pt;width:99pt;height:110.6pt;z-index:2521205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" filled="f" stroked="f">
                <v:textbox style="mso-fit-shape-to-text:t">
                  <w:txbxContent>
                    <w:p w14:paraId="305A31B6" w14:textId="23C4EFE1" w:rsidR="001D3427" w:rsidRPr="008A7B7F" w:rsidRDefault="001D3427" w:rsidP="001D3427">
                      <w:pPr>
                        <w:rPr>
                          <w:rFonts w:ascii="Ink Free" w:hAnsi="Ink Free"/>
                          <w:b/>
                          <w:bCs/>
                          <w:sz w:val="48"/>
                          <w:szCs w:val="48"/>
                        </w:rPr>
                      </w:pPr>
                      <w:r>
                        <w:rPr>
                          <w:rFonts w:ascii="Ink Free" w:hAnsi="Ink Free"/>
                          <w:b/>
                          <w:bCs/>
                          <w:sz w:val="48"/>
                          <w:szCs w:val="48"/>
                        </w:rPr>
                        <w:t>2022</w:t>
                      </w:r>
                    </w:p>
                  </w:txbxContent>
                </v:textbox>
                <w10:wrap type="square" anchorx="page"/>
              </v:shape>
            </w:pict>
          </mc:Fallback>
        </mc:AlternateContent>
      </w:r>
      <w:r w:rsidR="0061531D">
        <w:rPr>
          <w:noProof/>
        </w:rPr>
        <mc:AlternateContent>
          <mc:Choice Requires="wps">
            <w:drawing>
              <wp:anchor distT="91440" distB="91440" distL="114300" distR="114300" simplePos="0" relativeHeight="252113408" behindDoc="0" locked="0" layoutInCell="1" allowOverlap="1" wp14:anchorId="5C3A7856" wp14:editId="0C3B863B">
                <wp:simplePos x="0" y="0"/>
                <wp:positionH relativeFrom="page">
                  <wp:posOffset>2724150</wp:posOffset>
                </wp:positionH>
                <wp:positionV relativeFrom="paragraph">
                  <wp:posOffset>4801235</wp:posOffset>
                </wp:positionV>
                <wp:extent cx="2438400" cy="15144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514475"/>
                        </a:xfrm>
                        <a:prstGeom prst="rect">
                          <a:avLst/>
                        </a:prstGeom>
                        <a:noFill/>
                        <a:ln w="9525">
                          <a:noFill/>
                          <a:miter lim="800000"/>
                          <a:headEnd/>
                          <a:tailEnd/>
                        </a:ln>
                      </wps:spPr>
                      <wps:txbx>
                        <w:txbxContent>
                          <w:p w14:paraId="4DB8F4B9" w14:textId="01A1D25A" w:rsidR="00980ABE" w:rsidRPr="001E3DF6" w:rsidRDefault="00980ABE">
                            <w:pPr>
                              <w:pBdr>
                                <w:top w:val="single" w:sz="24" w:space="8" w:color="4472C4" w:themeColor="accent1"/>
                                <w:bottom w:val="single" w:sz="24" w:space="8" w:color="4472C4" w:themeColor="accent1"/>
                              </w:pBdr>
                              <w:rPr>
                                <w:i/>
                                <w:iCs/>
                                <w:color w:val="auto"/>
                                <w:sz w:val="24"/>
                                <w:szCs w:val="24"/>
                              </w:rPr>
                            </w:pPr>
                            <w:r w:rsidRPr="001E3DF6">
                              <w:rPr>
                                <w:i/>
                                <w:iCs/>
                                <w:color w:val="auto"/>
                                <w:sz w:val="24"/>
                                <w:szCs w:val="24"/>
                              </w:rPr>
                              <w:t xml:space="preserve">Check </w:t>
                            </w:r>
                            <w:r w:rsidR="00CB64DF" w:rsidRPr="001E3DF6">
                              <w:rPr>
                                <w:i/>
                                <w:iCs/>
                                <w:color w:val="auto"/>
                                <w:sz w:val="24"/>
                                <w:szCs w:val="24"/>
                              </w:rPr>
                              <w:t>O</w:t>
                            </w:r>
                            <w:r w:rsidRPr="001E3DF6">
                              <w:rPr>
                                <w:i/>
                                <w:iCs/>
                                <w:color w:val="auto"/>
                                <w:sz w:val="24"/>
                                <w:szCs w:val="24"/>
                              </w:rPr>
                              <w:t xml:space="preserve">ut STEM </w:t>
                            </w:r>
                            <w:r w:rsidR="00DF08B7" w:rsidRPr="001E3DF6">
                              <w:rPr>
                                <w:i/>
                                <w:iCs/>
                                <w:color w:val="auto"/>
                                <w:sz w:val="24"/>
                                <w:szCs w:val="24"/>
                              </w:rPr>
                              <w:t xml:space="preserve">Camp </w:t>
                            </w:r>
                            <w:r w:rsidRPr="001E3DF6">
                              <w:rPr>
                                <w:i/>
                                <w:iCs/>
                                <w:color w:val="auto"/>
                                <w:sz w:val="24"/>
                                <w:szCs w:val="24"/>
                              </w:rPr>
                              <w:t>Videos</w:t>
                            </w:r>
                            <w:r w:rsidR="0061531D" w:rsidRPr="001E3DF6">
                              <w:rPr>
                                <w:i/>
                                <w:iCs/>
                                <w:color w:val="auto"/>
                                <w:sz w:val="24"/>
                                <w:szCs w:val="24"/>
                              </w:rPr>
                              <w:t>:</w:t>
                            </w:r>
                          </w:p>
                          <w:p w14:paraId="380F6A5D" w14:textId="427036F2" w:rsidR="00CB64DF" w:rsidRDefault="00CB64DF">
                            <w:pPr>
                              <w:pBdr>
                                <w:top w:val="single" w:sz="24" w:space="8" w:color="4472C4" w:themeColor="accent1"/>
                                <w:bottom w:val="single" w:sz="24" w:space="8" w:color="4472C4" w:themeColor="accent1"/>
                              </w:pBdr>
                              <w:rPr>
                                <w:i/>
                                <w:iCs/>
                                <w:color w:val="4472C4" w:themeColor="accent1"/>
                                <w:sz w:val="24"/>
                                <w:szCs w:val="24"/>
                              </w:rPr>
                            </w:pPr>
                          </w:p>
                          <w:p w14:paraId="191AD9EA" w14:textId="5BEE8E64" w:rsidR="001E3DF6" w:rsidRDefault="00A0516E" w:rsidP="001E3DF6">
                            <w:pPr>
                              <w:pBdr>
                                <w:top w:val="single" w:sz="24" w:space="8" w:color="4472C4" w:themeColor="accent1"/>
                                <w:bottom w:val="single" w:sz="24" w:space="8" w:color="4472C4" w:themeColor="accent1"/>
                              </w:pBdr>
                              <w:rPr>
                                <w:color w:val="4472C4" w:themeColor="accent1"/>
                                <w:sz w:val="24"/>
                                <w:szCs w:val="24"/>
                              </w:rPr>
                            </w:pPr>
                            <w:hyperlink r:id="rId14" w:history="1">
                              <w:r w:rsidR="001E3DF6" w:rsidRPr="00EE68C9">
                                <w:rPr>
                                  <w:rStyle w:val="Hyperlink"/>
                                  <w:sz w:val="24"/>
                                  <w:szCs w:val="24"/>
                                </w:rPr>
                                <w:t>https://youtu.be/1fldqwdSzFI</w:t>
                              </w:r>
                            </w:hyperlink>
                          </w:p>
                          <w:p w14:paraId="47E98CE4" w14:textId="01439795" w:rsidR="001E3DF6" w:rsidRPr="001E3DF6" w:rsidRDefault="001E3DF6" w:rsidP="001E3DF6">
                            <w:pPr>
                              <w:pBdr>
                                <w:top w:val="single" w:sz="24" w:space="8" w:color="4472C4" w:themeColor="accent1"/>
                                <w:bottom w:val="single" w:sz="24" w:space="8" w:color="4472C4" w:themeColor="accent1"/>
                              </w:pBdr>
                              <w:rPr>
                                <w:color w:val="4472C4" w:themeColor="accent1"/>
                                <w:sz w:val="24"/>
                                <w:szCs w:val="24"/>
                              </w:rPr>
                            </w:pPr>
                            <w:r w:rsidRPr="001E3DF6">
                              <w:rPr>
                                <w:color w:val="4472C4" w:themeColor="accent1"/>
                                <w:sz w:val="24"/>
                                <w:szCs w:val="24"/>
                              </w:rPr>
                              <w:t xml:space="preserve">      </w:t>
                            </w:r>
                          </w:p>
                          <w:p w14:paraId="65CEF532" w14:textId="77777777" w:rsidR="001E3DF6" w:rsidRPr="001E3DF6" w:rsidRDefault="001E3DF6" w:rsidP="001E3DF6">
                            <w:pPr>
                              <w:pBdr>
                                <w:top w:val="single" w:sz="24" w:space="8" w:color="4472C4" w:themeColor="accent1"/>
                                <w:bottom w:val="single" w:sz="24" w:space="8" w:color="4472C4" w:themeColor="accent1"/>
                              </w:pBdr>
                              <w:rPr>
                                <w:color w:val="4472C4" w:themeColor="accent1"/>
                                <w:sz w:val="24"/>
                                <w:szCs w:val="24"/>
                              </w:rPr>
                            </w:pPr>
                          </w:p>
                          <w:p w14:paraId="2DFF3757" w14:textId="34781AAC" w:rsidR="0056446A" w:rsidRPr="001E3DF6" w:rsidRDefault="00A0516E">
                            <w:pPr>
                              <w:pBdr>
                                <w:top w:val="single" w:sz="24" w:space="8" w:color="4472C4" w:themeColor="accent1"/>
                                <w:bottom w:val="single" w:sz="24" w:space="8" w:color="4472C4" w:themeColor="accent1"/>
                              </w:pBdr>
                              <w:rPr>
                                <w:color w:val="4472C4" w:themeColor="accent1"/>
                                <w:sz w:val="24"/>
                                <w:szCs w:val="24"/>
                              </w:rPr>
                            </w:pPr>
                            <w:hyperlink r:id="rId15" w:history="1">
                              <w:r w:rsidR="001E3DF6" w:rsidRPr="00EE68C9">
                                <w:rPr>
                                  <w:rStyle w:val="Hyperlink"/>
                                  <w:sz w:val="24"/>
                                  <w:szCs w:val="24"/>
                                </w:rPr>
                                <w:t>https://youtu.be/-CNz3H3PLc4</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A7856" id="_x0000_s1032" type="#_x0000_t202" style="position:absolute;margin-left:214.5pt;margin-top:378.05pt;width:192pt;height:119.25pt;z-index:252113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" filled="f" stroked="f">
                <v:textbox>
                  <w:txbxContent>
                    <w:p w14:paraId="4DB8F4B9" w14:textId="01A1D25A" w:rsidR="00980ABE" w:rsidRPr="001E3DF6" w:rsidRDefault="00980ABE">
                      <w:pPr>
                        <w:pBdr>
                          <w:top w:val="single" w:sz="24" w:space="8" w:color="4472C4" w:themeColor="accent1"/>
                          <w:bottom w:val="single" w:sz="24" w:space="8" w:color="4472C4" w:themeColor="accent1"/>
                        </w:pBdr>
                        <w:rPr>
                          <w:i/>
                          <w:iCs/>
                          <w:color w:val="auto"/>
                          <w:sz w:val="24"/>
                          <w:szCs w:val="24"/>
                        </w:rPr>
                      </w:pPr>
                      <w:r w:rsidRPr="001E3DF6">
                        <w:rPr>
                          <w:i/>
                          <w:iCs/>
                          <w:color w:val="auto"/>
                          <w:sz w:val="24"/>
                          <w:szCs w:val="24"/>
                        </w:rPr>
                        <w:t xml:space="preserve">Check </w:t>
                      </w:r>
                      <w:r w:rsidR="00CB64DF" w:rsidRPr="001E3DF6">
                        <w:rPr>
                          <w:i/>
                          <w:iCs/>
                          <w:color w:val="auto"/>
                          <w:sz w:val="24"/>
                          <w:szCs w:val="24"/>
                        </w:rPr>
                        <w:t>O</w:t>
                      </w:r>
                      <w:r w:rsidRPr="001E3DF6">
                        <w:rPr>
                          <w:i/>
                          <w:iCs/>
                          <w:color w:val="auto"/>
                          <w:sz w:val="24"/>
                          <w:szCs w:val="24"/>
                        </w:rPr>
                        <w:t xml:space="preserve">ut STEM </w:t>
                      </w:r>
                      <w:r w:rsidR="00DF08B7" w:rsidRPr="001E3DF6">
                        <w:rPr>
                          <w:i/>
                          <w:iCs/>
                          <w:color w:val="auto"/>
                          <w:sz w:val="24"/>
                          <w:szCs w:val="24"/>
                        </w:rPr>
                        <w:t xml:space="preserve">Camp </w:t>
                      </w:r>
                      <w:r w:rsidRPr="001E3DF6">
                        <w:rPr>
                          <w:i/>
                          <w:iCs/>
                          <w:color w:val="auto"/>
                          <w:sz w:val="24"/>
                          <w:szCs w:val="24"/>
                        </w:rPr>
                        <w:t>Videos</w:t>
                      </w:r>
                      <w:r w:rsidR="0061531D" w:rsidRPr="001E3DF6">
                        <w:rPr>
                          <w:i/>
                          <w:iCs/>
                          <w:color w:val="auto"/>
                          <w:sz w:val="24"/>
                          <w:szCs w:val="24"/>
                        </w:rPr>
                        <w:t>:</w:t>
                      </w:r>
                    </w:p>
                    <w:p w14:paraId="380F6A5D" w14:textId="427036F2" w:rsidR="00CB64DF" w:rsidRDefault="00CB64DF">
                      <w:pPr>
                        <w:pBdr>
                          <w:top w:val="single" w:sz="24" w:space="8" w:color="4472C4" w:themeColor="accent1"/>
                          <w:bottom w:val="single" w:sz="24" w:space="8" w:color="4472C4" w:themeColor="accent1"/>
                        </w:pBdr>
                        <w:rPr>
                          <w:i/>
                          <w:iCs/>
                          <w:color w:val="4472C4" w:themeColor="accent1"/>
                          <w:sz w:val="24"/>
                          <w:szCs w:val="24"/>
                        </w:rPr>
                      </w:pPr>
                    </w:p>
                    <w:p w14:paraId="191AD9EA" w14:textId="5BEE8E64" w:rsidR="001E3DF6" w:rsidRDefault="00A0516E" w:rsidP="001E3DF6">
                      <w:pPr>
                        <w:pBdr>
                          <w:top w:val="single" w:sz="24" w:space="8" w:color="4472C4" w:themeColor="accent1"/>
                          <w:bottom w:val="single" w:sz="24" w:space="8" w:color="4472C4" w:themeColor="accent1"/>
                        </w:pBdr>
                        <w:rPr>
                          <w:color w:val="4472C4" w:themeColor="accent1"/>
                          <w:sz w:val="24"/>
                          <w:szCs w:val="24"/>
                        </w:rPr>
                      </w:pPr>
                      <w:hyperlink r:id="rId16" w:history="1">
                        <w:r w:rsidR="001E3DF6" w:rsidRPr="00EE68C9">
                          <w:rPr>
                            <w:rStyle w:val="Hyperlink"/>
                            <w:sz w:val="24"/>
                            <w:szCs w:val="24"/>
                          </w:rPr>
                          <w:t>https://youtu.be/1fldqwdSzFI</w:t>
                        </w:r>
                      </w:hyperlink>
                    </w:p>
                    <w:p w14:paraId="47E98CE4" w14:textId="01439795" w:rsidR="001E3DF6" w:rsidRPr="001E3DF6" w:rsidRDefault="001E3DF6" w:rsidP="001E3DF6">
                      <w:pPr>
                        <w:pBdr>
                          <w:top w:val="single" w:sz="24" w:space="8" w:color="4472C4" w:themeColor="accent1"/>
                          <w:bottom w:val="single" w:sz="24" w:space="8" w:color="4472C4" w:themeColor="accent1"/>
                        </w:pBdr>
                        <w:rPr>
                          <w:color w:val="4472C4" w:themeColor="accent1"/>
                          <w:sz w:val="24"/>
                          <w:szCs w:val="24"/>
                        </w:rPr>
                      </w:pPr>
                      <w:r w:rsidRPr="001E3DF6">
                        <w:rPr>
                          <w:color w:val="4472C4" w:themeColor="accent1"/>
                          <w:sz w:val="24"/>
                          <w:szCs w:val="24"/>
                        </w:rPr>
                        <w:t xml:space="preserve">      </w:t>
                      </w:r>
                    </w:p>
                    <w:p w14:paraId="65CEF532" w14:textId="77777777" w:rsidR="001E3DF6" w:rsidRPr="001E3DF6" w:rsidRDefault="001E3DF6" w:rsidP="001E3DF6">
                      <w:pPr>
                        <w:pBdr>
                          <w:top w:val="single" w:sz="24" w:space="8" w:color="4472C4" w:themeColor="accent1"/>
                          <w:bottom w:val="single" w:sz="24" w:space="8" w:color="4472C4" w:themeColor="accent1"/>
                        </w:pBdr>
                        <w:rPr>
                          <w:color w:val="4472C4" w:themeColor="accent1"/>
                          <w:sz w:val="24"/>
                          <w:szCs w:val="24"/>
                        </w:rPr>
                      </w:pPr>
                    </w:p>
                    <w:p w14:paraId="2DFF3757" w14:textId="34781AAC" w:rsidR="0056446A" w:rsidRPr="001E3DF6" w:rsidRDefault="00A0516E">
                      <w:pPr>
                        <w:pBdr>
                          <w:top w:val="single" w:sz="24" w:space="8" w:color="4472C4" w:themeColor="accent1"/>
                          <w:bottom w:val="single" w:sz="24" w:space="8" w:color="4472C4" w:themeColor="accent1"/>
                        </w:pBdr>
                        <w:rPr>
                          <w:color w:val="4472C4" w:themeColor="accent1"/>
                          <w:sz w:val="24"/>
                          <w:szCs w:val="24"/>
                        </w:rPr>
                      </w:pPr>
                      <w:hyperlink r:id="rId17" w:history="1">
                        <w:r w:rsidR="001E3DF6" w:rsidRPr="00EE68C9">
                          <w:rPr>
                            <w:rStyle w:val="Hyperlink"/>
                            <w:sz w:val="24"/>
                            <w:szCs w:val="24"/>
                          </w:rPr>
                          <w:t>https://youtu.be/-CNz3H3PLc4</w:t>
                        </w:r>
                      </w:hyperlink>
                    </w:p>
                  </w:txbxContent>
                </v:textbox>
                <w10:wrap type="topAndBottom" anchorx="page"/>
              </v:shape>
            </w:pict>
          </mc:Fallback>
        </mc:AlternateContent>
      </w:r>
      <w:r w:rsidR="00AE3E70" w:rsidRPr="00BF5D7D">
        <w:rPr>
          <w:b/>
          <w:bCs/>
          <w:noProof/>
        </w:rPr>
        <w:drawing>
          <wp:anchor distT="0" distB="0" distL="114300" distR="114300" simplePos="0" relativeHeight="252105216" behindDoc="1" locked="0" layoutInCell="1" allowOverlap="1" wp14:anchorId="503FFBC5" wp14:editId="117BFBF2">
            <wp:simplePos x="0" y="0"/>
            <wp:positionH relativeFrom="margin">
              <wp:posOffset>6715125</wp:posOffset>
            </wp:positionH>
            <wp:positionV relativeFrom="page">
              <wp:posOffset>8464622</wp:posOffset>
            </wp:positionV>
            <wp:extent cx="532130" cy="499745"/>
            <wp:effectExtent l="0" t="0" r="1270" b="0"/>
            <wp:wrapTight wrapText="bothSides">
              <wp:wrapPolygon edited="0">
                <wp:start x="0" y="0"/>
                <wp:lineTo x="0" y="13997"/>
                <wp:lineTo x="3093" y="20584"/>
                <wp:lineTo x="3866" y="20584"/>
                <wp:lineTo x="16239" y="20584"/>
                <wp:lineTo x="17785" y="20584"/>
                <wp:lineTo x="20878" y="15644"/>
                <wp:lineTo x="20878" y="0"/>
                <wp:lineTo x="0" y="0"/>
              </wp:wrapPolygon>
            </wp:wrapTight>
            <wp:docPr id="48" name="Picture 48" descr="A large red uppercase U with the words Make This Stuff in black in front of the large U." title="U Make This Stuf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213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7D42">
        <w:rPr>
          <w:noProof/>
          <w:color w:val="auto"/>
          <w:kern w:val="0"/>
          <w:sz w:val="24"/>
          <w:szCs w:val="24"/>
        </w:rPr>
        <mc:AlternateContent>
          <mc:Choice Requires="wps">
            <w:drawing>
              <wp:anchor distT="36576" distB="36576" distL="36576" distR="36576" simplePos="0" relativeHeight="251416064" behindDoc="0" locked="0" layoutInCell="1" allowOverlap="1" wp14:anchorId="2717177C" wp14:editId="521ECB08">
                <wp:simplePos x="0" y="0"/>
                <wp:positionH relativeFrom="margin">
                  <wp:align>left</wp:align>
                </wp:positionH>
                <wp:positionV relativeFrom="page">
                  <wp:posOffset>4819650</wp:posOffset>
                </wp:positionV>
                <wp:extent cx="2332990" cy="1933575"/>
                <wp:effectExtent l="0" t="0" r="0" b="9525"/>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9335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CD0BCC5" w14:textId="77777777" w:rsidR="00CA0A18" w:rsidRPr="008C62B6" w:rsidRDefault="000F605F" w:rsidP="00DB5A72">
                            <w:pPr>
                              <w:widowControl w:val="0"/>
                              <w:spacing w:line="320" w:lineRule="exact"/>
                              <w:rPr>
                                <w:rFonts w:ascii="Arial Narrow" w:hAnsi="Arial Narrow" w:cs="Arial"/>
                                <w:b/>
                                <w:bCs/>
                                <w:color w:val="2E3640"/>
                                <w:w w:val="90"/>
                                <w:sz w:val="32"/>
                                <w:szCs w:val="32"/>
                                <w:lang w:val="en"/>
                              </w:rPr>
                            </w:pPr>
                            <w:bookmarkStart w:id="0" w:name="_Hlk99529860"/>
                            <w:r w:rsidRPr="008C62B6">
                              <w:rPr>
                                <w:rFonts w:ascii="Arial Narrow" w:hAnsi="Arial Narrow" w:cs="Arial"/>
                                <w:b/>
                                <w:bCs/>
                                <w:color w:val="2E3640"/>
                                <w:w w:val="90"/>
                                <w:sz w:val="32"/>
                                <w:szCs w:val="32"/>
                                <w:lang w:val="en"/>
                              </w:rPr>
                              <w:t>Whe</w:t>
                            </w:r>
                            <w:r w:rsidR="00F97EC6" w:rsidRPr="008C62B6">
                              <w:rPr>
                                <w:rFonts w:ascii="Arial Narrow" w:hAnsi="Arial Narrow" w:cs="Arial"/>
                                <w:b/>
                                <w:bCs/>
                                <w:color w:val="2E3640"/>
                                <w:w w:val="90"/>
                                <w:sz w:val="32"/>
                                <w:szCs w:val="32"/>
                                <w:lang w:val="en"/>
                              </w:rPr>
                              <w:t xml:space="preserve">re? </w:t>
                            </w:r>
                          </w:p>
                          <w:p w14:paraId="2B8A6E29" w14:textId="7F390C67" w:rsidR="00FD662E" w:rsidRPr="008C62B6" w:rsidRDefault="00F97EC6" w:rsidP="00DB5A72">
                            <w:pPr>
                              <w:widowControl w:val="0"/>
                              <w:spacing w:line="320" w:lineRule="exact"/>
                              <w:rPr>
                                <w:rFonts w:ascii="Arial Narrow" w:hAnsi="Arial Narrow" w:cs="Arial"/>
                                <w:b/>
                                <w:bCs/>
                                <w:color w:val="2E3640"/>
                                <w:w w:val="90"/>
                                <w:sz w:val="32"/>
                                <w:szCs w:val="32"/>
                                <w:lang w:val="en"/>
                              </w:rPr>
                            </w:pPr>
                            <w:r w:rsidRPr="008C62B6">
                              <w:rPr>
                                <w:rFonts w:ascii="Arial Narrow" w:hAnsi="Arial Narrow" w:cs="Arial"/>
                                <w:i/>
                                <w:iCs/>
                                <w:color w:val="2E3640"/>
                                <w:w w:val="90"/>
                                <w:sz w:val="32"/>
                                <w:szCs w:val="32"/>
                                <w:lang w:val="en"/>
                              </w:rPr>
                              <w:t>Tuls</w:t>
                            </w:r>
                            <w:r w:rsidR="009267F6" w:rsidRPr="008C62B6">
                              <w:rPr>
                                <w:rFonts w:ascii="Arial Narrow" w:hAnsi="Arial Narrow" w:cs="Arial"/>
                                <w:i/>
                                <w:iCs/>
                                <w:color w:val="2E3640"/>
                                <w:w w:val="90"/>
                                <w:sz w:val="32"/>
                                <w:szCs w:val="32"/>
                                <w:lang w:val="en"/>
                              </w:rPr>
                              <w:t xml:space="preserve">a </w:t>
                            </w:r>
                            <w:r w:rsidR="002A50E9">
                              <w:rPr>
                                <w:rFonts w:ascii="Arial Narrow" w:hAnsi="Arial Narrow" w:cs="Arial"/>
                                <w:i/>
                                <w:iCs/>
                                <w:color w:val="2E3640"/>
                                <w:w w:val="90"/>
                                <w:sz w:val="32"/>
                                <w:szCs w:val="32"/>
                                <w:lang w:val="en"/>
                              </w:rPr>
                              <w:t>–</w:t>
                            </w:r>
                            <w:r w:rsidR="009267F6" w:rsidRPr="008C62B6">
                              <w:rPr>
                                <w:rFonts w:ascii="Arial Narrow" w:hAnsi="Arial Narrow" w:cs="Arial"/>
                                <w:i/>
                                <w:iCs/>
                                <w:color w:val="2E3640"/>
                                <w:w w:val="90"/>
                                <w:sz w:val="32"/>
                                <w:szCs w:val="32"/>
                                <w:lang w:val="en"/>
                              </w:rPr>
                              <w:t xml:space="preserve"> </w:t>
                            </w:r>
                            <w:r w:rsidR="002A50E9">
                              <w:rPr>
                                <w:rFonts w:ascii="Arial Narrow" w:hAnsi="Arial Narrow" w:cs="Arial"/>
                                <w:i/>
                                <w:iCs/>
                                <w:color w:val="2E3640"/>
                                <w:w w:val="90"/>
                                <w:sz w:val="32"/>
                                <w:szCs w:val="32"/>
                                <w:lang w:val="en"/>
                              </w:rPr>
                              <w:t xml:space="preserve">Town and Country </w:t>
                            </w:r>
                            <w:proofErr w:type="gramStart"/>
                            <w:r w:rsidR="002A50E9">
                              <w:rPr>
                                <w:rFonts w:ascii="Arial Narrow" w:hAnsi="Arial Narrow" w:cs="Arial"/>
                                <w:i/>
                                <w:iCs/>
                                <w:color w:val="2E3640"/>
                                <w:w w:val="90"/>
                                <w:sz w:val="32"/>
                                <w:szCs w:val="32"/>
                                <w:lang w:val="en"/>
                              </w:rPr>
                              <w:t>School</w:t>
                            </w:r>
                            <w:r w:rsidR="00DB5A72" w:rsidRPr="008C62B6">
                              <w:rPr>
                                <w:rFonts w:ascii="Arial Narrow" w:hAnsi="Arial Narrow" w:cs="Arial"/>
                                <w:color w:val="2E3640"/>
                                <w:w w:val="90"/>
                                <w:sz w:val="32"/>
                                <w:szCs w:val="32"/>
                                <w:lang w:val="en"/>
                              </w:rPr>
                              <w:t>;</w:t>
                            </w:r>
                            <w:proofErr w:type="gramEnd"/>
                            <w:r w:rsidR="00DB5A72" w:rsidRPr="008C62B6">
                              <w:rPr>
                                <w:rFonts w:ascii="Arial Narrow" w:hAnsi="Arial Narrow" w:cs="Arial"/>
                                <w:color w:val="2E3640"/>
                                <w:w w:val="90"/>
                                <w:sz w:val="32"/>
                                <w:szCs w:val="32"/>
                                <w:lang w:val="en"/>
                              </w:rPr>
                              <w:t xml:space="preserve"> </w:t>
                            </w:r>
                          </w:p>
                          <w:bookmarkEnd w:id="0"/>
                          <w:p w14:paraId="3CD75748" w14:textId="104C75B7" w:rsidR="005743D6" w:rsidRDefault="00247464" w:rsidP="00DB5A72">
                            <w:pPr>
                              <w:widowControl w:val="0"/>
                              <w:spacing w:line="320" w:lineRule="exact"/>
                              <w:rPr>
                                <w:rFonts w:ascii="Arial Narrow" w:hAnsi="Arial Narrow" w:cs="Arial"/>
                                <w:color w:val="2E3640"/>
                                <w:w w:val="90"/>
                                <w:sz w:val="32"/>
                                <w:szCs w:val="32"/>
                                <w:lang w:val="en"/>
                              </w:rPr>
                            </w:pPr>
                            <w:r w:rsidRPr="00247464">
                              <w:rPr>
                                <w:rFonts w:ascii="Arial Narrow" w:hAnsi="Arial Narrow" w:cs="Arial"/>
                                <w:color w:val="2E3640"/>
                                <w:w w:val="90"/>
                                <w:sz w:val="32"/>
                                <w:szCs w:val="32"/>
                                <w:lang w:val="en"/>
                              </w:rPr>
                              <w:t>8906 E 34th St, Tulsa, OK 74145</w:t>
                            </w:r>
                          </w:p>
                          <w:p w14:paraId="604CA201" w14:textId="77777777" w:rsidR="00C65094" w:rsidRPr="008C62B6" w:rsidRDefault="00C65094" w:rsidP="00DB5A72">
                            <w:pPr>
                              <w:widowControl w:val="0"/>
                              <w:spacing w:line="320" w:lineRule="exact"/>
                              <w:rPr>
                                <w:rFonts w:ascii="Arial Narrow" w:hAnsi="Arial Narrow" w:cs="Arial"/>
                                <w:color w:val="2E3640"/>
                                <w:w w:val="90"/>
                                <w:sz w:val="32"/>
                                <w:szCs w:val="32"/>
                                <w:lang w:val="en"/>
                              </w:rPr>
                            </w:pPr>
                          </w:p>
                          <w:p w14:paraId="058A3C2B" w14:textId="77777777" w:rsidR="008C62B6" w:rsidRDefault="00117D42" w:rsidP="00117D42">
                            <w:pPr>
                              <w:widowControl w:val="0"/>
                              <w:spacing w:line="320" w:lineRule="exact"/>
                              <w:rPr>
                                <w:rFonts w:ascii="Arial Narrow" w:hAnsi="Arial Narrow" w:cs="Arial"/>
                                <w:b/>
                                <w:bCs/>
                                <w:color w:val="2E3640"/>
                                <w:w w:val="90"/>
                                <w:sz w:val="32"/>
                                <w:szCs w:val="32"/>
                                <w:lang w:val="en"/>
                              </w:rPr>
                            </w:pPr>
                            <w:r w:rsidRPr="008C62B6">
                              <w:rPr>
                                <w:rFonts w:ascii="Arial Narrow" w:hAnsi="Arial Narrow" w:cs="Arial"/>
                                <w:b/>
                                <w:bCs/>
                                <w:color w:val="2E3640"/>
                                <w:w w:val="90"/>
                                <w:sz w:val="32"/>
                                <w:szCs w:val="32"/>
                                <w:lang w:val="en"/>
                              </w:rPr>
                              <w:t>When?</w:t>
                            </w:r>
                          </w:p>
                          <w:p w14:paraId="4F60E9AE" w14:textId="30DC6EFD" w:rsidR="00117D42" w:rsidRPr="008C62B6" w:rsidRDefault="00117D42" w:rsidP="00117D42">
                            <w:pPr>
                              <w:widowControl w:val="0"/>
                              <w:spacing w:line="320" w:lineRule="exact"/>
                              <w:rPr>
                                <w:rFonts w:ascii="Arial Narrow" w:hAnsi="Arial Narrow" w:cs="Arial"/>
                                <w:color w:val="2E3640"/>
                                <w:w w:val="90"/>
                                <w:sz w:val="32"/>
                                <w:szCs w:val="32"/>
                                <w:lang w:val="en"/>
                              </w:rPr>
                            </w:pPr>
                            <w:r w:rsidRPr="008C62B6">
                              <w:rPr>
                                <w:rFonts w:ascii="Arial Narrow" w:hAnsi="Arial Narrow" w:cs="Arial"/>
                                <w:b/>
                                <w:bCs/>
                                <w:color w:val="2E3640"/>
                                <w:w w:val="90"/>
                                <w:sz w:val="32"/>
                                <w:szCs w:val="32"/>
                                <w:lang w:val="en"/>
                              </w:rPr>
                              <w:t xml:space="preserve"> </w:t>
                            </w:r>
                            <w:r w:rsidR="009E6257" w:rsidRPr="008C62B6">
                              <w:rPr>
                                <w:rFonts w:ascii="Arial Narrow" w:hAnsi="Arial Narrow" w:cs="Arial"/>
                                <w:color w:val="2E3640"/>
                                <w:w w:val="90"/>
                                <w:sz w:val="32"/>
                                <w:szCs w:val="32"/>
                                <w:lang w:val="en"/>
                              </w:rPr>
                              <w:t xml:space="preserve">JULY </w:t>
                            </w:r>
                            <w:r w:rsidR="00B80AD0">
                              <w:rPr>
                                <w:rFonts w:ascii="Arial Narrow" w:hAnsi="Arial Narrow" w:cs="Arial"/>
                                <w:color w:val="2E3640"/>
                                <w:w w:val="90"/>
                                <w:sz w:val="32"/>
                                <w:szCs w:val="32"/>
                                <w:lang w:val="en"/>
                              </w:rPr>
                              <w:t>6</w:t>
                            </w:r>
                            <w:r w:rsidR="00CA0A18" w:rsidRPr="008C62B6">
                              <w:rPr>
                                <w:rFonts w:ascii="Arial Narrow" w:hAnsi="Arial Narrow" w:cs="Arial"/>
                                <w:color w:val="2E3640"/>
                                <w:w w:val="90"/>
                                <w:sz w:val="32"/>
                                <w:szCs w:val="32"/>
                                <w:vertAlign w:val="superscript"/>
                                <w:lang w:val="en"/>
                              </w:rPr>
                              <w:t>th</w:t>
                            </w:r>
                            <w:r w:rsidR="00CA0A18" w:rsidRPr="008C62B6">
                              <w:rPr>
                                <w:rFonts w:ascii="Arial Narrow" w:hAnsi="Arial Narrow" w:cs="Arial"/>
                                <w:color w:val="2E3640"/>
                                <w:w w:val="90"/>
                                <w:sz w:val="32"/>
                                <w:szCs w:val="32"/>
                                <w:lang w:val="en"/>
                              </w:rPr>
                              <w:t xml:space="preserve"> </w:t>
                            </w:r>
                            <w:r w:rsidR="00B9303B" w:rsidRPr="008C62B6">
                              <w:rPr>
                                <w:rFonts w:ascii="Arial Narrow" w:hAnsi="Arial Narrow" w:cs="Arial"/>
                                <w:color w:val="2E3640"/>
                                <w:w w:val="90"/>
                                <w:sz w:val="32"/>
                                <w:szCs w:val="32"/>
                                <w:lang w:val="en"/>
                              </w:rPr>
                              <w:t>–</w:t>
                            </w:r>
                            <w:r w:rsidR="0041490F" w:rsidRPr="008C62B6">
                              <w:rPr>
                                <w:rFonts w:ascii="Arial Narrow" w:hAnsi="Arial Narrow" w:cs="Arial"/>
                                <w:color w:val="2E3640"/>
                                <w:w w:val="90"/>
                                <w:sz w:val="32"/>
                                <w:szCs w:val="32"/>
                                <w:lang w:val="en"/>
                              </w:rPr>
                              <w:t xml:space="preserve"> </w:t>
                            </w:r>
                            <w:r w:rsidR="00B80AD0">
                              <w:rPr>
                                <w:rFonts w:ascii="Arial Narrow" w:hAnsi="Arial Narrow" w:cs="Arial"/>
                                <w:color w:val="2E3640"/>
                                <w:w w:val="90"/>
                                <w:sz w:val="32"/>
                                <w:szCs w:val="32"/>
                                <w:lang w:val="en"/>
                              </w:rPr>
                              <w:t>8</w:t>
                            </w:r>
                            <w:r w:rsidR="00B9303B" w:rsidRPr="008C62B6">
                              <w:rPr>
                                <w:rFonts w:ascii="Arial Narrow" w:hAnsi="Arial Narrow" w:cs="Arial"/>
                                <w:color w:val="2E3640"/>
                                <w:w w:val="90"/>
                                <w:sz w:val="32"/>
                                <w:szCs w:val="32"/>
                                <w:vertAlign w:val="superscript"/>
                                <w:lang w:val="en"/>
                              </w:rPr>
                              <w:t>th</w:t>
                            </w:r>
                            <w:r w:rsidR="008C62B6" w:rsidRPr="008C62B6">
                              <w:rPr>
                                <w:rFonts w:ascii="Arial Narrow" w:hAnsi="Arial Narrow" w:cs="Arial"/>
                                <w:color w:val="2E3640"/>
                                <w:w w:val="90"/>
                                <w:sz w:val="32"/>
                                <w:szCs w:val="32"/>
                                <w:lang w:val="en"/>
                              </w:rPr>
                              <w:t>, 2022</w:t>
                            </w:r>
                          </w:p>
                          <w:p w14:paraId="5CEA2642" w14:textId="2259F9B2" w:rsidR="002F2FE8" w:rsidRPr="007D491D" w:rsidRDefault="008C62B6" w:rsidP="00DB5A72">
                            <w:pPr>
                              <w:widowControl w:val="0"/>
                              <w:spacing w:line="320" w:lineRule="exact"/>
                              <w:rPr>
                                <w:rFonts w:ascii="Arial Narrow" w:hAnsi="Arial Narrow" w:cs="Arial"/>
                                <w:color w:val="2E3640"/>
                                <w:w w:val="90"/>
                                <w:sz w:val="28"/>
                                <w:szCs w:val="28"/>
                                <w:lang w:val="en"/>
                              </w:rPr>
                            </w:pPr>
                            <w:r w:rsidRPr="007D491D">
                              <w:rPr>
                                <w:rFonts w:ascii="Arial Narrow" w:hAnsi="Arial Narrow" w:cs="Arial"/>
                                <w:color w:val="2E3640"/>
                                <w:w w:val="90"/>
                                <w:sz w:val="28"/>
                                <w:szCs w:val="28"/>
                                <w:lang w:val="en"/>
                              </w:rPr>
                              <w:t xml:space="preserve">From </w:t>
                            </w:r>
                            <w:r w:rsidR="00C35DB8">
                              <w:rPr>
                                <w:rFonts w:ascii="Arial Narrow" w:hAnsi="Arial Narrow" w:cs="Arial"/>
                                <w:color w:val="2E3640"/>
                                <w:w w:val="90"/>
                                <w:sz w:val="28"/>
                                <w:szCs w:val="28"/>
                                <w:lang w:val="en"/>
                              </w:rPr>
                              <w:t>9</w:t>
                            </w:r>
                            <w:r w:rsidR="007D491D" w:rsidRPr="007D491D">
                              <w:rPr>
                                <w:rFonts w:ascii="Arial Narrow" w:hAnsi="Arial Narrow" w:cs="Arial"/>
                                <w:color w:val="2E3640"/>
                                <w:w w:val="90"/>
                                <w:sz w:val="28"/>
                                <w:szCs w:val="28"/>
                                <w:lang w:val="en"/>
                              </w:rPr>
                              <w:t xml:space="preserve">am to 3pm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177C" id="Text Box 23" o:spid="_x0000_s1033" type="#_x0000_t202" style="position:absolute;margin-left:0;margin-top:379.5pt;width:183.7pt;height:152.25pt;z-index:2514160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" filled="f" fillcolor="#fffffe" stroked="f" strokecolor="#212120" insetpen="t">
                <v:textbox inset="2.88pt,2.88pt,2.88pt,2.88pt">
                  <w:txbxContent>
                    <w:p w14:paraId="3CD0BCC5" w14:textId="77777777" w:rsidR="00CA0A18" w:rsidRPr="008C62B6" w:rsidRDefault="000F605F" w:rsidP="00DB5A72">
                      <w:pPr>
                        <w:widowControl w:val="0"/>
                        <w:spacing w:line="320" w:lineRule="exact"/>
                        <w:rPr>
                          <w:rFonts w:ascii="Arial Narrow" w:hAnsi="Arial Narrow" w:cs="Arial"/>
                          <w:b/>
                          <w:bCs/>
                          <w:color w:val="2E3640"/>
                          <w:w w:val="90"/>
                          <w:sz w:val="32"/>
                          <w:szCs w:val="32"/>
                          <w:lang w:val="en"/>
                        </w:rPr>
                      </w:pPr>
                      <w:bookmarkStart w:id="1" w:name="_Hlk99529860"/>
                      <w:r w:rsidRPr="008C62B6">
                        <w:rPr>
                          <w:rFonts w:ascii="Arial Narrow" w:hAnsi="Arial Narrow" w:cs="Arial"/>
                          <w:b/>
                          <w:bCs/>
                          <w:color w:val="2E3640"/>
                          <w:w w:val="90"/>
                          <w:sz w:val="32"/>
                          <w:szCs w:val="32"/>
                          <w:lang w:val="en"/>
                        </w:rPr>
                        <w:t>Whe</w:t>
                      </w:r>
                      <w:r w:rsidR="00F97EC6" w:rsidRPr="008C62B6">
                        <w:rPr>
                          <w:rFonts w:ascii="Arial Narrow" w:hAnsi="Arial Narrow" w:cs="Arial"/>
                          <w:b/>
                          <w:bCs/>
                          <w:color w:val="2E3640"/>
                          <w:w w:val="90"/>
                          <w:sz w:val="32"/>
                          <w:szCs w:val="32"/>
                          <w:lang w:val="en"/>
                        </w:rPr>
                        <w:t xml:space="preserve">re? </w:t>
                      </w:r>
                    </w:p>
                    <w:p w14:paraId="2B8A6E29" w14:textId="7F390C67" w:rsidR="00FD662E" w:rsidRPr="008C62B6" w:rsidRDefault="00F97EC6" w:rsidP="00DB5A72">
                      <w:pPr>
                        <w:widowControl w:val="0"/>
                        <w:spacing w:line="320" w:lineRule="exact"/>
                        <w:rPr>
                          <w:rFonts w:ascii="Arial Narrow" w:hAnsi="Arial Narrow" w:cs="Arial"/>
                          <w:b/>
                          <w:bCs/>
                          <w:color w:val="2E3640"/>
                          <w:w w:val="90"/>
                          <w:sz w:val="32"/>
                          <w:szCs w:val="32"/>
                          <w:lang w:val="en"/>
                        </w:rPr>
                      </w:pPr>
                      <w:r w:rsidRPr="008C62B6">
                        <w:rPr>
                          <w:rFonts w:ascii="Arial Narrow" w:hAnsi="Arial Narrow" w:cs="Arial"/>
                          <w:i/>
                          <w:iCs/>
                          <w:color w:val="2E3640"/>
                          <w:w w:val="90"/>
                          <w:sz w:val="32"/>
                          <w:szCs w:val="32"/>
                          <w:lang w:val="en"/>
                        </w:rPr>
                        <w:t>Tuls</w:t>
                      </w:r>
                      <w:r w:rsidR="009267F6" w:rsidRPr="008C62B6">
                        <w:rPr>
                          <w:rFonts w:ascii="Arial Narrow" w:hAnsi="Arial Narrow" w:cs="Arial"/>
                          <w:i/>
                          <w:iCs/>
                          <w:color w:val="2E3640"/>
                          <w:w w:val="90"/>
                          <w:sz w:val="32"/>
                          <w:szCs w:val="32"/>
                          <w:lang w:val="en"/>
                        </w:rPr>
                        <w:t xml:space="preserve">a </w:t>
                      </w:r>
                      <w:r w:rsidR="002A50E9">
                        <w:rPr>
                          <w:rFonts w:ascii="Arial Narrow" w:hAnsi="Arial Narrow" w:cs="Arial"/>
                          <w:i/>
                          <w:iCs/>
                          <w:color w:val="2E3640"/>
                          <w:w w:val="90"/>
                          <w:sz w:val="32"/>
                          <w:szCs w:val="32"/>
                          <w:lang w:val="en"/>
                        </w:rPr>
                        <w:t>–</w:t>
                      </w:r>
                      <w:r w:rsidR="009267F6" w:rsidRPr="008C62B6">
                        <w:rPr>
                          <w:rFonts w:ascii="Arial Narrow" w:hAnsi="Arial Narrow" w:cs="Arial"/>
                          <w:i/>
                          <w:iCs/>
                          <w:color w:val="2E3640"/>
                          <w:w w:val="90"/>
                          <w:sz w:val="32"/>
                          <w:szCs w:val="32"/>
                          <w:lang w:val="en"/>
                        </w:rPr>
                        <w:t xml:space="preserve"> </w:t>
                      </w:r>
                      <w:r w:rsidR="002A50E9">
                        <w:rPr>
                          <w:rFonts w:ascii="Arial Narrow" w:hAnsi="Arial Narrow" w:cs="Arial"/>
                          <w:i/>
                          <w:iCs/>
                          <w:color w:val="2E3640"/>
                          <w:w w:val="90"/>
                          <w:sz w:val="32"/>
                          <w:szCs w:val="32"/>
                          <w:lang w:val="en"/>
                        </w:rPr>
                        <w:t xml:space="preserve">Town and Country </w:t>
                      </w:r>
                      <w:proofErr w:type="gramStart"/>
                      <w:r w:rsidR="002A50E9">
                        <w:rPr>
                          <w:rFonts w:ascii="Arial Narrow" w:hAnsi="Arial Narrow" w:cs="Arial"/>
                          <w:i/>
                          <w:iCs/>
                          <w:color w:val="2E3640"/>
                          <w:w w:val="90"/>
                          <w:sz w:val="32"/>
                          <w:szCs w:val="32"/>
                          <w:lang w:val="en"/>
                        </w:rPr>
                        <w:t>School</w:t>
                      </w:r>
                      <w:r w:rsidR="00DB5A72" w:rsidRPr="008C62B6">
                        <w:rPr>
                          <w:rFonts w:ascii="Arial Narrow" w:hAnsi="Arial Narrow" w:cs="Arial"/>
                          <w:color w:val="2E3640"/>
                          <w:w w:val="90"/>
                          <w:sz w:val="32"/>
                          <w:szCs w:val="32"/>
                          <w:lang w:val="en"/>
                        </w:rPr>
                        <w:t>;</w:t>
                      </w:r>
                      <w:proofErr w:type="gramEnd"/>
                      <w:r w:rsidR="00DB5A72" w:rsidRPr="008C62B6">
                        <w:rPr>
                          <w:rFonts w:ascii="Arial Narrow" w:hAnsi="Arial Narrow" w:cs="Arial"/>
                          <w:color w:val="2E3640"/>
                          <w:w w:val="90"/>
                          <w:sz w:val="32"/>
                          <w:szCs w:val="32"/>
                          <w:lang w:val="en"/>
                        </w:rPr>
                        <w:t xml:space="preserve"> </w:t>
                      </w:r>
                    </w:p>
                    <w:bookmarkEnd w:id="1"/>
                    <w:p w14:paraId="3CD75748" w14:textId="104C75B7" w:rsidR="005743D6" w:rsidRDefault="00247464" w:rsidP="00DB5A72">
                      <w:pPr>
                        <w:widowControl w:val="0"/>
                        <w:spacing w:line="320" w:lineRule="exact"/>
                        <w:rPr>
                          <w:rFonts w:ascii="Arial Narrow" w:hAnsi="Arial Narrow" w:cs="Arial"/>
                          <w:color w:val="2E3640"/>
                          <w:w w:val="90"/>
                          <w:sz w:val="32"/>
                          <w:szCs w:val="32"/>
                          <w:lang w:val="en"/>
                        </w:rPr>
                      </w:pPr>
                      <w:r w:rsidRPr="00247464">
                        <w:rPr>
                          <w:rFonts w:ascii="Arial Narrow" w:hAnsi="Arial Narrow" w:cs="Arial"/>
                          <w:color w:val="2E3640"/>
                          <w:w w:val="90"/>
                          <w:sz w:val="32"/>
                          <w:szCs w:val="32"/>
                          <w:lang w:val="en"/>
                        </w:rPr>
                        <w:t>8906 E 34th St, Tulsa, OK 74145</w:t>
                      </w:r>
                    </w:p>
                    <w:p w14:paraId="604CA201" w14:textId="77777777" w:rsidR="00C65094" w:rsidRPr="008C62B6" w:rsidRDefault="00C65094" w:rsidP="00DB5A72">
                      <w:pPr>
                        <w:widowControl w:val="0"/>
                        <w:spacing w:line="320" w:lineRule="exact"/>
                        <w:rPr>
                          <w:rFonts w:ascii="Arial Narrow" w:hAnsi="Arial Narrow" w:cs="Arial"/>
                          <w:color w:val="2E3640"/>
                          <w:w w:val="90"/>
                          <w:sz w:val="32"/>
                          <w:szCs w:val="32"/>
                          <w:lang w:val="en"/>
                        </w:rPr>
                      </w:pPr>
                    </w:p>
                    <w:p w14:paraId="058A3C2B" w14:textId="77777777" w:rsidR="008C62B6" w:rsidRDefault="00117D42" w:rsidP="00117D42">
                      <w:pPr>
                        <w:widowControl w:val="0"/>
                        <w:spacing w:line="320" w:lineRule="exact"/>
                        <w:rPr>
                          <w:rFonts w:ascii="Arial Narrow" w:hAnsi="Arial Narrow" w:cs="Arial"/>
                          <w:b/>
                          <w:bCs/>
                          <w:color w:val="2E3640"/>
                          <w:w w:val="90"/>
                          <w:sz w:val="32"/>
                          <w:szCs w:val="32"/>
                          <w:lang w:val="en"/>
                        </w:rPr>
                      </w:pPr>
                      <w:r w:rsidRPr="008C62B6">
                        <w:rPr>
                          <w:rFonts w:ascii="Arial Narrow" w:hAnsi="Arial Narrow" w:cs="Arial"/>
                          <w:b/>
                          <w:bCs/>
                          <w:color w:val="2E3640"/>
                          <w:w w:val="90"/>
                          <w:sz w:val="32"/>
                          <w:szCs w:val="32"/>
                          <w:lang w:val="en"/>
                        </w:rPr>
                        <w:t>When?</w:t>
                      </w:r>
                    </w:p>
                    <w:p w14:paraId="4F60E9AE" w14:textId="30DC6EFD" w:rsidR="00117D42" w:rsidRPr="008C62B6" w:rsidRDefault="00117D42" w:rsidP="00117D42">
                      <w:pPr>
                        <w:widowControl w:val="0"/>
                        <w:spacing w:line="320" w:lineRule="exact"/>
                        <w:rPr>
                          <w:rFonts w:ascii="Arial Narrow" w:hAnsi="Arial Narrow" w:cs="Arial"/>
                          <w:color w:val="2E3640"/>
                          <w:w w:val="90"/>
                          <w:sz w:val="32"/>
                          <w:szCs w:val="32"/>
                          <w:lang w:val="en"/>
                        </w:rPr>
                      </w:pPr>
                      <w:r w:rsidRPr="008C62B6">
                        <w:rPr>
                          <w:rFonts w:ascii="Arial Narrow" w:hAnsi="Arial Narrow" w:cs="Arial"/>
                          <w:b/>
                          <w:bCs/>
                          <w:color w:val="2E3640"/>
                          <w:w w:val="90"/>
                          <w:sz w:val="32"/>
                          <w:szCs w:val="32"/>
                          <w:lang w:val="en"/>
                        </w:rPr>
                        <w:t xml:space="preserve"> </w:t>
                      </w:r>
                      <w:r w:rsidR="009E6257" w:rsidRPr="008C62B6">
                        <w:rPr>
                          <w:rFonts w:ascii="Arial Narrow" w:hAnsi="Arial Narrow" w:cs="Arial"/>
                          <w:color w:val="2E3640"/>
                          <w:w w:val="90"/>
                          <w:sz w:val="32"/>
                          <w:szCs w:val="32"/>
                          <w:lang w:val="en"/>
                        </w:rPr>
                        <w:t xml:space="preserve">JULY </w:t>
                      </w:r>
                      <w:r w:rsidR="00B80AD0">
                        <w:rPr>
                          <w:rFonts w:ascii="Arial Narrow" w:hAnsi="Arial Narrow" w:cs="Arial"/>
                          <w:color w:val="2E3640"/>
                          <w:w w:val="90"/>
                          <w:sz w:val="32"/>
                          <w:szCs w:val="32"/>
                          <w:lang w:val="en"/>
                        </w:rPr>
                        <w:t>6</w:t>
                      </w:r>
                      <w:r w:rsidR="00CA0A18" w:rsidRPr="008C62B6">
                        <w:rPr>
                          <w:rFonts w:ascii="Arial Narrow" w:hAnsi="Arial Narrow" w:cs="Arial"/>
                          <w:color w:val="2E3640"/>
                          <w:w w:val="90"/>
                          <w:sz w:val="32"/>
                          <w:szCs w:val="32"/>
                          <w:vertAlign w:val="superscript"/>
                          <w:lang w:val="en"/>
                        </w:rPr>
                        <w:t>th</w:t>
                      </w:r>
                      <w:r w:rsidR="00CA0A18" w:rsidRPr="008C62B6">
                        <w:rPr>
                          <w:rFonts w:ascii="Arial Narrow" w:hAnsi="Arial Narrow" w:cs="Arial"/>
                          <w:color w:val="2E3640"/>
                          <w:w w:val="90"/>
                          <w:sz w:val="32"/>
                          <w:szCs w:val="32"/>
                          <w:lang w:val="en"/>
                        </w:rPr>
                        <w:t xml:space="preserve"> </w:t>
                      </w:r>
                      <w:r w:rsidR="00B9303B" w:rsidRPr="008C62B6">
                        <w:rPr>
                          <w:rFonts w:ascii="Arial Narrow" w:hAnsi="Arial Narrow" w:cs="Arial"/>
                          <w:color w:val="2E3640"/>
                          <w:w w:val="90"/>
                          <w:sz w:val="32"/>
                          <w:szCs w:val="32"/>
                          <w:lang w:val="en"/>
                        </w:rPr>
                        <w:t>–</w:t>
                      </w:r>
                      <w:r w:rsidR="0041490F" w:rsidRPr="008C62B6">
                        <w:rPr>
                          <w:rFonts w:ascii="Arial Narrow" w:hAnsi="Arial Narrow" w:cs="Arial"/>
                          <w:color w:val="2E3640"/>
                          <w:w w:val="90"/>
                          <w:sz w:val="32"/>
                          <w:szCs w:val="32"/>
                          <w:lang w:val="en"/>
                        </w:rPr>
                        <w:t xml:space="preserve"> </w:t>
                      </w:r>
                      <w:r w:rsidR="00B80AD0">
                        <w:rPr>
                          <w:rFonts w:ascii="Arial Narrow" w:hAnsi="Arial Narrow" w:cs="Arial"/>
                          <w:color w:val="2E3640"/>
                          <w:w w:val="90"/>
                          <w:sz w:val="32"/>
                          <w:szCs w:val="32"/>
                          <w:lang w:val="en"/>
                        </w:rPr>
                        <w:t>8</w:t>
                      </w:r>
                      <w:r w:rsidR="00B9303B" w:rsidRPr="008C62B6">
                        <w:rPr>
                          <w:rFonts w:ascii="Arial Narrow" w:hAnsi="Arial Narrow" w:cs="Arial"/>
                          <w:color w:val="2E3640"/>
                          <w:w w:val="90"/>
                          <w:sz w:val="32"/>
                          <w:szCs w:val="32"/>
                          <w:vertAlign w:val="superscript"/>
                          <w:lang w:val="en"/>
                        </w:rPr>
                        <w:t>th</w:t>
                      </w:r>
                      <w:r w:rsidR="008C62B6" w:rsidRPr="008C62B6">
                        <w:rPr>
                          <w:rFonts w:ascii="Arial Narrow" w:hAnsi="Arial Narrow" w:cs="Arial"/>
                          <w:color w:val="2E3640"/>
                          <w:w w:val="90"/>
                          <w:sz w:val="32"/>
                          <w:szCs w:val="32"/>
                          <w:lang w:val="en"/>
                        </w:rPr>
                        <w:t>, 2022</w:t>
                      </w:r>
                    </w:p>
                    <w:p w14:paraId="5CEA2642" w14:textId="2259F9B2" w:rsidR="002F2FE8" w:rsidRPr="007D491D" w:rsidRDefault="008C62B6" w:rsidP="00DB5A72">
                      <w:pPr>
                        <w:widowControl w:val="0"/>
                        <w:spacing w:line="320" w:lineRule="exact"/>
                        <w:rPr>
                          <w:rFonts w:ascii="Arial Narrow" w:hAnsi="Arial Narrow" w:cs="Arial"/>
                          <w:color w:val="2E3640"/>
                          <w:w w:val="90"/>
                          <w:sz w:val="28"/>
                          <w:szCs w:val="28"/>
                          <w:lang w:val="en"/>
                        </w:rPr>
                      </w:pPr>
                      <w:r w:rsidRPr="007D491D">
                        <w:rPr>
                          <w:rFonts w:ascii="Arial Narrow" w:hAnsi="Arial Narrow" w:cs="Arial"/>
                          <w:color w:val="2E3640"/>
                          <w:w w:val="90"/>
                          <w:sz w:val="28"/>
                          <w:szCs w:val="28"/>
                          <w:lang w:val="en"/>
                        </w:rPr>
                        <w:t xml:space="preserve">From </w:t>
                      </w:r>
                      <w:r w:rsidR="00C35DB8">
                        <w:rPr>
                          <w:rFonts w:ascii="Arial Narrow" w:hAnsi="Arial Narrow" w:cs="Arial"/>
                          <w:color w:val="2E3640"/>
                          <w:w w:val="90"/>
                          <w:sz w:val="28"/>
                          <w:szCs w:val="28"/>
                          <w:lang w:val="en"/>
                        </w:rPr>
                        <w:t>9</w:t>
                      </w:r>
                      <w:r w:rsidR="007D491D" w:rsidRPr="007D491D">
                        <w:rPr>
                          <w:rFonts w:ascii="Arial Narrow" w:hAnsi="Arial Narrow" w:cs="Arial"/>
                          <w:color w:val="2E3640"/>
                          <w:w w:val="90"/>
                          <w:sz w:val="28"/>
                          <w:szCs w:val="28"/>
                          <w:lang w:val="en"/>
                        </w:rPr>
                        <w:t xml:space="preserve">am to 3pm </w:t>
                      </w:r>
                    </w:p>
                  </w:txbxContent>
                </v:textbox>
                <w10:wrap anchorx="margin" anchory="page"/>
              </v:shape>
            </w:pict>
          </mc:Fallback>
        </mc:AlternateContent>
      </w:r>
      <w:r w:rsidR="0026719D">
        <w:rPr>
          <w:noProof/>
        </w:rPr>
        <w:drawing>
          <wp:anchor distT="0" distB="0" distL="114300" distR="114300" simplePos="0" relativeHeight="251794944" behindDoc="0" locked="0" layoutInCell="1" allowOverlap="1" wp14:anchorId="22644288" wp14:editId="257E006E">
            <wp:simplePos x="0" y="0"/>
            <wp:positionH relativeFrom="margin">
              <wp:posOffset>2648278</wp:posOffset>
            </wp:positionH>
            <wp:positionV relativeFrom="page">
              <wp:posOffset>3358515</wp:posOffset>
            </wp:positionV>
            <wp:extent cx="1800225" cy="1213706"/>
            <wp:effectExtent l="0" t="0" r="0" b="0"/>
            <wp:wrapNone/>
            <wp:docPr id="39" name="Picture 39" descr="A picture of four bracelets that are stacked upon one another. The bottom bracelet is black with DRS Stem Camp in the center with an image of a green HT Racer to the left and a blue racer to the right. Stacked on the left and right are two bracelets. A blue and pink heart covered bracelet with the DRS Logo, and a yellow and burgundy bracelet with a knight logo with the words Classen Kn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of four bracelets that are stacked upon one another. The bottom bracelet is black with DRS Stem Camp in the center with an image of a green HT Racer to the left and a blue racer to the right. Stacked on the left and right are two bracelets. A blue and pink heart covered bracelet with the DRS Logo, and a yellow and burgundy bracelet with a knight logo with the words Classen Knights."/>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brightnessContrast bright="10000"/>
                              </a14:imgEffect>
                            </a14:imgLayer>
                          </a14:imgProps>
                        </a:ext>
                        <a:ext uri="{28A0092B-C50C-407E-A947-70E740481C1C}">
                          <a14:useLocalDpi xmlns:a14="http://schemas.microsoft.com/office/drawing/2010/main" val="0"/>
                        </a:ext>
                      </a:extLst>
                    </a:blip>
                    <a:srcRect t="12186" r="13165"/>
                    <a:stretch/>
                  </pic:blipFill>
                  <pic:spPr bwMode="auto">
                    <a:xfrm>
                      <a:off x="0" y="0"/>
                      <a:ext cx="1800225" cy="1213706"/>
                    </a:xfrm>
                    <a:prstGeom prst="rect">
                      <a:avLst/>
                    </a:prstGeom>
                    <a:noFill/>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7B7F">
        <w:tab/>
      </w:r>
    </w:p>
    <w:p w14:paraId="3ADBDB7E" w14:textId="0C5C16CD" w:rsidR="00DE5640" w:rsidRDefault="00DE5640" w:rsidP="008A7B7F">
      <w:pPr>
        <w:tabs>
          <w:tab w:val="left" w:pos="10245"/>
        </w:tabs>
      </w:pPr>
    </w:p>
    <w:p w14:paraId="14B31DA1" w14:textId="4DA99248" w:rsidR="00EC3ED3" w:rsidRDefault="00B80AD0">
      <w:r>
        <w:rPr>
          <w:noProof/>
        </w:rPr>
        <mc:AlternateContent>
          <mc:Choice Requires="wps">
            <w:drawing>
              <wp:anchor distT="45720" distB="45720" distL="114300" distR="114300" simplePos="0" relativeHeight="252004864" behindDoc="0" locked="0" layoutInCell="1" allowOverlap="1" wp14:anchorId="3D11B128" wp14:editId="4EDE0B97">
                <wp:simplePos x="0" y="0"/>
                <wp:positionH relativeFrom="margin">
                  <wp:posOffset>-161925</wp:posOffset>
                </wp:positionH>
                <wp:positionV relativeFrom="paragraph">
                  <wp:posOffset>4023360</wp:posOffset>
                </wp:positionV>
                <wp:extent cx="2667000" cy="2089785"/>
                <wp:effectExtent l="0" t="0" r="0" b="5715"/>
                <wp:wrapSquare wrapText="bothSides"/>
                <wp:docPr id="217" name="Text Box 2" descr="Resgister Now:&#10;&#10;https://www.surveymonkey.com/r/HHR57BY&#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089785"/>
                        </a:xfrm>
                        <a:prstGeom prst="rect">
                          <a:avLst/>
                        </a:prstGeom>
                        <a:noFill/>
                        <a:ln w="9525">
                          <a:noFill/>
                          <a:miter lim="800000"/>
                          <a:headEnd/>
                          <a:tailEnd/>
                        </a:ln>
                      </wps:spPr>
                      <wps:txbx>
                        <w:txbxContent>
                          <w:p w14:paraId="7270E6CC" w14:textId="2D00CA2E" w:rsidR="002D200E" w:rsidRPr="000331B0" w:rsidRDefault="002D200E" w:rsidP="00DB0825">
                            <w:pPr>
                              <w:jc w:val="center"/>
                              <w:rPr>
                                <w:b/>
                                <w:bCs/>
                                <w:sz w:val="22"/>
                                <w:szCs w:val="22"/>
                              </w:rPr>
                            </w:pPr>
                            <w:r w:rsidRPr="000331B0">
                              <w:rPr>
                                <w:b/>
                                <w:bCs/>
                                <w:sz w:val="22"/>
                                <w:szCs w:val="22"/>
                              </w:rPr>
                              <w:t>Register Now</w:t>
                            </w:r>
                            <w:r w:rsidR="00EA7E1D" w:rsidRPr="000331B0">
                              <w:rPr>
                                <w:b/>
                                <w:bCs/>
                                <w:sz w:val="22"/>
                                <w:szCs w:val="22"/>
                              </w:rPr>
                              <w:t>:</w:t>
                            </w:r>
                          </w:p>
                          <w:p w14:paraId="71686E34" w14:textId="77777777" w:rsidR="000331B0" w:rsidRPr="00DC0F56" w:rsidRDefault="000331B0" w:rsidP="00DB0825">
                            <w:pPr>
                              <w:jc w:val="center"/>
                              <w:rPr>
                                <w:b/>
                                <w:bCs/>
                                <w:sz w:val="22"/>
                                <w:szCs w:val="22"/>
                                <w:u w:val="single"/>
                              </w:rPr>
                            </w:pPr>
                          </w:p>
                          <w:p w14:paraId="026F100E" w14:textId="60828874" w:rsidR="000331B0" w:rsidRPr="00B80AD0" w:rsidRDefault="00A0516E" w:rsidP="00102049">
                            <w:pPr>
                              <w:jc w:val="center"/>
                              <w:rPr>
                                <w:b/>
                                <w:bCs/>
                                <w:color w:val="auto"/>
                              </w:rPr>
                            </w:pPr>
                            <w:hyperlink r:id="rId21" w:history="1">
                              <w:r w:rsidR="00B80AD0" w:rsidRPr="00B80AD0">
                                <w:rPr>
                                  <w:rStyle w:val="Hyperlink"/>
                                  <w:b/>
                                  <w:bCs/>
                                  <w:color w:val="auto"/>
                                </w:rPr>
                                <w:t>https://www.surveymonkey.com/r/HHR57BY</w:t>
                              </w:r>
                            </w:hyperlink>
                          </w:p>
                          <w:p w14:paraId="0DCC229B" w14:textId="77777777" w:rsidR="00B80AD0" w:rsidRPr="000331B0" w:rsidRDefault="00B80AD0" w:rsidP="00102049">
                            <w:pPr>
                              <w:jc w:val="center"/>
                              <w:rPr>
                                <w:b/>
                                <w:bCs/>
                                <w:color w:val="auto"/>
                              </w:rPr>
                            </w:pPr>
                          </w:p>
                          <w:p w14:paraId="7FC54F75" w14:textId="2E051FAC" w:rsidR="00DC0F56" w:rsidRDefault="00DC0F56" w:rsidP="00102049">
                            <w:pPr>
                              <w:jc w:val="center"/>
                              <w:rPr>
                                <w:rStyle w:val="Hyperlink"/>
                                <w:color w:val="auto"/>
                              </w:rPr>
                            </w:pPr>
                            <w:r w:rsidRPr="00DC0F56">
                              <w:rPr>
                                <w:b/>
                                <w:bCs/>
                                <w:color w:val="auto"/>
                              </w:rPr>
                              <w:t xml:space="preserve">   </w:t>
                            </w:r>
                          </w:p>
                          <w:p w14:paraId="1D7426E3" w14:textId="3E1FE41D" w:rsidR="009A12D4" w:rsidRPr="000331B0" w:rsidRDefault="002C514D" w:rsidP="00102049">
                            <w:pPr>
                              <w:jc w:val="center"/>
                              <w:rPr>
                                <w:rStyle w:val="Hyperlink"/>
                                <w:color w:val="auto"/>
                                <w:u w:val="none"/>
                              </w:rPr>
                            </w:pPr>
                            <w:r w:rsidRPr="000331B0">
                              <w:rPr>
                                <w:noProof/>
                                <w:color w:val="auto"/>
                              </w:rPr>
                              <w:drawing>
                                <wp:inline distT="0" distB="0" distL="0" distR="0" wp14:anchorId="687EF058" wp14:editId="38E11A89">
                                  <wp:extent cx="885825" cy="885825"/>
                                  <wp:effectExtent l="0" t="0" r="9525" b="9525"/>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14:paraId="60E560C4" w14:textId="77777777" w:rsidR="009A12D4" w:rsidRDefault="009A12D4" w:rsidP="00102049">
                            <w:pPr>
                              <w:jc w:val="center"/>
                              <w:rPr>
                                <w:rStyle w:val="Hyperlink"/>
                                <w:color w:val="auto"/>
                              </w:rPr>
                            </w:pPr>
                          </w:p>
                          <w:p w14:paraId="18C82D49" w14:textId="3E626C66" w:rsidR="00515CDB" w:rsidRPr="00DB0825" w:rsidRDefault="00DB0825" w:rsidP="00102049">
                            <w:pPr>
                              <w:jc w:val="center"/>
                              <w:rPr>
                                <w:b/>
                                <w:bCs/>
                                <w:color w:val="auto"/>
                                <w:sz w:val="22"/>
                                <w:szCs w:val="22"/>
                              </w:rPr>
                            </w:pPr>
                            <w:r w:rsidRPr="00DB0825">
                              <w:rPr>
                                <w:color w:val="aut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1B128" id="_x0000_s1034" type="#_x0000_t202" alt="Resgister Now:&#10;&#10;https://www.surveymonkey.com/r/HHR57BY&#10;" style="position:absolute;margin-left:-12.75pt;margin-top:316.8pt;width:210pt;height:164.55pt;z-index:25200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" filled="f" stroked="f">
                <v:textbox>
                  <w:txbxContent>
                    <w:p w14:paraId="7270E6CC" w14:textId="2D00CA2E" w:rsidR="002D200E" w:rsidRPr="000331B0" w:rsidRDefault="002D200E" w:rsidP="00DB0825">
                      <w:pPr>
                        <w:jc w:val="center"/>
                        <w:rPr>
                          <w:b/>
                          <w:bCs/>
                          <w:sz w:val="22"/>
                          <w:szCs w:val="22"/>
                        </w:rPr>
                      </w:pPr>
                      <w:r w:rsidRPr="000331B0">
                        <w:rPr>
                          <w:b/>
                          <w:bCs/>
                          <w:sz w:val="22"/>
                          <w:szCs w:val="22"/>
                        </w:rPr>
                        <w:t>Register Now</w:t>
                      </w:r>
                      <w:r w:rsidR="00EA7E1D" w:rsidRPr="000331B0">
                        <w:rPr>
                          <w:b/>
                          <w:bCs/>
                          <w:sz w:val="22"/>
                          <w:szCs w:val="22"/>
                        </w:rPr>
                        <w:t>:</w:t>
                      </w:r>
                    </w:p>
                    <w:p w14:paraId="71686E34" w14:textId="77777777" w:rsidR="000331B0" w:rsidRPr="00DC0F56" w:rsidRDefault="000331B0" w:rsidP="00DB0825">
                      <w:pPr>
                        <w:jc w:val="center"/>
                        <w:rPr>
                          <w:b/>
                          <w:bCs/>
                          <w:sz w:val="22"/>
                          <w:szCs w:val="22"/>
                          <w:u w:val="single"/>
                        </w:rPr>
                      </w:pPr>
                    </w:p>
                    <w:p w14:paraId="026F100E" w14:textId="60828874" w:rsidR="000331B0" w:rsidRPr="00B80AD0" w:rsidRDefault="00A0516E" w:rsidP="00102049">
                      <w:pPr>
                        <w:jc w:val="center"/>
                        <w:rPr>
                          <w:b/>
                          <w:bCs/>
                          <w:color w:val="auto"/>
                        </w:rPr>
                      </w:pPr>
                      <w:hyperlink r:id="rId23" w:history="1">
                        <w:r w:rsidR="00B80AD0" w:rsidRPr="00B80AD0">
                          <w:rPr>
                            <w:rStyle w:val="Hyperlink"/>
                            <w:b/>
                            <w:bCs/>
                            <w:color w:val="auto"/>
                          </w:rPr>
                          <w:t>https://www.surveymonkey.com/r/HHR57BY</w:t>
                        </w:r>
                      </w:hyperlink>
                    </w:p>
                    <w:p w14:paraId="0DCC229B" w14:textId="77777777" w:rsidR="00B80AD0" w:rsidRPr="000331B0" w:rsidRDefault="00B80AD0" w:rsidP="00102049">
                      <w:pPr>
                        <w:jc w:val="center"/>
                        <w:rPr>
                          <w:b/>
                          <w:bCs/>
                          <w:color w:val="auto"/>
                        </w:rPr>
                      </w:pPr>
                    </w:p>
                    <w:p w14:paraId="7FC54F75" w14:textId="2E051FAC" w:rsidR="00DC0F56" w:rsidRDefault="00DC0F56" w:rsidP="00102049">
                      <w:pPr>
                        <w:jc w:val="center"/>
                        <w:rPr>
                          <w:rStyle w:val="Hyperlink"/>
                          <w:color w:val="auto"/>
                        </w:rPr>
                      </w:pPr>
                      <w:r w:rsidRPr="00DC0F56">
                        <w:rPr>
                          <w:b/>
                          <w:bCs/>
                          <w:color w:val="auto"/>
                        </w:rPr>
                        <w:t xml:space="preserve">   </w:t>
                      </w:r>
                    </w:p>
                    <w:p w14:paraId="1D7426E3" w14:textId="3E1FE41D" w:rsidR="009A12D4" w:rsidRPr="000331B0" w:rsidRDefault="002C514D" w:rsidP="00102049">
                      <w:pPr>
                        <w:jc w:val="center"/>
                        <w:rPr>
                          <w:rStyle w:val="Hyperlink"/>
                          <w:color w:val="auto"/>
                          <w:u w:val="none"/>
                        </w:rPr>
                      </w:pPr>
                      <w:r w:rsidRPr="000331B0">
                        <w:rPr>
                          <w:noProof/>
                          <w:color w:val="auto"/>
                        </w:rPr>
                        <w:drawing>
                          <wp:inline distT="0" distB="0" distL="0" distR="0" wp14:anchorId="687EF058" wp14:editId="38E11A89">
                            <wp:extent cx="885825" cy="885825"/>
                            <wp:effectExtent l="0" t="0" r="9525" b="9525"/>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14:paraId="60E560C4" w14:textId="77777777" w:rsidR="009A12D4" w:rsidRDefault="009A12D4" w:rsidP="00102049">
                      <w:pPr>
                        <w:jc w:val="center"/>
                        <w:rPr>
                          <w:rStyle w:val="Hyperlink"/>
                          <w:color w:val="auto"/>
                        </w:rPr>
                      </w:pPr>
                    </w:p>
                    <w:p w14:paraId="18C82D49" w14:textId="3E626C66" w:rsidR="00515CDB" w:rsidRPr="00DB0825" w:rsidRDefault="00DB0825" w:rsidP="00102049">
                      <w:pPr>
                        <w:jc w:val="center"/>
                        <w:rPr>
                          <w:b/>
                          <w:bCs/>
                          <w:color w:val="auto"/>
                          <w:sz w:val="22"/>
                          <w:szCs w:val="22"/>
                        </w:rPr>
                      </w:pPr>
                      <w:r w:rsidRPr="00DB0825">
                        <w:rPr>
                          <w:color w:val="auto"/>
                        </w:rPr>
                        <w:t xml:space="preserve">   </w:t>
                      </w:r>
                    </w:p>
                  </w:txbxContent>
                </v:textbox>
                <w10:wrap type="square" anchorx="margin"/>
              </v:shape>
            </w:pict>
          </mc:Fallback>
        </mc:AlternateContent>
      </w:r>
      <w:r w:rsidR="0066238E">
        <w:rPr>
          <w:noProof/>
        </w:rPr>
        <w:drawing>
          <wp:anchor distT="0" distB="0" distL="114300" distR="114300" simplePos="0" relativeHeight="251945472" behindDoc="1" locked="0" layoutInCell="1" allowOverlap="1" wp14:anchorId="32F05DAB" wp14:editId="1C144EE7">
            <wp:simplePos x="0" y="0"/>
            <wp:positionH relativeFrom="page">
              <wp:posOffset>681355</wp:posOffset>
            </wp:positionH>
            <wp:positionV relativeFrom="margin">
              <wp:posOffset>3933190</wp:posOffset>
            </wp:positionV>
            <wp:extent cx="1652270" cy="409575"/>
            <wp:effectExtent l="152400" t="114300" r="43180" b="161925"/>
            <wp:wrapTight wrapText="bothSides">
              <wp:wrapPolygon edited="0">
                <wp:start x="1245" y="-6028"/>
                <wp:lineTo x="-1743" y="-4019"/>
                <wp:lineTo x="-1992" y="18084"/>
                <wp:lineTo x="0" y="29135"/>
                <wp:lineTo x="3985" y="29135"/>
                <wp:lineTo x="4234" y="27126"/>
                <wp:lineTo x="21417" y="12056"/>
                <wp:lineTo x="21915" y="0"/>
                <wp:lineTo x="18927" y="-4019"/>
                <wp:lineTo x="8716" y="-6028"/>
                <wp:lineTo x="1245" y="-6028"/>
              </wp:wrapPolygon>
            </wp:wrapTight>
            <wp:docPr id="17" name="Picture 17" descr="The letters HT in neon green with the word Racers in bright yellow next to the HT. The word Gravity at a slight angle over the HT letters and in small letters along the top of the word Racers are the words Creativity In Motion." title="HT Rac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52270" cy="40957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EC3ED3">
        <w:br w:type="page"/>
      </w:r>
    </w:p>
    <w:p w14:paraId="52B6AEEE" w14:textId="77777777" w:rsidR="00B8438E" w:rsidRPr="00B8438E" w:rsidRDefault="00B8438E" w:rsidP="00B8438E">
      <w:pPr>
        <w:spacing w:after="160" w:line="259" w:lineRule="auto"/>
        <w:rPr>
          <w:rFonts w:asciiTheme="minorHAnsi" w:eastAsiaTheme="minorHAnsi" w:hAnsiTheme="minorHAnsi" w:cstheme="minorBidi"/>
          <w:color w:val="auto"/>
          <w:kern w:val="0"/>
          <w:sz w:val="22"/>
          <w:szCs w:val="22"/>
        </w:rPr>
      </w:pPr>
      <w:r w:rsidRPr="00B8438E">
        <w:rPr>
          <w:rFonts w:asciiTheme="minorHAnsi" w:eastAsiaTheme="minorHAnsi" w:hAnsiTheme="minorHAnsi" w:cstheme="minorBidi"/>
          <w:b/>
          <w:bCs/>
          <w:color w:val="auto"/>
          <w:kern w:val="0"/>
          <w:sz w:val="18"/>
          <w:szCs w:val="18"/>
        </w:rPr>
        <w:lastRenderedPageBreak/>
        <w:t>Listed below are the text descriptions of the poster images. The poster images all have Alt Text descriptions.</w:t>
      </w:r>
    </w:p>
    <w:p w14:paraId="4561B342" w14:textId="77777777" w:rsidR="00B8438E" w:rsidRPr="00B8438E" w:rsidRDefault="00B8438E" w:rsidP="00B8438E">
      <w:pPr>
        <w:spacing w:after="160"/>
        <w:rPr>
          <w:rFonts w:asciiTheme="minorHAnsi" w:eastAsiaTheme="minorHAnsi" w:hAnsiTheme="minorHAnsi" w:cstheme="minorBidi"/>
          <w:b/>
          <w:bCs/>
          <w:color w:val="auto"/>
          <w:kern w:val="0"/>
          <w:sz w:val="18"/>
          <w:szCs w:val="18"/>
        </w:rPr>
      </w:pPr>
    </w:p>
    <w:p w14:paraId="5026B9CD"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The DRS Logo</w:t>
      </w:r>
    </w:p>
    <w:p w14:paraId="78B2CA9B"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A five-sided star with colored chevrons around the sides, with each chevron made up of three shades of the colors dark blue, blue, green, red, and orange.  The star is white and to the right side are the words Oklahoma Rehabilitation Services.</w:t>
      </w:r>
    </w:p>
    <w:p w14:paraId="7E13940A"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 xml:space="preserve">The STEM Camp LOGO. </w:t>
      </w:r>
    </w:p>
    <w:p w14:paraId="50234E06"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The logo is comprised of a green S, an orange T, a magenta E, and a blue M, and the word camp in yellow letters at an angle across the right, bottom corner of the M.</w:t>
      </w:r>
    </w:p>
    <w:p w14:paraId="757528E6"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 xml:space="preserve">The word technology in </w:t>
      </w:r>
      <w:proofErr w:type="gramStart"/>
      <w:r w:rsidRPr="00B8438E">
        <w:rPr>
          <w:rFonts w:asciiTheme="minorHAnsi" w:eastAsiaTheme="minorHAnsi" w:hAnsiTheme="minorHAnsi" w:cstheme="minorBidi"/>
          <w:color w:val="auto"/>
          <w:kern w:val="0"/>
          <w:sz w:val="18"/>
          <w:szCs w:val="18"/>
        </w:rPr>
        <w:t>the color green</w:t>
      </w:r>
      <w:proofErr w:type="gramEnd"/>
      <w:r w:rsidRPr="00B8438E">
        <w:rPr>
          <w:rFonts w:asciiTheme="minorHAnsi" w:eastAsiaTheme="minorHAnsi" w:hAnsiTheme="minorHAnsi" w:cstheme="minorBidi"/>
          <w:color w:val="auto"/>
          <w:kern w:val="0"/>
          <w:sz w:val="18"/>
          <w:szCs w:val="18"/>
        </w:rPr>
        <w:t>.</w:t>
      </w:r>
    </w:p>
    <w:p w14:paraId="2AAEEEE6"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 xml:space="preserve">The word design in </w:t>
      </w:r>
      <w:proofErr w:type="gramStart"/>
      <w:r w:rsidRPr="00B8438E">
        <w:rPr>
          <w:rFonts w:asciiTheme="minorHAnsi" w:eastAsiaTheme="minorHAnsi" w:hAnsiTheme="minorHAnsi" w:cstheme="minorBidi"/>
          <w:color w:val="auto"/>
          <w:kern w:val="0"/>
          <w:sz w:val="18"/>
          <w:szCs w:val="18"/>
        </w:rPr>
        <w:t>the color orange</w:t>
      </w:r>
      <w:proofErr w:type="gramEnd"/>
      <w:r w:rsidRPr="00B8438E">
        <w:rPr>
          <w:rFonts w:asciiTheme="minorHAnsi" w:eastAsiaTheme="minorHAnsi" w:hAnsiTheme="minorHAnsi" w:cstheme="minorBidi"/>
          <w:color w:val="auto"/>
          <w:kern w:val="0"/>
          <w:sz w:val="18"/>
          <w:szCs w:val="18"/>
        </w:rPr>
        <w:t>.</w:t>
      </w:r>
    </w:p>
    <w:p w14:paraId="140FC466"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 xml:space="preserve">The words product development in </w:t>
      </w:r>
      <w:proofErr w:type="gramStart"/>
      <w:r w:rsidRPr="00B8438E">
        <w:rPr>
          <w:rFonts w:asciiTheme="minorHAnsi" w:eastAsiaTheme="minorHAnsi" w:hAnsiTheme="minorHAnsi" w:cstheme="minorBidi"/>
          <w:color w:val="auto"/>
          <w:kern w:val="0"/>
          <w:sz w:val="18"/>
          <w:szCs w:val="18"/>
        </w:rPr>
        <w:t>the color orange</w:t>
      </w:r>
      <w:proofErr w:type="gramEnd"/>
      <w:r w:rsidRPr="00B8438E">
        <w:rPr>
          <w:rFonts w:asciiTheme="minorHAnsi" w:eastAsiaTheme="minorHAnsi" w:hAnsiTheme="minorHAnsi" w:cstheme="minorBidi"/>
          <w:color w:val="auto"/>
          <w:kern w:val="0"/>
          <w:sz w:val="18"/>
          <w:szCs w:val="18"/>
        </w:rPr>
        <w:t>.</w:t>
      </w:r>
    </w:p>
    <w:p w14:paraId="3BEE4489"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The word engineering in the color magenta.</w:t>
      </w:r>
    </w:p>
    <w:p w14:paraId="3EC8208C"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A picture of four bracelets that are stacked upon one another. The bottom bracelet is black with DRS Stem Camp in the center with an image of a green HT Racer to the left and a blue racer to the right. Stacked on the left and right are two bracelets. A blue and pink heart covered bracelet with the DRS Logo, and a yellow and burgundy bracelet with a knight logo with the words Classen Knights.</w:t>
      </w:r>
    </w:p>
    <w:p w14:paraId="1E958077"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The HT Racers Logo</w:t>
      </w:r>
    </w:p>
    <w:p w14:paraId="686E1465"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 xml:space="preserve">The letters HT in neon green with the word Racers in bright yellow next to the HT. The word Gravity at a slight angle over the HT letters and in small letters along the top of the word Racers are the words Creativity </w:t>
      </w:r>
      <w:proofErr w:type="gramStart"/>
      <w:r w:rsidRPr="00B8438E">
        <w:rPr>
          <w:rFonts w:asciiTheme="minorHAnsi" w:eastAsiaTheme="minorHAnsi" w:hAnsiTheme="minorHAnsi" w:cstheme="minorBidi"/>
          <w:color w:val="auto"/>
          <w:kern w:val="0"/>
          <w:sz w:val="18"/>
          <w:szCs w:val="18"/>
        </w:rPr>
        <w:t>In</w:t>
      </w:r>
      <w:proofErr w:type="gramEnd"/>
      <w:r w:rsidRPr="00B8438E">
        <w:rPr>
          <w:rFonts w:asciiTheme="minorHAnsi" w:eastAsiaTheme="minorHAnsi" w:hAnsiTheme="minorHAnsi" w:cstheme="minorBidi"/>
          <w:color w:val="auto"/>
          <w:kern w:val="0"/>
          <w:sz w:val="18"/>
          <w:szCs w:val="18"/>
        </w:rPr>
        <w:t xml:space="preserve"> Motion.</w:t>
      </w:r>
    </w:p>
    <w:p w14:paraId="62114540"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An HT Racer Military Vehicle</w:t>
      </w:r>
    </w:p>
    <w:p w14:paraId="4B9A8AEE"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A magenta-colored racer. Designed on the computer, printed, and assembled. The Racer is approximately 2.5 inches by 3.75 inches. It has the DRS, STEM Camp, and U Make This Stuff logos. The racer has a thin lime green double stripe that runs the length of the vehicle with a darker magenta alligator texture.</w:t>
      </w:r>
    </w:p>
    <w:p w14:paraId="3B319F14" w14:textId="77777777" w:rsidR="00DE5640" w:rsidRPr="008A7B7F" w:rsidRDefault="00DE5640" w:rsidP="008A7B7F">
      <w:pPr>
        <w:tabs>
          <w:tab w:val="left" w:pos="10245"/>
        </w:tabs>
      </w:pPr>
    </w:p>
    <w:sectPr w:rsidR="00DE5640" w:rsidRPr="008A7B7F" w:rsidSect="00E65CBA">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D1B39" w14:textId="77777777" w:rsidR="000920AC" w:rsidRDefault="000920AC" w:rsidP="008335AE">
      <w:r>
        <w:separator/>
      </w:r>
    </w:p>
  </w:endnote>
  <w:endnote w:type="continuationSeparator" w:id="0">
    <w:p w14:paraId="5DA5C66D" w14:textId="77777777" w:rsidR="000920AC" w:rsidRDefault="000920AC" w:rsidP="0083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D7DFC" w14:textId="77777777" w:rsidR="000920AC" w:rsidRDefault="000920AC" w:rsidP="008335AE">
      <w:r>
        <w:separator/>
      </w:r>
    </w:p>
  </w:footnote>
  <w:footnote w:type="continuationSeparator" w:id="0">
    <w:p w14:paraId="6FB6D4AA" w14:textId="77777777" w:rsidR="000920AC" w:rsidRDefault="000920AC" w:rsidP="00833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26A47"/>
    <w:multiLevelType w:val="hybridMultilevel"/>
    <w:tmpl w:val="CF0A51E0"/>
    <w:lvl w:ilvl="0" w:tplc="55425F38">
      <w:start w:val="1"/>
      <w:numFmt w:val="bullet"/>
      <w:lvlText w:val=""/>
      <w:lvlJc w:val="left"/>
      <w:pPr>
        <w:ind w:left="720" w:hanging="360"/>
      </w:pPr>
      <w:rPr>
        <w:rFonts w:ascii="Symbol" w:hAnsi="Symbol" w:hint="default"/>
        <w:color w:val="2E36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0AC"/>
    <w:rsid w:val="000331B0"/>
    <w:rsid w:val="00057641"/>
    <w:rsid w:val="0006105A"/>
    <w:rsid w:val="00091B0D"/>
    <w:rsid w:val="000920AC"/>
    <w:rsid w:val="000D247E"/>
    <w:rsid w:val="000F605F"/>
    <w:rsid w:val="00102049"/>
    <w:rsid w:val="00117D42"/>
    <w:rsid w:val="0019162D"/>
    <w:rsid w:val="00194B1B"/>
    <w:rsid w:val="0019761C"/>
    <w:rsid w:val="001B326D"/>
    <w:rsid w:val="001D3427"/>
    <w:rsid w:val="001E3DF6"/>
    <w:rsid w:val="0020584B"/>
    <w:rsid w:val="0020703E"/>
    <w:rsid w:val="00225080"/>
    <w:rsid w:val="00227A11"/>
    <w:rsid w:val="00247464"/>
    <w:rsid w:val="00260AC3"/>
    <w:rsid w:val="0026719D"/>
    <w:rsid w:val="002A50E9"/>
    <w:rsid w:val="002B3B63"/>
    <w:rsid w:val="002C514D"/>
    <w:rsid w:val="002D200E"/>
    <w:rsid w:val="002F2FE8"/>
    <w:rsid w:val="00310B7C"/>
    <w:rsid w:val="0032022F"/>
    <w:rsid w:val="003922D9"/>
    <w:rsid w:val="003A3E20"/>
    <w:rsid w:val="003B42DB"/>
    <w:rsid w:val="003B7DE5"/>
    <w:rsid w:val="003C48EA"/>
    <w:rsid w:val="0041490F"/>
    <w:rsid w:val="00417CA0"/>
    <w:rsid w:val="004470CF"/>
    <w:rsid w:val="00483AA1"/>
    <w:rsid w:val="00497D49"/>
    <w:rsid w:val="004B45C2"/>
    <w:rsid w:val="004C1E22"/>
    <w:rsid w:val="005072BB"/>
    <w:rsid w:val="00507B8D"/>
    <w:rsid w:val="005135E0"/>
    <w:rsid w:val="00515CDB"/>
    <w:rsid w:val="00524EF0"/>
    <w:rsid w:val="0055535C"/>
    <w:rsid w:val="005605BB"/>
    <w:rsid w:val="0056446A"/>
    <w:rsid w:val="005743D6"/>
    <w:rsid w:val="00582B05"/>
    <w:rsid w:val="005B3039"/>
    <w:rsid w:val="005D5D75"/>
    <w:rsid w:val="005F4FAE"/>
    <w:rsid w:val="005F70E4"/>
    <w:rsid w:val="00606D3B"/>
    <w:rsid w:val="0061531D"/>
    <w:rsid w:val="00626E5D"/>
    <w:rsid w:val="00635AD2"/>
    <w:rsid w:val="00637FD3"/>
    <w:rsid w:val="00644824"/>
    <w:rsid w:val="0066238E"/>
    <w:rsid w:val="006E45FE"/>
    <w:rsid w:val="00737889"/>
    <w:rsid w:val="007511BB"/>
    <w:rsid w:val="0078208F"/>
    <w:rsid w:val="007D23E5"/>
    <w:rsid w:val="007D491D"/>
    <w:rsid w:val="007D6C27"/>
    <w:rsid w:val="00810177"/>
    <w:rsid w:val="008335AE"/>
    <w:rsid w:val="00852DC6"/>
    <w:rsid w:val="008843AD"/>
    <w:rsid w:val="00893E15"/>
    <w:rsid w:val="0089691F"/>
    <w:rsid w:val="008A4791"/>
    <w:rsid w:val="008A7B7F"/>
    <w:rsid w:val="008B1E41"/>
    <w:rsid w:val="008C62B6"/>
    <w:rsid w:val="00904EDB"/>
    <w:rsid w:val="009267F6"/>
    <w:rsid w:val="00980ABE"/>
    <w:rsid w:val="00994E05"/>
    <w:rsid w:val="009A12D4"/>
    <w:rsid w:val="009E6257"/>
    <w:rsid w:val="00A0516E"/>
    <w:rsid w:val="00A26227"/>
    <w:rsid w:val="00A67430"/>
    <w:rsid w:val="00A71B69"/>
    <w:rsid w:val="00A94E22"/>
    <w:rsid w:val="00AC1E69"/>
    <w:rsid w:val="00AD2E37"/>
    <w:rsid w:val="00AE3E70"/>
    <w:rsid w:val="00B024DE"/>
    <w:rsid w:val="00B36779"/>
    <w:rsid w:val="00B80AD0"/>
    <w:rsid w:val="00B8438E"/>
    <w:rsid w:val="00B9303B"/>
    <w:rsid w:val="00B949A5"/>
    <w:rsid w:val="00BB6D41"/>
    <w:rsid w:val="00C35DB8"/>
    <w:rsid w:val="00C43231"/>
    <w:rsid w:val="00C50E9C"/>
    <w:rsid w:val="00C65094"/>
    <w:rsid w:val="00C71787"/>
    <w:rsid w:val="00CA0A18"/>
    <w:rsid w:val="00CB64DF"/>
    <w:rsid w:val="00CB7E82"/>
    <w:rsid w:val="00CC1E03"/>
    <w:rsid w:val="00D5002C"/>
    <w:rsid w:val="00DA1781"/>
    <w:rsid w:val="00DB0825"/>
    <w:rsid w:val="00DB5A72"/>
    <w:rsid w:val="00DC0F56"/>
    <w:rsid w:val="00DE5640"/>
    <w:rsid w:val="00DF05B2"/>
    <w:rsid w:val="00DF08B7"/>
    <w:rsid w:val="00E516EF"/>
    <w:rsid w:val="00E65CBA"/>
    <w:rsid w:val="00E76EA5"/>
    <w:rsid w:val="00EA7E1D"/>
    <w:rsid w:val="00EC3ED3"/>
    <w:rsid w:val="00ED1100"/>
    <w:rsid w:val="00EF0002"/>
    <w:rsid w:val="00F15148"/>
    <w:rsid w:val="00F34D14"/>
    <w:rsid w:val="00F51D3B"/>
    <w:rsid w:val="00F97EC6"/>
    <w:rsid w:val="00FD662E"/>
    <w:rsid w:val="00FF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10DDAD"/>
  <w15:chartTrackingRefBased/>
  <w15:docId w15:val="{C582091D-7E5D-46F3-AD9C-4AF460E5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E20"/>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D41"/>
    <w:pPr>
      <w:ind w:left="720"/>
      <w:contextualSpacing/>
    </w:pPr>
  </w:style>
  <w:style w:type="paragraph" w:styleId="Header">
    <w:name w:val="header"/>
    <w:basedOn w:val="Normal"/>
    <w:link w:val="HeaderChar"/>
    <w:rsid w:val="008335AE"/>
    <w:pPr>
      <w:tabs>
        <w:tab w:val="center" w:pos="4680"/>
        <w:tab w:val="right" w:pos="9360"/>
      </w:tabs>
    </w:pPr>
  </w:style>
  <w:style w:type="character" w:customStyle="1" w:styleId="HeaderChar">
    <w:name w:val="Header Char"/>
    <w:basedOn w:val="DefaultParagraphFont"/>
    <w:link w:val="Header"/>
    <w:rsid w:val="008335AE"/>
    <w:rPr>
      <w:color w:val="212120"/>
      <w:kern w:val="28"/>
    </w:rPr>
  </w:style>
  <w:style w:type="paragraph" w:styleId="Footer">
    <w:name w:val="footer"/>
    <w:basedOn w:val="Normal"/>
    <w:link w:val="FooterChar"/>
    <w:rsid w:val="008335AE"/>
    <w:pPr>
      <w:tabs>
        <w:tab w:val="center" w:pos="4680"/>
        <w:tab w:val="right" w:pos="9360"/>
      </w:tabs>
    </w:pPr>
  </w:style>
  <w:style w:type="character" w:customStyle="1" w:styleId="FooterChar">
    <w:name w:val="Footer Char"/>
    <w:basedOn w:val="DefaultParagraphFont"/>
    <w:link w:val="Footer"/>
    <w:rsid w:val="008335AE"/>
    <w:rPr>
      <w:color w:val="212120"/>
      <w:kern w:val="28"/>
    </w:rPr>
  </w:style>
  <w:style w:type="character" w:styleId="Hyperlink">
    <w:name w:val="Hyperlink"/>
    <w:basedOn w:val="DefaultParagraphFont"/>
    <w:uiPriority w:val="99"/>
    <w:unhideWhenUsed/>
    <w:rsid w:val="00DB0825"/>
    <w:rPr>
      <w:color w:val="0563C1" w:themeColor="hyperlink"/>
      <w:u w:val="single"/>
    </w:rPr>
  </w:style>
  <w:style w:type="character" w:styleId="FollowedHyperlink">
    <w:name w:val="FollowedHyperlink"/>
    <w:basedOn w:val="DefaultParagraphFont"/>
    <w:rsid w:val="00102049"/>
    <w:rPr>
      <w:color w:val="954F72" w:themeColor="followedHyperlink"/>
      <w:u w:val="single"/>
    </w:rPr>
  </w:style>
  <w:style w:type="character" w:styleId="UnresolvedMention">
    <w:name w:val="Unresolved Mention"/>
    <w:basedOn w:val="DefaultParagraphFont"/>
    <w:uiPriority w:val="99"/>
    <w:semiHidden/>
    <w:unhideWhenUsed/>
    <w:rsid w:val="001E3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urveymonkey.com/r/HHR57BY"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youtu.be/-CNz3H3PLc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1fldqwdSzFI" TargetMode="External"/><Relationship Id="rId20" Type="http://schemas.microsoft.com/office/2007/relationships/hdphoto" Target="media/hdphoto2.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https://youtu.be/-CNz3H3PLc4" TargetMode="External"/><Relationship Id="rId23" Type="http://schemas.openxmlformats.org/officeDocument/2006/relationships/hyperlink" Target="https://www.surveymonkey.com/r/HHR57BY" TargetMode="External"/><Relationship Id="rId10" Type="http://schemas.openxmlformats.org/officeDocument/2006/relationships/image" Target="media/image4.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youtu.be/1fldqwdSzFI" TargetMode="External"/><Relationship Id="rId22"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336700\AppData\Roaming\Microsoft\Templates\Technology%20business%20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Technology business flyer</Template>
  <TotalTime>5</TotalTime>
  <Pages>2</Pages>
  <Words>315</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Links>
    <vt:vector size="6" baseType="variant">
      <vt:variant>
        <vt:i4>3473521</vt:i4>
      </vt:variant>
      <vt:variant>
        <vt:i4>-1</vt:i4>
      </vt:variant>
      <vt:variant>
        <vt:i4>1031</vt:i4>
      </vt:variant>
      <vt:variant>
        <vt:i4>1</vt:i4>
      </vt:variant>
      <vt:variant>
        <vt:lpwstr>C:\Documents and Settings\tamic\Desktop\TC999D\TC9990701D-PB\TC9990701-IMG03.jpg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Compton</dc:creator>
  <cp:keywords/>
  <dc:description/>
  <cp:lastModifiedBy>Chris Compton</cp:lastModifiedBy>
  <cp:revision>9</cp:revision>
  <dcterms:created xsi:type="dcterms:W3CDTF">2022-03-30T16:35:00Z</dcterms:created>
  <dcterms:modified xsi:type="dcterms:W3CDTF">2022-03-30T18:13:00Z</dcterms:modified>
</cp:coreProperties>
</file>