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793C" w14:textId="3EC74758" w:rsidR="007511BB" w:rsidRDefault="0026719D">
      <w:r>
        <w:rPr>
          <w:noProof/>
        </w:rPr>
        <w:drawing>
          <wp:anchor distT="0" distB="0" distL="114300" distR="114300" simplePos="0" relativeHeight="251683328" behindDoc="0" locked="0" layoutInCell="1" allowOverlap="1" wp14:anchorId="7FF25AA6" wp14:editId="7E08DFBE">
            <wp:simplePos x="0" y="0"/>
            <wp:positionH relativeFrom="margin">
              <wp:align>left</wp:align>
            </wp:positionH>
            <wp:positionV relativeFrom="paragraph">
              <wp:posOffset>34925</wp:posOffset>
            </wp:positionV>
            <wp:extent cx="1447800" cy="637800"/>
            <wp:effectExtent l="0" t="0" r="0" b="0"/>
            <wp:wrapNone/>
            <wp:docPr id="33" name="Picture 33"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637800"/>
                    </a:xfrm>
                    <a:prstGeom prst="rect">
                      <a:avLst/>
                    </a:prstGeom>
                  </pic:spPr>
                </pic:pic>
              </a:graphicData>
            </a:graphic>
            <wp14:sizeRelH relativeFrom="margin">
              <wp14:pctWidth>0</wp14:pctWidth>
            </wp14:sizeRelH>
            <wp14:sizeRelV relativeFrom="margin">
              <wp14:pctHeight>0</wp14:pctHeight>
            </wp14:sizeRelV>
          </wp:anchor>
        </w:drawing>
      </w:r>
    </w:p>
    <w:p w14:paraId="24190E37" w14:textId="66C4EAFC" w:rsidR="007511BB" w:rsidRDefault="0026719D">
      <w:r w:rsidRPr="00BF5D7D">
        <w:rPr>
          <w:b/>
          <w:bCs/>
          <w:noProof/>
        </w:rPr>
        <w:drawing>
          <wp:anchor distT="0" distB="0" distL="114300" distR="114300" simplePos="0" relativeHeight="251555328" behindDoc="1" locked="0" layoutInCell="1" allowOverlap="1" wp14:anchorId="3F01D402" wp14:editId="64CFF45E">
            <wp:simplePos x="0" y="0"/>
            <wp:positionH relativeFrom="margin">
              <wp:align>right</wp:align>
            </wp:positionH>
            <wp:positionV relativeFrom="page">
              <wp:posOffset>381000</wp:posOffset>
            </wp:positionV>
            <wp:extent cx="956310" cy="622935"/>
            <wp:effectExtent l="0" t="0" r="0" b="5715"/>
            <wp:wrapTight wrapText="bothSides">
              <wp:wrapPolygon edited="0">
                <wp:start x="10327" y="0"/>
                <wp:lineTo x="0" y="661"/>
                <wp:lineTo x="0" y="12550"/>
                <wp:lineTo x="2151" y="21138"/>
                <wp:lineTo x="2582" y="21138"/>
                <wp:lineTo x="20223" y="21138"/>
                <wp:lineTo x="21084" y="12550"/>
                <wp:lineTo x="21084" y="5284"/>
                <wp:lineTo x="14629" y="0"/>
                <wp:lineTo x="10327" y="0"/>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6310" cy="622935"/>
                    </a:xfrm>
                    <a:prstGeom prst="rect">
                      <a:avLst/>
                    </a:prstGeom>
                    <a:noFill/>
                  </pic:spPr>
                </pic:pic>
              </a:graphicData>
            </a:graphic>
            <wp14:sizeRelH relativeFrom="page">
              <wp14:pctWidth>0</wp14:pctWidth>
            </wp14:sizeRelH>
            <wp14:sizeRelV relativeFrom="page">
              <wp14:pctHeight>0</wp14:pctHeight>
            </wp14:sizeRelV>
          </wp:anchor>
        </w:drawing>
      </w:r>
    </w:p>
    <w:p w14:paraId="142B82F8" w14:textId="7A6AE415" w:rsidR="005F70E4" w:rsidRDefault="00AC1E69">
      <w:pPr>
        <w:rPr>
          <w:rFonts w:ascii="Ink Free" w:hAnsi="Ink Free"/>
          <w:b/>
          <w:bCs/>
          <w:sz w:val="48"/>
          <w:szCs w:val="48"/>
        </w:rPr>
      </w:pPr>
      <w:r>
        <w:rPr>
          <w:noProof/>
        </w:rPr>
        <mc:AlternateContent>
          <mc:Choice Requires="wps">
            <w:drawing>
              <wp:anchor distT="45720" distB="45720" distL="114300" distR="114300" simplePos="0" relativeHeight="252006912" behindDoc="0" locked="0" layoutInCell="1" allowOverlap="1" wp14:anchorId="198D8DF8" wp14:editId="7C235BAE">
                <wp:simplePos x="0" y="0"/>
                <wp:positionH relativeFrom="column">
                  <wp:posOffset>1570990</wp:posOffset>
                </wp:positionH>
                <wp:positionV relativeFrom="paragraph">
                  <wp:posOffset>184150</wp:posOffset>
                </wp:positionV>
                <wp:extent cx="4143375" cy="14046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noFill/>
                        <a:ln w="9525">
                          <a:noFill/>
                          <a:miter lim="800000"/>
                          <a:headEnd/>
                          <a:tailEnd/>
                        </a:ln>
                      </wps:spPr>
                      <wps:txbx>
                        <w:txbxContent>
                          <w:p w14:paraId="5363D43F" w14:textId="1075C03E" w:rsidR="00AC1E69" w:rsidRPr="008A7B7F" w:rsidRDefault="00AB03B0">
                            <w:pPr>
                              <w:rPr>
                                <w:rFonts w:ascii="Ink Free" w:hAnsi="Ink Free"/>
                                <w:b/>
                                <w:bCs/>
                                <w:sz w:val="48"/>
                                <w:szCs w:val="48"/>
                              </w:rPr>
                            </w:pPr>
                            <w:r>
                              <w:rPr>
                                <w:rFonts w:ascii="Ink Free" w:hAnsi="Ink Free"/>
                                <w:b/>
                                <w:bCs/>
                                <w:sz w:val="48"/>
                                <w:szCs w:val="48"/>
                              </w:rPr>
                              <w:t>AUTISM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D8DF8" id="_x0000_t202" coordsize="21600,21600" o:spt="202" path="m,l,21600r21600,l21600,xe">
                <v:stroke joinstyle="miter"/>
                <v:path gradientshapeok="t" o:connecttype="rect"/>
              </v:shapetype>
              <v:shape id="Text Box 2" o:spid="_x0000_s1026" type="#_x0000_t202" style="position:absolute;margin-left:123.7pt;margin-top:14.5pt;width:326.25pt;height:110.6pt;z-index:25200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" filled="f" stroked="f">
                <v:textbox style="mso-fit-shape-to-text:t">
                  <w:txbxContent>
                    <w:p w14:paraId="5363D43F" w14:textId="1075C03E" w:rsidR="00AC1E69" w:rsidRPr="008A7B7F" w:rsidRDefault="00AB03B0">
                      <w:pPr>
                        <w:rPr>
                          <w:rFonts w:ascii="Ink Free" w:hAnsi="Ink Free"/>
                          <w:b/>
                          <w:bCs/>
                          <w:sz w:val="48"/>
                          <w:szCs w:val="48"/>
                        </w:rPr>
                      </w:pPr>
                      <w:r>
                        <w:rPr>
                          <w:rFonts w:ascii="Ink Free" w:hAnsi="Ink Free"/>
                          <w:b/>
                          <w:bCs/>
                          <w:sz w:val="48"/>
                          <w:szCs w:val="48"/>
                        </w:rPr>
                        <w:t>AUTISM</w:t>
                      </w:r>
                    </w:p>
                  </w:txbxContent>
                </v:textbox>
                <w10:wrap type="square"/>
              </v:shape>
            </w:pict>
          </mc:Fallback>
        </mc:AlternateContent>
      </w:r>
      <w:r>
        <w:rPr>
          <w:b/>
          <w:noProof/>
          <w:sz w:val="36"/>
          <w:szCs w:val="36"/>
        </w:rPr>
        <w:drawing>
          <wp:anchor distT="0" distB="0" distL="114300" distR="114300" simplePos="0" relativeHeight="251510272" behindDoc="0" locked="0" layoutInCell="1" allowOverlap="1" wp14:anchorId="42518B47" wp14:editId="401BBFCA">
            <wp:simplePos x="0" y="0"/>
            <wp:positionH relativeFrom="margin">
              <wp:align>center</wp:align>
            </wp:positionH>
            <wp:positionV relativeFrom="margin">
              <wp:posOffset>952500</wp:posOffset>
            </wp:positionV>
            <wp:extent cx="4248150" cy="1799892"/>
            <wp:effectExtent l="0" t="0" r="0" b="0"/>
            <wp:wrapNone/>
            <wp:docPr id="22" name="Picture 22" descr="STEM (Science Technology Engineering and Math) Cam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EM (Science Technology Engineering and Math) Camp">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1799892"/>
                    </a:xfrm>
                    <a:prstGeom prst="rect">
                      <a:avLst/>
                    </a:prstGeom>
                  </pic:spPr>
                </pic:pic>
              </a:graphicData>
            </a:graphic>
            <wp14:sizeRelH relativeFrom="margin">
              <wp14:pctWidth>0</wp14:pctWidth>
            </wp14:sizeRelH>
            <wp14:sizeRelV relativeFrom="margin">
              <wp14:pctHeight>0</wp14:pctHeight>
            </wp14:sizeRelV>
          </wp:anchor>
        </w:drawing>
      </w:r>
      <w:r w:rsidR="00AD2E37">
        <w:rPr>
          <w:noProof/>
          <w:color w:val="auto"/>
          <w:kern w:val="0"/>
          <w:sz w:val="24"/>
          <w:szCs w:val="24"/>
        </w:rPr>
        <mc:AlternateContent>
          <mc:Choice Requires="wps">
            <w:drawing>
              <wp:anchor distT="36576" distB="36576" distL="36576" distR="36576" simplePos="0" relativeHeight="251357696" behindDoc="0" locked="0" layoutInCell="1" allowOverlap="1" wp14:anchorId="66F49077" wp14:editId="1F73D3A3">
                <wp:simplePos x="0" y="0"/>
                <wp:positionH relativeFrom="column">
                  <wp:posOffset>2514600</wp:posOffset>
                </wp:positionH>
                <wp:positionV relativeFrom="page">
                  <wp:posOffset>4800601</wp:posOffset>
                </wp:positionV>
                <wp:extent cx="2257425" cy="2762250"/>
                <wp:effectExtent l="0" t="0" r="952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762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31B10D" w14:textId="5A83333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w:t>
                            </w:r>
                            <w:r w:rsidR="00436028">
                              <w:rPr>
                                <w:rFonts w:ascii="Arial" w:hAnsi="Arial" w:cs="Arial"/>
                                <w:color w:val="auto"/>
                                <w:w w:val="90"/>
                                <w:sz w:val="32"/>
                                <w:szCs w:val="32"/>
                                <w:lang w:val="en"/>
                              </w:rPr>
                              <w:t xml:space="preserve">an </w:t>
                            </w:r>
                            <w:r w:rsidR="0027547E">
                              <w:rPr>
                                <w:rFonts w:ascii="Arial" w:hAnsi="Arial" w:cs="Arial"/>
                                <w:color w:val="auto"/>
                                <w:w w:val="90"/>
                                <w:sz w:val="32"/>
                                <w:szCs w:val="32"/>
                                <w:lang w:val="en"/>
                              </w:rPr>
                              <w:t>Autism diagnosis</w:t>
                            </w:r>
                            <w:r w:rsidRPr="00091B0D">
                              <w:rPr>
                                <w:rFonts w:ascii="Arial" w:hAnsi="Arial" w:cs="Arial"/>
                                <w:color w:val="auto"/>
                                <w:w w:val="90"/>
                                <w:sz w:val="32"/>
                                <w:szCs w:val="32"/>
                                <w:lang w:val="en"/>
                              </w:rPr>
                              <w:t xml:space="preserve">, ages 14-19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9077" id="Text Box 18" o:spid="_x0000_s1027" type="#_x0000_t202" style="position:absolute;margin-left:198pt;margin-top:378pt;width:177.75pt;height:217.5pt;z-index:25135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" filled="f" fillcolor="#fffffe" stroked="f" strokecolor="#212120" insetpen="t">
                <v:textbox inset="2.88pt,2.88pt,2.88pt,2.88pt">
                  <w:txbxContent>
                    <w:p w14:paraId="4E31B10D" w14:textId="5A83333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w:t>
                      </w:r>
                      <w:r w:rsidR="00436028">
                        <w:rPr>
                          <w:rFonts w:ascii="Arial" w:hAnsi="Arial" w:cs="Arial"/>
                          <w:color w:val="auto"/>
                          <w:w w:val="90"/>
                          <w:sz w:val="32"/>
                          <w:szCs w:val="32"/>
                          <w:lang w:val="en"/>
                        </w:rPr>
                        <w:t xml:space="preserve">an </w:t>
                      </w:r>
                      <w:r w:rsidR="0027547E">
                        <w:rPr>
                          <w:rFonts w:ascii="Arial" w:hAnsi="Arial" w:cs="Arial"/>
                          <w:color w:val="auto"/>
                          <w:w w:val="90"/>
                          <w:sz w:val="32"/>
                          <w:szCs w:val="32"/>
                          <w:lang w:val="en"/>
                        </w:rPr>
                        <w:t>Autism diagnosis</w:t>
                      </w:r>
                      <w:r w:rsidRPr="00091B0D">
                        <w:rPr>
                          <w:rFonts w:ascii="Arial" w:hAnsi="Arial" w:cs="Arial"/>
                          <w:color w:val="auto"/>
                          <w:w w:val="90"/>
                          <w:sz w:val="32"/>
                          <w:szCs w:val="32"/>
                          <w:lang w:val="en"/>
                        </w:rPr>
                        <w:t xml:space="preserve">, ages 14-19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v:textbox>
                <w10:wrap anchory="page"/>
              </v:shape>
            </w:pict>
          </mc:Fallback>
        </mc:AlternateContent>
      </w:r>
      <w:r w:rsidR="00AD2E37">
        <w:rPr>
          <w:noProof/>
        </w:rPr>
        <w:drawing>
          <wp:anchor distT="0" distB="0" distL="114300" distR="114300" simplePos="0" relativeHeight="251820544" behindDoc="0" locked="0" layoutInCell="1" allowOverlap="1" wp14:anchorId="75257B28" wp14:editId="68DB1FA9">
            <wp:simplePos x="0" y="0"/>
            <wp:positionH relativeFrom="page">
              <wp:posOffset>5857875</wp:posOffset>
            </wp:positionH>
            <wp:positionV relativeFrom="page">
              <wp:posOffset>3066415</wp:posOffset>
            </wp:positionV>
            <wp:extent cx="1022392" cy="1152525"/>
            <wp:effectExtent l="95250" t="19050" r="101600" b="9525"/>
            <wp:wrapNone/>
            <wp:docPr id="41" name="Picture 41" descr="An HT Racer Military Vehicle&#10;&#10;A magenta 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10;" title="HT Gravity 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 t="6543" r="100" b="-411"/>
                    <a:stretch/>
                  </pic:blipFill>
                  <pic:spPr bwMode="auto">
                    <a:xfrm>
                      <a:off x="0" y="0"/>
                      <a:ext cx="1022392" cy="11525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E37">
        <w:rPr>
          <w:noProof/>
          <w:sz w:val="18"/>
          <w:szCs w:val="18"/>
        </w:rPr>
        <w:drawing>
          <wp:anchor distT="0" distB="0" distL="114300" distR="114300" simplePos="0" relativeHeight="252003840" behindDoc="0" locked="0" layoutInCell="1" allowOverlap="1" wp14:anchorId="33FC6A65" wp14:editId="147F6FA2">
            <wp:simplePos x="0" y="0"/>
            <wp:positionH relativeFrom="margin">
              <wp:posOffset>5562600</wp:posOffset>
            </wp:positionH>
            <wp:positionV relativeFrom="page">
              <wp:posOffset>4133850</wp:posOffset>
            </wp:positionV>
            <wp:extent cx="1220231" cy="533400"/>
            <wp:effectExtent l="171450" t="171450" r="151765" b="190500"/>
            <wp:wrapNone/>
            <wp:docPr id="7" name="Picture 7" descr="Power Racer Logo&#10;The capital letters P &amp; R that are stylized with gear teeth with the words Power Racer overlapping the P &amp; 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ower Racer Logo&#10;The capital letters P &amp; R that are stylized with gear teeth with the words Power Racer overlapping the P &amp; R.&#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231" cy="533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AD2E37">
        <w:rPr>
          <w:noProof/>
        </w:rPr>
        <w:drawing>
          <wp:anchor distT="0" distB="0" distL="114300" distR="114300" simplePos="0" relativeHeight="251633152" behindDoc="0" locked="0" layoutInCell="1" allowOverlap="1" wp14:anchorId="2C9B4167" wp14:editId="67083D83">
            <wp:simplePos x="0" y="0"/>
            <wp:positionH relativeFrom="margin">
              <wp:posOffset>266700</wp:posOffset>
            </wp:positionH>
            <wp:positionV relativeFrom="page">
              <wp:posOffset>2914650</wp:posOffset>
            </wp:positionV>
            <wp:extent cx="1838325" cy="1204614"/>
            <wp:effectExtent l="76200" t="95250" r="0" b="90805"/>
            <wp:wrapNone/>
            <wp:doc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5000"/>
                              </a14:imgEffect>
                            </a14:imgLayer>
                          </a14:imgProps>
                        </a:ext>
                        <a:ext uri="{28A0092B-C50C-407E-A947-70E740481C1C}">
                          <a14:useLocalDpi xmlns:a14="http://schemas.microsoft.com/office/drawing/2010/main" val="0"/>
                        </a:ext>
                      </a:extLst>
                    </a:blip>
                    <a:srcRect/>
                    <a:stretch>
                      <a:fillRect/>
                    </a:stretch>
                  </pic:blipFill>
                  <pic:spPr bwMode="auto">
                    <a:xfrm flipH="1">
                      <a:off x="0" y="0"/>
                      <a:ext cx="1838325" cy="120461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135E0">
        <w:rPr>
          <w:noProof/>
          <w:color w:val="auto"/>
          <w:kern w:val="0"/>
          <w:sz w:val="24"/>
          <w:szCs w:val="24"/>
        </w:rPr>
        <mc:AlternateContent>
          <mc:Choice Requires="wps">
            <w:drawing>
              <wp:anchor distT="36576" distB="36576" distL="36576" distR="36576" simplePos="0" relativeHeight="251405824" behindDoc="0" locked="0" layoutInCell="1" allowOverlap="1" wp14:anchorId="47090912" wp14:editId="07FC0C32">
                <wp:simplePos x="0" y="0"/>
                <wp:positionH relativeFrom="column">
                  <wp:posOffset>5057140</wp:posOffset>
                </wp:positionH>
                <wp:positionV relativeFrom="page">
                  <wp:posOffset>9525635</wp:posOffset>
                </wp:positionV>
                <wp:extent cx="1714500" cy="228600"/>
                <wp:effectExtent l="0" t="635" r="63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0912" id="Text Box 21" o:spid="_x0000_s1028" type="#_x0000_t202" style="position:absolute;margin-left:398.2pt;margin-top:750.05pt;width:135pt;height:18pt;z-index:25140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" filled="f" fillcolor="#fffffe" stroked="f" strokecolor="#212120" insetpen="t">
                <v:textbox inset="2.88pt,2.88pt,2.88pt,2.88pt">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v:textbox>
                <w10:wrap anchory="page"/>
              </v:shape>
            </w:pict>
          </mc:Fallback>
        </mc:AlternateContent>
      </w:r>
      <w:r w:rsidR="00893E15">
        <w:rPr>
          <w:noProof/>
          <w:color w:val="auto"/>
          <w:kern w:val="0"/>
          <w:sz w:val="24"/>
          <w:szCs w:val="24"/>
        </w:rPr>
        <mc:AlternateContent>
          <mc:Choice Requires="wps">
            <w:drawing>
              <wp:anchor distT="36576" distB="36576" distL="36576" distR="36576" simplePos="0" relativeHeight="251435520" behindDoc="0" locked="0" layoutInCell="1" allowOverlap="1" wp14:anchorId="056042C5" wp14:editId="5666DCA2">
                <wp:simplePos x="0" y="0"/>
                <wp:positionH relativeFrom="column">
                  <wp:posOffset>274320</wp:posOffset>
                </wp:positionH>
                <wp:positionV relativeFrom="page">
                  <wp:posOffset>9464874</wp:posOffset>
                </wp:positionV>
                <wp:extent cx="3543300" cy="285750"/>
                <wp:effectExtent l="0" t="635" r="190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42C5" id="Text Box 22" o:spid="_x0000_s1029" type="#_x0000_t202" style="position:absolute;margin-left:21.6pt;margin-top:745.25pt;width:279pt;height:22.5pt;z-index:25143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" filled="f" fillcolor="#fffffe" stroked="f" strokecolor="#212120" insetpen="t">
                <v:textbox inset="2.88pt,2.88pt,2.88pt,2.88pt">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v:textbox>
                <w10:wrap anchory="page"/>
              </v:shape>
            </w:pict>
          </mc:Fallback>
        </mc:AlternateContent>
      </w:r>
      <w:r w:rsidR="003A3E20">
        <w:rPr>
          <w:noProof/>
          <w:color w:val="auto"/>
          <w:kern w:val="0"/>
          <w:sz w:val="24"/>
          <w:szCs w:val="24"/>
        </w:rPr>
        <mc:AlternateContent>
          <mc:Choice Requires="wps">
            <w:drawing>
              <wp:anchor distT="36576" distB="36576" distL="36576" distR="36576" simplePos="0" relativeHeight="251702784" behindDoc="0" locked="0" layoutInCell="1" allowOverlap="1" wp14:anchorId="130DAF80" wp14:editId="1D4461AD">
                <wp:simplePos x="0" y="0"/>
                <wp:positionH relativeFrom="margin">
                  <wp:align>right</wp:align>
                </wp:positionH>
                <wp:positionV relativeFrom="page">
                  <wp:posOffset>4572000</wp:posOffset>
                </wp:positionV>
                <wp:extent cx="2457450" cy="394335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943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AF80" id="_x0000_s1030" type="#_x0000_t202" style="position:absolute;margin-left:142.3pt;margin-top:5in;width:193.5pt;height:310.5pt;z-index:2517027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" filled="f" fillcolor="#fffffe" stroked="f" strokecolor="#212120" insetpen="t">
                <v:textbox inset="2.88pt,2.88pt,2.88pt,2.88pt">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v:textbox>
                <w10:wrap anchorx="margin" anchory="page"/>
              </v:shape>
            </w:pict>
          </mc:Fallback>
        </mc:AlternateContent>
      </w:r>
      <w:r w:rsidR="00BB6D41">
        <w:rPr>
          <w:noProof/>
          <w:color w:val="auto"/>
          <w:kern w:val="0"/>
          <w:sz w:val="24"/>
          <w:szCs w:val="24"/>
        </w:rPr>
        <mc:AlternateContent>
          <mc:Choice Requires="wpg">
            <w:drawing>
              <wp:anchor distT="0" distB="0" distL="114300" distR="114300" simplePos="0" relativeHeight="251460096" behindDoc="0" locked="0" layoutInCell="1" allowOverlap="1" wp14:anchorId="644C280D" wp14:editId="552D665D">
                <wp:simplePos x="0" y="0"/>
                <wp:positionH relativeFrom="column">
                  <wp:posOffset>10886</wp:posOffset>
                </wp:positionH>
                <wp:positionV relativeFrom="paragraph">
                  <wp:posOffset>8284029</wp:posOffset>
                </wp:positionV>
                <wp:extent cx="7300595" cy="820510"/>
                <wp:effectExtent l="0" t="0" r="14605" b="17780"/>
                <wp:wrapNone/>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00595" cy="820510"/>
                          <a:chOff x="0" y="0"/>
                          <a:chExt cx="7300595" cy="820510"/>
                        </a:xfrm>
                      </wpg:grpSpPr>
                      <wps:wsp>
                        <wps:cNvPr id="25" name="Freeform 28"/>
                        <wps:cNvSpPr>
                          <a:spLocks/>
                        </wps:cNvSpPr>
                        <wps:spPr bwMode="auto">
                          <a:xfrm>
                            <a:off x="0" y="163285"/>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29"/>
                        <wps:cNvSpPr>
                          <a:spLocks/>
                        </wps:cNvSpPr>
                        <wps:spPr bwMode="auto">
                          <a:xfrm>
                            <a:off x="0" y="141514"/>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30"/>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1"/>
                        <wps:cNvSpPr>
                          <a:spLocks/>
                        </wps:cNvSpPr>
                        <wps:spPr bwMode="auto">
                          <a:xfrm>
                            <a:off x="0" y="108857"/>
                            <a:ext cx="73005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2"/>
                        <wps:cNvSpPr>
                          <a:spLocks/>
                        </wps:cNvSpPr>
                        <wps:spPr bwMode="auto">
                          <a:xfrm>
                            <a:off x="0" y="217714"/>
                            <a:ext cx="73005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69997087" id="Group 35" o:spid="_x0000_s1026" alt="&quot;&quot;" style="position:absolute;margin-left:.85pt;margin-top:652.3pt;width:574.85pt;height:64.6pt;z-index:251460096" coordsize="73005,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">
                <v:shape id="Freeform 28" o:spid="_x0000_s1027" style="position:absolute;top:1632;width:73005;height:6573;visibility:visible;mso-wrap-style:square;v-text-anchor:top" coordsize="245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" path="m,145c950,,1836,98,2452,219e" filled="f" fillcolor="#fffffe" strokecolor="#fffffe" strokeweight=".5pt">
                  <v:stroke joinstyle="miter"/>
                  <v:shadow color="#8c8682"/>
                  <v:path arrowok="t" o:connecttype="custom" o:connectlocs="0,435149;7300595,657225" o:connectangles="0,0"/>
                </v:shape>
                <v:shape id="Freeform 29" o:spid="_x0000_s1028" style="position:absolute;top:1415;width:73005;height:5429;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" path="m,181c940,,1828,65,2452,165e" filled="f" fillcolor="#fffffe" strokecolor="#fffffe" strokeweight=".5pt">
                  <v:stroke joinstyle="miter"/>
                  <v:shadow color="#8c8682"/>
                  <v:path arrowok="t" o:connecttype="custom" o:connectlocs="0,542925;7300595,494932" o:connectangles="0,0"/>
                </v:shape>
                <v:shape id="Freeform 30" o:spid="_x0000_s1029" style="position:absolute;width:73005;height:5435;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" path="m2452,181c1828,74,942,,,170e" filled="f" fillcolor="#fffffe" strokecolor="#efb32f" strokeweight=".5pt">
                  <v:stroke joinstyle="miter"/>
                  <v:shadow color="#8c8682"/>
                  <v:path arrowok="t" o:connecttype="custom" o:connectlocs="7300595,543560;0,510526" o:connectangles="0,0"/>
                </v:shape>
                <v:shape id="Freeform 31" o:spid="_x0000_s1030" style="position:absolute;top:1088;width:73005;height:5550;visibility:visible;mso-wrap-style:square;v-text-anchor:top" coordsize="24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" path="m,167c943,,1829,77,2452,185e" filled="f" fillcolor="#fffffe" strokecolor="#fffffe" strokeweight=".5pt">
                  <v:stroke joinstyle="miter"/>
                  <v:shadow color="#8c8682"/>
                  <v:path arrowok="t" o:connecttype="custom" o:connectlocs="0,500991;7300595,554990" o:connectangles="0,0"/>
                </v:shape>
                <v:shape id="Freeform 32" o:spid="_x0000_s1031" style="position:absolute;top:2177;width:73005;height:5461;visibility:visible;mso-wrap-style:square;v-text-anchor:top" coordsize="245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" path="m,170c942,,1829,75,2452,182e" filled="f" fillcolor="#fffffe" strokecolor="#efb32f" strokeweight=".5pt">
                  <v:stroke joinstyle="miter"/>
                  <v:shadow color="#8c8682"/>
                  <v:path arrowok="t" o:connecttype="custom" o:connectlocs="0,510093;7300595,546100" o:connectangles="0,0"/>
                </v:shape>
              </v:group>
            </w:pict>
          </mc:Fallback>
        </mc:AlternateContent>
      </w:r>
      <w:r w:rsidR="00FF4529">
        <w:rPr>
          <w:noProof/>
          <w:color w:val="auto"/>
          <w:kern w:val="0"/>
          <w:sz w:val="24"/>
          <w:szCs w:val="24"/>
        </w:rPr>
        <mc:AlternateContent>
          <mc:Choice Requires="wps">
            <w:drawing>
              <wp:anchor distT="0" distB="0" distL="114300" distR="114300" simplePos="0" relativeHeight="251310592" behindDoc="0" locked="0" layoutInCell="1" allowOverlap="1" wp14:anchorId="6930FD1C" wp14:editId="51200A06">
                <wp:simplePos x="0" y="0"/>
                <wp:positionH relativeFrom="column">
                  <wp:posOffset>0</wp:posOffset>
                </wp:positionH>
                <wp:positionV relativeFrom="page">
                  <wp:posOffset>8662670</wp:posOffset>
                </wp:positionV>
                <wp:extent cx="7315200" cy="1167130"/>
                <wp:effectExtent l="0" t="0" r="0" b="0"/>
                <wp:wrapNone/>
                <wp:docPr id="3"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6713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chemeClr val="accent1">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E913" id="Freeform 5" o:spid="_x0000_s1026" alt="&quot;&quot;" style="position:absolute;margin-left:0;margin-top:682.1pt;width:8in;height:91.9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" path="m2448,389v,-249,,-249,,-249c1158,,339,128,,183,,389,,389,,389r2448,xe" fillcolor="#d9e2f3 [660]" stroked="f">
                <v:path arrowok="t" o:connecttype="custom" o:connectlocs="7315200,1167130;7315200,420047;0,549061;0,1167130;7315200,1167130" o:connectangles="0,0,0,0,0"/>
                <w10:wrap anchory="page"/>
              </v:shape>
            </w:pict>
          </mc:Fallback>
        </mc:AlternateContent>
      </w:r>
      <w:r w:rsidR="00FF4529">
        <w:rPr>
          <w:noProof/>
          <w:color w:val="auto"/>
          <w:kern w:val="0"/>
          <w:sz w:val="24"/>
          <w:szCs w:val="24"/>
        </w:rPr>
        <mc:AlternateContent>
          <mc:Choice Requires="wps">
            <w:drawing>
              <wp:anchor distT="0" distB="0" distL="114300" distR="114300" simplePos="0" relativeHeight="251309568" behindDoc="0" locked="0" layoutInCell="1" allowOverlap="1" wp14:anchorId="00822085" wp14:editId="77B48183">
                <wp:simplePos x="0" y="0"/>
                <wp:positionH relativeFrom="column">
                  <wp:posOffset>0</wp:posOffset>
                </wp:positionH>
                <wp:positionV relativeFrom="page">
                  <wp:posOffset>4796155</wp:posOffset>
                </wp:positionV>
                <wp:extent cx="2517140" cy="5029200"/>
                <wp:effectExtent l="0" t="0" r="0" b="0"/>
                <wp:wrapNone/>
                <wp:docPr id="2" name="Rectangle 4" descr="Register Now:&#10;&#10;https://www.surveymonkey.com/r/637KKLF&#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5029200"/>
                        </a:xfrm>
                        <a:prstGeom prst="rect">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93B3" id="Rectangle 4" o:spid="_x0000_s1026" alt="Register Now:&#10;&#10;https://www.surveymonkey.com/r/637KKLF&#10;" style="position:absolute;margin-left:0;margin-top:377.65pt;width:198.2pt;height:396pt;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" filled="f" stroked="f">
                <w10:wrap anchory="page"/>
              </v:rect>
            </w:pict>
          </mc:Fallback>
        </mc:AlternateContent>
      </w:r>
      <w:r w:rsidR="00FF4529">
        <w:rPr>
          <w:noProof/>
          <w:color w:val="auto"/>
          <w:kern w:val="0"/>
          <w:sz w:val="24"/>
          <w:szCs w:val="24"/>
        </w:rPr>
        <mc:AlternateContent>
          <mc:Choice Requires="wps">
            <w:drawing>
              <wp:anchor distT="36576" distB="36576" distL="36576" distR="36576" simplePos="0" relativeHeight="251308544" behindDoc="0" locked="0" layoutInCell="1" allowOverlap="1" wp14:anchorId="2601970F" wp14:editId="3F0A0281">
                <wp:simplePos x="0" y="0"/>
                <wp:positionH relativeFrom="column">
                  <wp:posOffset>2343150</wp:posOffset>
                </wp:positionH>
                <wp:positionV relativeFrom="page">
                  <wp:posOffset>4796155</wp:posOffset>
                </wp:positionV>
                <wp:extent cx="4972050" cy="4800600"/>
                <wp:effectExtent l="0" t="0" r="0" b="0"/>
                <wp:wrapNone/>
                <wp:docPr id="1" name="Rectangle 3" descr="Where? &#10;OKC – Oklahoma City Community College&#10;7777 S. May Ave., OKC, OK 73159&#10;&#10;When?&#10; JULY 19th – 21st, 2022&#10;From 9am to 3p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800600"/>
                        </a:xfrm>
                        <a:prstGeom prst="rect">
                          <a:avLst/>
                        </a:prstGeom>
                        <a:solidFill>
                          <a:schemeClr val="bg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4EFAA" id="Rectangle 3" o:spid="_x0000_s1026" alt="Where? &#10;OKC – Oklahoma City Community College&#10;7777 S. May Ave., OKC, OK 73159&#10;&#10;When?&#10; JULY 19th – 21st, 2022&#10;From 9am to 3pm &#10;" style="position:absolute;margin-left:184.5pt;margin-top:377.65pt;width:391.5pt;height:378pt;z-index:25130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" fillcolor="white [3212]" stroked="f">
                <v:textbox inset="2.88pt,2.88pt,2.88pt,2.88pt"/>
                <w10:wrap anchory="page"/>
              </v:rect>
            </w:pict>
          </mc:Fallback>
        </mc:AlternateContent>
      </w:r>
      <w:r w:rsidR="00B949A5">
        <w:softHyphen/>
      </w:r>
    </w:p>
    <w:p w14:paraId="24162234" w14:textId="002AFA8A" w:rsidR="008A7B7F" w:rsidRPr="008A7B7F" w:rsidRDefault="008A7B7F" w:rsidP="008A7B7F"/>
    <w:p w14:paraId="0BDA24DA" w14:textId="4AC472D2" w:rsidR="008A7B7F" w:rsidRPr="008A7B7F" w:rsidRDefault="008A7B7F" w:rsidP="008A7B7F"/>
    <w:p w14:paraId="6D75D046" w14:textId="5D7D3471" w:rsidR="008A7B7F" w:rsidRPr="008A7B7F" w:rsidRDefault="008A7B7F" w:rsidP="008A7B7F"/>
    <w:p w14:paraId="06FC0343" w14:textId="0D15E4EE" w:rsidR="008A7B7F" w:rsidRPr="008A7B7F" w:rsidRDefault="008A7B7F" w:rsidP="008A7B7F"/>
    <w:p w14:paraId="1BFC2BCC" w14:textId="3428E077" w:rsidR="008A7B7F" w:rsidRPr="008A7B7F" w:rsidRDefault="008A7B7F" w:rsidP="008A7B7F"/>
    <w:p w14:paraId="1F380747" w14:textId="437C04A9" w:rsidR="008A7B7F" w:rsidRPr="008A7B7F" w:rsidRDefault="008A7B7F" w:rsidP="008A7B7F"/>
    <w:p w14:paraId="07CBA762" w14:textId="2AE101DE" w:rsidR="008A7B7F" w:rsidRPr="008A7B7F" w:rsidRDefault="008A7B7F" w:rsidP="008A7B7F"/>
    <w:p w14:paraId="15115C05" w14:textId="0E2E29E5" w:rsidR="008A7B7F" w:rsidRPr="008A7B7F" w:rsidRDefault="008A7B7F" w:rsidP="008A7B7F"/>
    <w:p w14:paraId="707710F0" w14:textId="1A084EC7" w:rsidR="008A7B7F" w:rsidRPr="008A7B7F" w:rsidRDefault="008A7B7F" w:rsidP="008A7B7F"/>
    <w:p w14:paraId="628813C5" w14:textId="27A392DA" w:rsidR="008A7B7F" w:rsidRPr="008A7B7F" w:rsidRDefault="008A7B7F" w:rsidP="008A7B7F"/>
    <w:p w14:paraId="44C36695" w14:textId="61B0F55C" w:rsidR="008A7B7F" w:rsidRPr="008A7B7F" w:rsidRDefault="008A7B7F" w:rsidP="008A7B7F"/>
    <w:p w14:paraId="0746E2F4" w14:textId="6402B82A" w:rsidR="008A7B7F" w:rsidRDefault="001D3427" w:rsidP="008A7B7F">
      <w:pPr>
        <w:tabs>
          <w:tab w:val="left" w:pos="10245"/>
        </w:tabs>
      </w:pPr>
      <w:r>
        <w:rPr>
          <w:noProof/>
        </w:rPr>
        <mc:AlternateContent>
          <mc:Choice Requires="wps">
            <w:drawing>
              <wp:anchor distT="45720" distB="45720" distL="114300" distR="114300" simplePos="0" relativeHeight="252013056" behindDoc="0" locked="0" layoutInCell="1" allowOverlap="1" wp14:anchorId="07459CBC" wp14:editId="21DBF36A">
                <wp:simplePos x="0" y="0"/>
                <wp:positionH relativeFrom="page">
                  <wp:posOffset>5534025</wp:posOffset>
                </wp:positionH>
                <wp:positionV relativeFrom="paragraph">
                  <wp:posOffset>8255</wp:posOffset>
                </wp:positionV>
                <wp:extent cx="1257300" cy="14046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59CBC" id="_x0000_s1031" type="#_x0000_t202" style="position:absolute;margin-left:435.75pt;margin-top:.65pt;width:99pt;height:110.6pt;z-index:2520130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" filled="f" stroked="f">
                <v:textbox style="mso-fit-shape-to-text:t">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v:textbox>
                <w10:wrap type="square" anchorx="page"/>
              </v:shape>
            </w:pict>
          </mc:Fallback>
        </mc:AlternateContent>
      </w:r>
      <w:r w:rsidR="0061531D">
        <w:rPr>
          <w:noProof/>
        </w:rPr>
        <mc:AlternateContent>
          <mc:Choice Requires="wps">
            <w:drawing>
              <wp:anchor distT="91440" distB="91440" distL="114300" distR="114300" simplePos="0" relativeHeight="252011008" behindDoc="0" locked="0" layoutInCell="1" allowOverlap="1" wp14:anchorId="5C3A7856" wp14:editId="0C3B863B">
                <wp:simplePos x="0" y="0"/>
                <wp:positionH relativeFrom="page">
                  <wp:posOffset>2724150</wp:posOffset>
                </wp:positionH>
                <wp:positionV relativeFrom="paragraph">
                  <wp:posOffset>4801235</wp:posOffset>
                </wp:positionV>
                <wp:extent cx="2438400" cy="15144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14475"/>
                        </a:xfrm>
                        <a:prstGeom prst="rect">
                          <a:avLst/>
                        </a:prstGeom>
                        <a:noFill/>
                        <a:ln w="9525">
                          <a:noFill/>
                          <a:miter lim="800000"/>
                          <a:headEnd/>
                          <a:tailEnd/>
                        </a:ln>
                      </wps:spPr>
                      <wps:txb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FE2C63" w:rsidP="001E3DF6">
                            <w:pPr>
                              <w:pBdr>
                                <w:top w:val="single" w:sz="24" w:space="8" w:color="4472C4" w:themeColor="accent1"/>
                                <w:bottom w:val="single" w:sz="24" w:space="8" w:color="4472C4" w:themeColor="accent1"/>
                              </w:pBdr>
                              <w:rPr>
                                <w:color w:val="4472C4" w:themeColor="accent1"/>
                                <w:sz w:val="24"/>
                                <w:szCs w:val="24"/>
                              </w:rPr>
                            </w:pPr>
                            <w:hyperlink r:id="rId14"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FE2C63">
                            <w:pPr>
                              <w:pBdr>
                                <w:top w:val="single" w:sz="24" w:space="8" w:color="4472C4" w:themeColor="accent1"/>
                                <w:bottom w:val="single" w:sz="24" w:space="8" w:color="4472C4" w:themeColor="accent1"/>
                              </w:pBdr>
                              <w:rPr>
                                <w:color w:val="4472C4" w:themeColor="accent1"/>
                                <w:sz w:val="24"/>
                                <w:szCs w:val="24"/>
                              </w:rPr>
                            </w:pPr>
                            <w:hyperlink r:id="rId15" w:history="1">
                              <w:r w:rsidR="001E3DF6" w:rsidRPr="00EE68C9">
                                <w:rPr>
                                  <w:rStyle w:val="Hyperlink"/>
                                  <w:sz w:val="24"/>
                                  <w:szCs w:val="24"/>
                                </w:rPr>
                                <w:t>https://youtu.be/-CNz3H3PLc4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A7856" id="_x0000_s1032" type="#_x0000_t202" style="position:absolute;margin-left:214.5pt;margin-top:378.05pt;width:192pt;height:119.25pt;z-index:25201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" filled="f" stroked="f">
                <v:textbo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FE2C63" w:rsidP="001E3DF6">
                      <w:pPr>
                        <w:pBdr>
                          <w:top w:val="single" w:sz="24" w:space="8" w:color="4472C4" w:themeColor="accent1"/>
                          <w:bottom w:val="single" w:sz="24" w:space="8" w:color="4472C4" w:themeColor="accent1"/>
                        </w:pBdr>
                        <w:rPr>
                          <w:color w:val="4472C4" w:themeColor="accent1"/>
                          <w:sz w:val="24"/>
                          <w:szCs w:val="24"/>
                        </w:rPr>
                      </w:pPr>
                      <w:hyperlink r:id="rId16"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FE2C63">
                      <w:pPr>
                        <w:pBdr>
                          <w:top w:val="single" w:sz="24" w:space="8" w:color="4472C4" w:themeColor="accent1"/>
                          <w:bottom w:val="single" w:sz="24" w:space="8" w:color="4472C4" w:themeColor="accent1"/>
                        </w:pBdr>
                        <w:rPr>
                          <w:color w:val="4472C4" w:themeColor="accent1"/>
                          <w:sz w:val="24"/>
                          <w:szCs w:val="24"/>
                        </w:rPr>
                      </w:pPr>
                      <w:hyperlink r:id="rId17" w:history="1">
                        <w:r w:rsidR="001E3DF6" w:rsidRPr="00EE68C9">
                          <w:rPr>
                            <w:rStyle w:val="Hyperlink"/>
                            <w:sz w:val="24"/>
                            <w:szCs w:val="24"/>
                          </w:rPr>
                          <w:t>https://youtu.be/-CNz3H3PLc4</w:t>
                        </w:r>
                      </w:hyperlink>
                    </w:p>
                  </w:txbxContent>
                </v:textbox>
                <w10:wrap type="topAndBottom" anchorx="page"/>
              </v:shape>
            </w:pict>
          </mc:Fallback>
        </mc:AlternateContent>
      </w:r>
      <w:r w:rsidR="00AE3E70" w:rsidRPr="00BF5D7D">
        <w:rPr>
          <w:b/>
          <w:bCs/>
          <w:noProof/>
        </w:rPr>
        <w:drawing>
          <wp:anchor distT="0" distB="0" distL="114300" distR="114300" simplePos="0" relativeHeight="252008960" behindDoc="1" locked="0" layoutInCell="1" allowOverlap="1" wp14:anchorId="503FFBC5" wp14:editId="117BFBF2">
            <wp:simplePos x="0" y="0"/>
            <wp:positionH relativeFrom="margin">
              <wp:posOffset>6715125</wp:posOffset>
            </wp:positionH>
            <wp:positionV relativeFrom="page">
              <wp:posOffset>8464622</wp:posOffset>
            </wp:positionV>
            <wp:extent cx="532130" cy="499745"/>
            <wp:effectExtent l="0" t="0" r="1270" b="0"/>
            <wp:wrapTight wrapText="bothSides">
              <wp:wrapPolygon edited="0">
                <wp:start x="0" y="0"/>
                <wp:lineTo x="0" y="13997"/>
                <wp:lineTo x="3093" y="20584"/>
                <wp:lineTo x="3866" y="20584"/>
                <wp:lineTo x="16239" y="20584"/>
                <wp:lineTo x="17785" y="20584"/>
                <wp:lineTo x="20878" y="15644"/>
                <wp:lineTo x="20878" y="0"/>
                <wp:lineTo x="0" y="0"/>
              </wp:wrapPolygon>
            </wp:wrapTight>
            <wp:docPr id="48" name="Picture 48" descr="A large red uppercase U with the words Make This Stuff in black in front of the large U." title="U Make This Stu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13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19D">
        <w:rPr>
          <w:noProof/>
        </w:rPr>
        <w:drawing>
          <wp:anchor distT="0" distB="0" distL="114300" distR="114300" simplePos="0" relativeHeight="251762176" behindDoc="0" locked="0" layoutInCell="1" allowOverlap="1" wp14:anchorId="22644288" wp14:editId="0DCE56C8">
            <wp:simplePos x="0" y="0"/>
            <wp:positionH relativeFrom="margin">
              <wp:posOffset>2648278</wp:posOffset>
            </wp:positionH>
            <wp:positionV relativeFrom="page">
              <wp:posOffset>3358515</wp:posOffset>
            </wp:positionV>
            <wp:extent cx="1800225" cy="1213706"/>
            <wp:effectExtent l="0" t="0" r="0" b="0"/>
            <wp:wrapNone/>
            <wp:docPr id="39" name="Picture 3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10000"/>
                              </a14:imgEffect>
                            </a14:imgLayer>
                          </a14:imgProps>
                        </a:ext>
                        <a:ext uri="{28A0092B-C50C-407E-A947-70E740481C1C}">
                          <a14:useLocalDpi xmlns:a14="http://schemas.microsoft.com/office/drawing/2010/main" val="0"/>
                        </a:ext>
                      </a:extLst>
                    </a:blip>
                    <a:srcRect t="12186" r="13165"/>
                    <a:stretch/>
                  </pic:blipFill>
                  <pic:spPr bwMode="auto">
                    <a:xfrm>
                      <a:off x="0" y="0"/>
                      <a:ext cx="1800225" cy="1213706"/>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7B7F">
        <w:tab/>
      </w:r>
    </w:p>
    <w:p w14:paraId="3ADBDB7E" w14:textId="0C5C16CD" w:rsidR="00DE5640" w:rsidRDefault="00DE5640" w:rsidP="008A7B7F">
      <w:pPr>
        <w:tabs>
          <w:tab w:val="left" w:pos="10245"/>
        </w:tabs>
      </w:pPr>
    </w:p>
    <w:p w14:paraId="14B31DA1" w14:textId="57600770" w:rsidR="00EC3ED3" w:rsidRDefault="00FA5613">
      <w:r>
        <w:rPr>
          <w:noProof/>
          <w:color w:val="auto"/>
          <w:kern w:val="0"/>
          <w:sz w:val="24"/>
          <w:szCs w:val="24"/>
        </w:rPr>
        <mc:AlternateContent>
          <mc:Choice Requires="wps">
            <w:drawing>
              <wp:anchor distT="36576" distB="36576" distL="36576" distR="36576" simplePos="0" relativeHeight="251448832" behindDoc="0" locked="0" layoutInCell="1" allowOverlap="1" wp14:anchorId="2717177C" wp14:editId="3EC9966E">
                <wp:simplePos x="0" y="0"/>
                <wp:positionH relativeFrom="margin">
                  <wp:align>left</wp:align>
                </wp:positionH>
                <wp:positionV relativeFrom="page">
                  <wp:posOffset>4819650</wp:posOffset>
                </wp:positionV>
                <wp:extent cx="2353056" cy="1933575"/>
                <wp:effectExtent l="0" t="0" r="9525"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056" cy="1933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0"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51306F42" w:rsidR="00FD662E" w:rsidRPr="008C62B6" w:rsidRDefault="006F7E5A" w:rsidP="00DB5A72">
                            <w:pPr>
                              <w:widowControl w:val="0"/>
                              <w:spacing w:line="320" w:lineRule="exact"/>
                              <w:rPr>
                                <w:rFonts w:ascii="Arial Narrow" w:hAnsi="Arial Narrow" w:cs="Arial"/>
                                <w:b/>
                                <w:bCs/>
                                <w:color w:val="2E3640"/>
                                <w:w w:val="90"/>
                                <w:sz w:val="32"/>
                                <w:szCs w:val="32"/>
                                <w:lang w:val="en"/>
                              </w:rPr>
                            </w:pPr>
                            <w:r>
                              <w:rPr>
                                <w:rFonts w:ascii="Arial Narrow" w:hAnsi="Arial Narrow" w:cs="Arial"/>
                                <w:i/>
                                <w:iCs/>
                                <w:color w:val="2E3640"/>
                                <w:w w:val="90"/>
                                <w:sz w:val="32"/>
                                <w:szCs w:val="32"/>
                                <w:lang w:val="en"/>
                              </w:rPr>
                              <w:t>OKC</w:t>
                            </w:r>
                            <w:r w:rsidR="009267F6" w:rsidRPr="008C62B6">
                              <w:rPr>
                                <w:rFonts w:ascii="Arial Narrow" w:hAnsi="Arial Narrow" w:cs="Arial"/>
                                <w:i/>
                                <w:iCs/>
                                <w:color w:val="2E3640"/>
                                <w:w w:val="90"/>
                                <w:sz w:val="32"/>
                                <w:szCs w:val="32"/>
                                <w:lang w:val="en"/>
                              </w:rPr>
                              <w:t xml:space="preserve">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sidR="00FA5613" w:rsidRPr="00FA5613">
                              <w:rPr>
                                <w:rFonts w:ascii="Arial Narrow" w:hAnsi="Arial Narrow" w:cs="Arial"/>
                                <w:i/>
                                <w:iCs/>
                                <w:color w:val="2E3640"/>
                                <w:w w:val="90"/>
                                <w:sz w:val="32"/>
                                <w:szCs w:val="32"/>
                                <w:lang w:val="en"/>
                              </w:rPr>
                              <w:t>Oklahoma City Community College</w:t>
                            </w:r>
                          </w:p>
                          <w:bookmarkEnd w:id="0"/>
                          <w:p w14:paraId="642A0FC1" w14:textId="0618E59A" w:rsidR="006F3AB5" w:rsidRDefault="0083168B" w:rsidP="00DB5A72">
                            <w:pPr>
                              <w:widowControl w:val="0"/>
                              <w:spacing w:line="320" w:lineRule="exact"/>
                              <w:rPr>
                                <w:rFonts w:ascii="Arial Narrow" w:hAnsi="Arial Narrow" w:cs="Arial"/>
                                <w:color w:val="2E3640"/>
                                <w:w w:val="90"/>
                                <w:sz w:val="32"/>
                                <w:szCs w:val="32"/>
                                <w:lang w:val="en"/>
                              </w:rPr>
                            </w:pPr>
                            <w:r w:rsidRPr="0083168B">
                              <w:rPr>
                                <w:rFonts w:ascii="Arial Narrow" w:hAnsi="Arial Narrow" w:cs="Arial"/>
                                <w:color w:val="2E3640"/>
                                <w:w w:val="90"/>
                                <w:sz w:val="32"/>
                                <w:szCs w:val="32"/>
                                <w:lang w:val="en"/>
                              </w:rPr>
                              <w:t>7777 S. May Ave., OKC, OK 73159</w:t>
                            </w:r>
                          </w:p>
                          <w:p w14:paraId="042CF654" w14:textId="77777777" w:rsidR="0083168B" w:rsidRPr="008C62B6" w:rsidRDefault="0083168B"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3BEE986D"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 xml:space="preserve">JULY </w:t>
                            </w:r>
                            <w:r w:rsidR="00CC10B2">
                              <w:rPr>
                                <w:rFonts w:ascii="Arial Narrow" w:hAnsi="Arial Narrow" w:cs="Arial"/>
                                <w:color w:val="2E3640"/>
                                <w:w w:val="90"/>
                                <w:sz w:val="32"/>
                                <w:szCs w:val="32"/>
                                <w:lang w:val="en"/>
                              </w:rPr>
                              <w:t>19</w:t>
                            </w:r>
                            <w:r w:rsidR="00CA0A18" w:rsidRPr="008C62B6">
                              <w:rPr>
                                <w:rFonts w:ascii="Arial Narrow" w:hAnsi="Arial Narrow" w:cs="Arial"/>
                                <w:color w:val="2E3640"/>
                                <w:w w:val="90"/>
                                <w:sz w:val="32"/>
                                <w:szCs w:val="32"/>
                                <w:vertAlign w:val="superscript"/>
                                <w:lang w:val="en"/>
                              </w:rPr>
                              <w:t>th</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r w:rsidR="0041490F" w:rsidRPr="008C62B6">
                              <w:rPr>
                                <w:rFonts w:ascii="Arial Narrow" w:hAnsi="Arial Narrow" w:cs="Arial"/>
                                <w:color w:val="2E3640"/>
                                <w:w w:val="90"/>
                                <w:sz w:val="32"/>
                                <w:szCs w:val="32"/>
                                <w:lang w:val="en"/>
                              </w:rPr>
                              <w:t xml:space="preserve"> </w:t>
                            </w:r>
                            <w:r w:rsidR="004A375E">
                              <w:rPr>
                                <w:rFonts w:ascii="Arial Narrow" w:hAnsi="Arial Narrow" w:cs="Arial"/>
                                <w:color w:val="2E3640"/>
                                <w:w w:val="90"/>
                                <w:sz w:val="32"/>
                                <w:szCs w:val="32"/>
                                <w:lang w:val="en"/>
                              </w:rPr>
                              <w:t>2</w:t>
                            </w:r>
                            <w:r w:rsidR="00CC10B2">
                              <w:rPr>
                                <w:rFonts w:ascii="Arial Narrow" w:hAnsi="Arial Narrow" w:cs="Arial"/>
                                <w:color w:val="2E3640"/>
                                <w:w w:val="90"/>
                                <w:sz w:val="32"/>
                                <w:szCs w:val="32"/>
                                <w:lang w:val="en"/>
                              </w:rPr>
                              <w:t>1</w:t>
                            </w:r>
                            <w:r w:rsidR="00CC10B2" w:rsidRPr="00CC10B2">
                              <w:rPr>
                                <w:rFonts w:ascii="Arial Narrow" w:hAnsi="Arial Narrow" w:cs="Arial"/>
                                <w:color w:val="2E3640"/>
                                <w:w w:val="90"/>
                                <w:sz w:val="32"/>
                                <w:szCs w:val="32"/>
                                <w:vertAlign w:val="superscript"/>
                                <w:lang w:val="en"/>
                              </w:rPr>
                              <w:t>st</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177C" id="Text Box 23" o:spid="_x0000_s1033" type="#_x0000_t202" style="position:absolute;margin-left:0;margin-top:379.5pt;width:185.3pt;height:152.25pt;z-index:2514488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" filled="f" fillcolor="#fffffe" stroked="f" strokecolor="#212120" insetpen="t">
                <v:textbox inset="2.88pt,2.88pt,2.88pt,2.88pt">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1"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51306F42" w:rsidR="00FD662E" w:rsidRPr="008C62B6" w:rsidRDefault="006F7E5A" w:rsidP="00DB5A72">
                      <w:pPr>
                        <w:widowControl w:val="0"/>
                        <w:spacing w:line="320" w:lineRule="exact"/>
                        <w:rPr>
                          <w:rFonts w:ascii="Arial Narrow" w:hAnsi="Arial Narrow" w:cs="Arial"/>
                          <w:b/>
                          <w:bCs/>
                          <w:color w:val="2E3640"/>
                          <w:w w:val="90"/>
                          <w:sz w:val="32"/>
                          <w:szCs w:val="32"/>
                          <w:lang w:val="en"/>
                        </w:rPr>
                      </w:pPr>
                      <w:r>
                        <w:rPr>
                          <w:rFonts w:ascii="Arial Narrow" w:hAnsi="Arial Narrow" w:cs="Arial"/>
                          <w:i/>
                          <w:iCs/>
                          <w:color w:val="2E3640"/>
                          <w:w w:val="90"/>
                          <w:sz w:val="32"/>
                          <w:szCs w:val="32"/>
                          <w:lang w:val="en"/>
                        </w:rPr>
                        <w:t>OKC</w:t>
                      </w:r>
                      <w:r w:rsidR="009267F6" w:rsidRPr="008C62B6">
                        <w:rPr>
                          <w:rFonts w:ascii="Arial Narrow" w:hAnsi="Arial Narrow" w:cs="Arial"/>
                          <w:i/>
                          <w:iCs/>
                          <w:color w:val="2E3640"/>
                          <w:w w:val="90"/>
                          <w:sz w:val="32"/>
                          <w:szCs w:val="32"/>
                          <w:lang w:val="en"/>
                        </w:rPr>
                        <w:t xml:space="preserve">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sidR="00FA5613" w:rsidRPr="00FA5613">
                        <w:rPr>
                          <w:rFonts w:ascii="Arial Narrow" w:hAnsi="Arial Narrow" w:cs="Arial"/>
                          <w:i/>
                          <w:iCs/>
                          <w:color w:val="2E3640"/>
                          <w:w w:val="90"/>
                          <w:sz w:val="32"/>
                          <w:szCs w:val="32"/>
                          <w:lang w:val="en"/>
                        </w:rPr>
                        <w:t>Oklahoma City Community College</w:t>
                      </w:r>
                    </w:p>
                    <w:bookmarkEnd w:id="1"/>
                    <w:p w14:paraId="642A0FC1" w14:textId="0618E59A" w:rsidR="006F3AB5" w:rsidRDefault="0083168B" w:rsidP="00DB5A72">
                      <w:pPr>
                        <w:widowControl w:val="0"/>
                        <w:spacing w:line="320" w:lineRule="exact"/>
                        <w:rPr>
                          <w:rFonts w:ascii="Arial Narrow" w:hAnsi="Arial Narrow" w:cs="Arial"/>
                          <w:color w:val="2E3640"/>
                          <w:w w:val="90"/>
                          <w:sz w:val="32"/>
                          <w:szCs w:val="32"/>
                          <w:lang w:val="en"/>
                        </w:rPr>
                      </w:pPr>
                      <w:r w:rsidRPr="0083168B">
                        <w:rPr>
                          <w:rFonts w:ascii="Arial Narrow" w:hAnsi="Arial Narrow" w:cs="Arial"/>
                          <w:color w:val="2E3640"/>
                          <w:w w:val="90"/>
                          <w:sz w:val="32"/>
                          <w:szCs w:val="32"/>
                          <w:lang w:val="en"/>
                        </w:rPr>
                        <w:t>7777 S. May Ave., OKC, OK 73159</w:t>
                      </w:r>
                    </w:p>
                    <w:p w14:paraId="042CF654" w14:textId="77777777" w:rsidR="0083168B" w:rsidRPr="008C62B6" w:rsidRDefault="0083168B"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3BEE986D"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 xml:space="preserve">JULY </w:t>
                      </w:r>
                      <w:r w:rsidR="00CC10B2">
                        <w:rPr>
                          <w:rFonts w:ascii="Arial Narrow" w:hAnsi="Arial Narrow" w:cs="Arial"/>
                          <w:color w:val="2E3640"/>
                          <w:w w:val="90"/>
                          <w:sz w:val="32"/>
                          <w:szCs w:val="32"/>
                          <w:lang w:val="en"/>
                        </w:rPr>
                        <w:t>19</w:t>
                      </w:r>
                      <w:r w:rsidR="00CA0A18" w:rsidRPr="008C62B6">
                        <w:rPr>
                          <w:rFonts w:ascii="Arial Narrow" w:hAnsi="Arial Narrow" w:cs="Arial"/>
                          <w:color w:val="2E3640"/>
                          <w:w w:val="90"/>
                          <w:sz w:val="32"/>
                          <w:szCs w:val="32"/>
                          <w:vertAlign w:val="superscript"/>
                          <w:lang w:val="en"/>
                        </w:rPr>
                        <w:t>th</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r w:rsidR="0041490F" w:rsidRPr="008C62B6">
                        <w:rPr>
                          <w:rFonts w:ascii="Arial Narrow" w:hAnsi="Arial Narrow" w:cs="Arial"/>
                          <w:color w:val="2E3640"/>
                          <w:w w:val="90"/>
                          <w:sz w:val="32"/>
                          <w:szCs w:val="32"/>
                          <w:lang w:val="en"/>
                        </w:rPr>
                        <w:t xml:space="preserve"> </w:t>
                      </w:r>
                      <w:r w:rsidR="004A375E">
                        <w:rPr>
                          <w:rFonts w:ascii="Arial Narrow" w:hAnsi="Arial Narrow" w:cs="Arial"/>
                          <w:color w:val="2E3640"/>
                          <w:w w:val="90"/>
                          <w:sz w:val="32"/>
                          <w:szCs w:val="32"/>
                          <w:lang w:val="en"/>
                        </w:rPr>
                        <w:t>2</w:t>
                      </w:r>
                      <w:r w:rsidR="00CC10B2">
                        <w:rPr>
                          <w:rFonts w:ascii="Arial Narrow" w:hAnsi="Arial Narrow" w:cs="Arial"/>
                          <w:color w:val="2E3640"/>
                          <w:w w:val="90"/>
                          <w:sz w:val="32"/>
                          <w:szCs w:val="32"/>
                          <w:lang w:val="en"/>
                        </w:rPr>
                        <w:t>1</w:t>
                      </w:r>
                      <w:r w:rsidR="00CC10B2" w:rsidRPr="00CC10B2">
                        <w:rPr>
                          <w:rFonts w:ascii="Arial Narrow" w:hAnsi="Arial Narrow" w:cs="Arial"/>
                          <w:color w:val="2E3640"/>
                          <w:w w:val="90"/>
                          <w:sz w:val="32"/>
                          <w:szCs w:val="32"/>
                          <w:vertAlign w:val="superscript"/>
                          <w:lang w:val="en"/>
                        </w:rPr>
                        <w:t>st</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v:textbox>
                <w10:wrap anchorx="margin" anchory="page"/>
              </v:shape>
            </w:pict>
          </mc:Fallback>
        </mc:AlternateContent>
      </w:r>
      <w:r w:rsidR="00B80AD0">
        <w:rPr>
          <w:noProof/>
        </w:rPr>
        <mc:AlternateContent>
          <mc:Choice Requires="wps">
            <w:drawing>
              <wp:anchor distT="45720" distB="45720" distL="114300" distR="114300" simplePos="0" relativeHeight="251932160" behindDoc="0" locked="0" layoutInCell="1" allowOverlap="1" wp14:anchorId="3D11B128" wp14:editId="329924CA">
                <wp:simplePos x="0" y="0"/>
                <wp:positionH relativeFrom="margin">
                  <wp:posOffset>-161925</wp:posOffset>
                </wp:positionH>
                <wp:positionV relativeFrom="paragraph">
                  <wp:posOffset>4023360</wp:posOffset>
                </wp:positionV>
                <wp:extent cx="2667000" cy="2089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89785"/>
                        </a:xfrm>
                        <a:prstGeom prst="rect">
                          <a:avLst/>
                        </a:prstGeom>
                        <a:noFill/>
                        <a:ln w="9525">
                          <a:noFill/>
                          <a:miter lim="800000"/>
                          <a:headEnd/>
                          <a:tailEnd/>
                        </a:ln>
                      </wps:spPr>
                      <wps:txbx>
                        <w:txbxContent>
                          <w:p w14:paraId="5DBB57E2" w14:textId="77777777" w:rsidR="006F7E5A" w:rsidRDefault="006F7E5A" w:rsidP="00DB0825">
                            <w:pPr>
                              <w:jc w:val="center"/>
                              <w:rPr>
                                <w:b/>
                                <w:bCs/>
                                <w:sz w:val="22"/>
                                <w:szCs w:val="22"/>
                              </w:rPr>
                            </w:pPr>
                          </w:p>
                          <w:p w14:paraId="3D409B38" w14:textId="77777777" w:rsidR="006F7E5A" w:rsidRDefault="006F7E5A" w:rsidP="00DB0825">
                            <w:pPr>
                              <w:jc w:val="center"/>
                              <w:rPr>
                                <w:b/>
                                <w:bCs/>
                                <w:sz w:val="22"/>
                                <w:szCs w:val="22"/>
                              </w:rPr>
                            </w:pPr>
                          </w:p>
                          <w:p w14:paraId="7270E6CC" w14:textId="62D97653" w:rsidR="002D200E" w:rsidRPr="000331B0" w:rsidRDefault="002D200E" w:rsidP="00DB0825">
                            <w:pPr>
                              <w:jc w:val="center"/>
                              <w:rPr>
                                <w:b/>
                                <w:bCs/>
                                <w:sz w:val="22"/>
                                <w:szCs w:val="22"/>
                              </w:rPr>
                            </w:pPr>
                            <w:r w:rsidRPr="000331B0">
                              <w:rPr>
                                <w:b/>
                                <w:bCs/>
                                <w:sz w:val="22"/>
                                <w:szCs w:val="22"/>
                              </w:rPr>
                              <w:t>Register Now</w:t>
                            </w:r>
                            <w:r w:rsidR="00EA7E1D" w:rsidRPr="000331B0">
                              <w:rPr>
                                <w:b/>
                                <w:bCs/>
                                <w:sz w:val="22"/>
                                <w:szCs w:val="22"/>
                              </w:rPr>
                              <w:t>:</w:t>
                            </w:r>
                          </w:p>
                          <w:p w14:paraId="71686E34" w14:textId="77777777" w:rsidR="000331B0" w:rsidRPr="00DC0F56" w:rsidRDefault="000331B0" w:rsidP="00DB0825">
                            <w:pPr>
                              <w:jc w:val="center"/>
                              <w:rPr>
                                <w:b/>
                                <w:bCs/>
                                <w:sz w:val="22"/>
                                <w:szCs w:val="22"/>
                                <w:u w:val="single"/>
                              </w:rPr>
                            </w:pPr>
                          </w:p>
                          <w:p w14:paraId="586229DB" w14:textId="49385FC1" w:rsidR="00CC10B2" w:rsidRDefault="00FE2C63" w:rsidP="00102049">
                            <w:pPr>
                              <w:jc w:val="center"/>
                              <w:rPr>
                                <w:b/>
                                <w:bCs/>
                                <w:color w:val="000000" w:themeColor="text1"/>
                              </w:rPr>
                            </w:pPr>
                            <w:hyperlink r:id="rId21" w:history="1">
                              <w:r w:rsidR="00CC10B2" w:rsidRPr="00EE68C9">
                                <w:rPr>
                                  <w:rStyle w:val="Hyperlink"/>
                                  <w:b/>
                                  <w:bCs/>
                                </w:rPr>
                                <w:t>https://www.surveymonkey.com/r/637KKLF</w:t>
                              </w:r>
                            </w:hyperlink>
                          </w:p>
                          <w:p w14:paraId="7FC54F75" w14:textId="076C14AF" w:rsidR="00DC0F56" w:rsidRDefault="00DC0F56" w:rsidP="00102049">
                            <w:pPr>
                              <w:jc w:val="center"/>
                              <w:rPr>
                                <w:rStyle w:val="Hyperlink"/>
                                <w:color w:val="auto"/>
                              </w:rPr>
                            </w:pPr>
                            <w:r w:rsidRPr="00DC0F56">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7C4A8086">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B128" id="_x0000_s1034" type="#_x0000_t202" style="position:absolute;margin-left:-12.75pt;margin-top:316.8pt;width:210pt;height:164.55pt;z-index:25193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" filled="f" stroked="f">
                <v:textbox>
                  <w:txbxContent>
                    <w:p w14:paraId="5DBB57E2" w14:textId="77777777" w:rsidR="006F7E5A" w:rsidRDefault="006F7E5A" w:rsidP="00DB0825">
                      <w:pPr>
                        <w:jc w:val="center"/>
                        <w:rPr>
                          <w:b/>
                          <w:bCs/>
                          <w:sz w:val="22"/>
                          <w:szCs w:val="22"/>
                        </w:rPr>
                      </w:pPr>
                    </w:p>
                    <w:p w14:paraId="3D409B38" w14:textId="77777777" w:rsidR="006F7E5A" w:rsidRDefault="006F7E5A" w:rsidP="00DB0825">
                      <w:pPr>
                        <w:jc w:val="center"/>
                        <w:rPr>
                          <w:b/>
                          <w:bCs/>
                          <w:sz w:val="22"/>
                          <w:szCs w:val="22"/>
                        </w:rPr>
                      </w:pPr>
                    </w:p>
                    <w:p w14:paraId="7270E6CC" w14:textId="62D97653" w:rsidR="002D200E" w:rsidRPr="000331B0" w:rsidRDefault="002D200E" w:rsidP="00DB0825">
                      <w:pPr>
                        <w:jc w:val="center"/>
                        <w:rPr>
                          <w:b/>
                          <w:bCs/>
                          <w:sz w:val="22"/>
                          <w:szCs w:val="22"/>
                        </w:rPr>
                      </w:pPr>
                      <w:r w:rsidRPr="000331B0">
                        <w:rPr>
                          <w:b/>
                          <w:bCs/>
                          <w:sz w:val="22"/>
                          <w:szCs w:val="22"/>
                        </w:rPr>
                        <w:t>Register Now</w:t>
                      </w:r>
                      <w:r w:rsidR="00EA7E1D" w:rsidRPr="000331B0">
                        <w:rPr>
                          <w:b/>
                          <w:bCs/>
                          <w:sz w:val="22"/>
                          <w:szCs w:val="22"/>
                        </w:rPr>
                        <w:t>:</w:t>
                      </w:r>
                    </w:p>
                    <w:p w14:paraId="71686E34" w14:textId="77777777" w:rsidR="000331B0" w:rsidRPr="00DC0F56" w:rsidRDefault="000331B0" w:rsidP="00DB0825">
                      <w:pPr>
                        <w:jc w:val="center"/>
                        <w:rPr>
                          <w:b/>
                          <w:bCs/>
                          <w:sz w:val="22"/>
                          <w:szCs w:val="22"/>
                          <w:u w:val="single"/>
                        </w:rPr>
                      </w:pPr>
                    </w:p>
                    <w:p w14:paraId="586229DB" w14:textId="49385FC1" w:rsidR="00CC10B2" w:rsidRDefault="00FE2C63" w:rsidP="00102049">
                      <w:pPr>
                        <w:jc w:val="center"/>
                        <w:rPr>
                          <w:b/>
                          <w:bCs/>
                          <w:color w:val="000000" w:themeColor="text1"/>
                        </w:rPr>
                      </w:pPr>
                      <w:hyperlink r:id="rId23" w:history="1">
                        <w:r w:rsidR="00CC10B2" w:rsidRPr="00EE68C9">
                          <w:rPr>
                            <w:rStyle w:val="Hyperlink"/>
                            <w:b/>
                            <w:bCs/>
                          </w:rPr>
                          <w:t>https://www.surveymonkey.com/r/637KKLF</w:t>
                        </w:r>
                      </w:hyperlink>
                    </w:p>
                    <w:p w14:paraId="7FC54F75" w14:textId="076C14AF" w:rsidR="00DC0F56" w:rsidRDefault="00DC0F56" w:rsidP="00102049">
                      <w:pPr>
                        <w:jc w:val="center"/>
                        <w:rPr>
                          <w:rStyle w:val="Hyperlink"/>
                          <w:color w:val="auto"/>
                        </w:rPr>
                      </w:pPr>
                      <w:r w:rsidRPr="00DC0F56">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7C4A8086">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v:textbox>
                <w10:wrap type="square" anchorx="margin"/>
              </v:shape>
            </w:pict>
          </mc:Fallback>
        </mc:AlternateContent>
      </w:r>
      <w:r w:rsidR="0066238E">
        <w:rPr>
          <w:noProof/>
        </w:rPr>
        <w:drawing>
          <wp:anchor distT="0" distB="0" distL="114300" distR="114300" simplePos="0" relativeHeight="251890176" behindDoc="1" locked="0" layoutInCell="1" allowOverlap="1" wp14:anchorId="32F05DAB" wp14:editId="1C144EE7">
            <wp:simplePos x="0" y="0"/>
            <wp:positionH relativeFrom="page">
              <wp:posOffset>681355</wp:posOffset>
            </wp:positionH>
            <wp:positionV relativeFrom="margin">
              <wp:posOffset>3933190</wp:posOffset>
            </wp:positionV>
            <wp:extent cx="1652270" cy="409575"/>
            <wp:effectExtent l="152400" t="114300" r="43180" b="161925"/>
            <wp:wrapTight wrapText="bothSides">
              <wp:wrapPolygon edited="0">
                <wp:start x="1245" y="-6028"/>
                <wp:lineTo x="-1743" y="-4019"/>
                <wp:lineTo x="-1992" y="18084"/>
                <wp:lineTo x="0" y="29135"/>
                <wp:lineTo x="3985" y="29135"/>
                <wp:lineTo x="4234" y="27126"/>
                <wp:lineTo x="21417" y="12056"/>
                <wp:lineTo x="21915" y="0"/>
                <wp:lineTo x="18927" y="-4019"/>
                <wp:lineTo x="8716" y="-6028"/>
                <wp:lineTo x="1245" y="-6028"/>
              </wp:wrapPolygon>
            </wp:wrapTight>
            <wp:docPr id="17" name="Picture 17" descr="The letters HT in neon green with the word Racers in bright yellow next to the HT. The word Gravity at a slight angle over the HT letters and in small letters along the top of the word Racers are the words Creativity In Motion." title="HT Rac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270" cy="4095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C3ED3">
        <w:br w:type="page"/>
      </w:r>
    </w:p>
    <w:p w14:paraId="52B6AEEE" w14:textId="77777777" w:rsidR="00B8438E" w:rsidRPr="00B8438E" w:rsidRDefault="00B8438E" w:rsidP="00B8438E">
      <w:pPr>
        <w:spacing w:after="160" w:line="259" w:lineRule="auto"/>
        <w:rPr>
          <w:rFonts w:asciiTheme="minorHAnsi" w:eastAsiaTheme="minorHAnsi" w:hAnsiTheme="minorHAnsi" w:cstheme="minorBidi"/>
          <w:color w:val="auto"/>
          <w:kern w:val="0"/>
          <w:sz w:val="22"/>
          <w:szCs w:val="22"/>
        </w:rPr>
      </w:pPr>
      <w:r w:rsidRPr="00B8438E">
        <w:rPr>
          <w:rFonts w:asciiTheme="minorHAnsi" w:eastAsiaTheme="minorHAnsi" w:hAnsiTheme="minorHAnsi" w:cstheme="minorBidi"/>
          <w:b/>
          <w:bCs/>
          <w:color w:val="auto"/>
          <w:kern w:val="0"/>
          <w:sz w:val="18"/>
          <w:szCs w:val="18"/>
        </w:rPr>
        <w:lastRenderedPageBreak/>
        <w:t>Listed below are the text descriptions of the poster images. The poster images all have Alt Text descriptions.</w:t>
      </w:r>
    </w:p>
    <w:p w14:paraId="4561B342" w14:textId="77777777" w:rsidR="00B8438E" w:rsidRPr="00B8438E" w:rsidRDefault="00B8438E" w:rsidP="00B8438E">
      <w:pPr>
        <w:spacing w:after="160"/>
        <w:rPr>
          <w:rFonts w:asciiTheme="minorHAnsi" w:eastAsiaTheme="minorHAnsi" w:hAnsiTheme="minorHAnsi" w:cstheme="minorBidi"/>
          <w:b/>
          <w:bCs/>
          <w:color w:val="auto"/>
          <w:kern w:val="0"/>
          <w:sz w:val="18"/>
          <w:szCs w:val="18"/>
        </w:rPr>
      </w:pPr>
    </w:p>
    <w:p w14:paraId="5026B9CD"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DRS Logo</w:t>
      </w:r>
    </w:p>
    <w:p w14:paraId="78B2CA9B"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five-sided star with colored chevrons around the sides, with each chevron made up of three shades of the colors dark blue, blue, green, red, and orange.  The star is white and to the right side are the words Oklahoma Rehabilitation Services.</w:t>
      </w:r>
    </w:p>
    <w:p w14:paraId="7E13940A"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STEM Camp LOGO. </w:t>
      </w:r>
    </w:p>
    <w:p w14:paraId="50234E0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logo is comprised of a green S, an orange T, a magenta E, and a blue M, and the word camp in yellow letters at an angle across the right, bottom corner of the M.</w:t>
      </w:r>
    </w:p>
    <w:p w14:paraId="757528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technology in </w:t>
      </w:r>
      <w:proofErr w:type="gramStart"/>
      <w:r w:rsidRPr="00B8438E">
        <w:rPr>
          <w:rFonts w:asciiTheme="minorHAnsi" w:eastAsiaTheme="minorHAnsi" w:hAnsiTheme="minorHAnsi" w:cstheme="minorBidi"/>
          <w:color w:val="auto"/>
          <w:kern w:val="0"/>
          <w:sz w:val="18"/>
          <w:szCs w:val="18"/>
        </w:rPr>
        <w:t>the color green</w:t>
      </w:r>
      <w:proofErr w:type="gramEnd"/>
      <w:r w:rsidRPr="00B8438E">
        <w:rPr>
          <w:rFonts w:asciiTheme="minorHAnsi" w:eastAsiaTheme="minorHAnsi" w:hAnsiTheme="minorHAnsi" w:cstheme="minorBidi"/>
          <w:color w:val="auto"/>
          <w:kern w:val="0"/>
          <w:sz w:val="18"/>
          <w:szCs w:val="18"/>
        </w:rPr>
        <w:t>.</w:t>
      </w:r>
    </w:p>
    <w:p w14:paraId="2AAEEE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design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140FC46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words product development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3BEE4489"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word engineering in the color magenta.</w:t>
      </w:r>
    </w:p>
    <w:p w14:paraId="3EC8208C"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w:t>
      </w:r>
    </w:p>
    <w:p w14:paraId="1E958077"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HT Racers Logo</w:t>
      </w:r>
    </w:p>
    <w:p w14:paraId="686E1465"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letters HT in neon green with the word Racers in bright yellow next to the HT. The word Gravity at a slight angle over the HT letters and in small letters along the top of the word Racers are the words Creativity </w:t>
      </w:r>
      <w:proofErr w:type="gramStart"/>
      <w:r w:rsidRPr="00B8438E">
        <w:rPr>
          <w:rFonts w:asciiTheme="minorHAnsi" w:eastAsiaTheme="minorHAnsi" w:hAnsiTheme="minorHAnsi" w:cstheme="minorBidi"/>
          <w:color w:val="auto"/>
          <w:kern w:val="0"/>
          <w:sz w:val="18"/>
          <w:szCs w:val="18"/>
        </w:rPr>
        <w:t>In</w:t>
      </w:r>
      <w:proofErr w:type="gramEnd"/>
      <w:r w:rsidRPr="00B8438E">
        <w:rPr>
          <w:rFonts w:asciiTheme="minorHAnsi" w:eastAsiaTheme="minorHAnsi" w:hAnsiTheme="minorHAnsi" w:cstheme="minorBidi"/>
          <w:color w:val="auto"/>
          <w:kern w:val="0"/>
          <w:sz w:val="18"/>
          <w:szCs w:val="18"/>
        </w:rPr>
        <w:t xml:space="preserve"> Motion.</w:t>
      </w:r>
    </w:p>
    <w:p w14:paraId="62114540"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An HT Racer Military Vehicle</w:t>
      </w:r>
    </w:p>
    <w:p w14:paraId="4B9A8AEE"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magenta-colored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w:t>
      </w:r>
    </w:p>
    <w:p w14:paraId="3B319F14" w14:textId="77777777" w:rsidR="00DE5640" w:rsidRPr="008A7B7F" w:rsidRDefault="00DE5640" w:rsidP="008A7B7F">
      <w:pPr>
        <w:tabs>
          <w:tab w:val="left" w:pos="10245"/>
        </w:tabs>
      </w:pPr>
    </w:p>
    <w:sectPr w:rsidR="00DE5640" w:rsidRPr="008A7B7F"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D6CB" w14:textId="77777777" w:rsidR="00F5222B" w:rsidRDefault="00F5222B" w:rsidP="008335AE">
      <w:r>
        <w:separator/>
      </w:r>
    </w:p>
  </w:endnote>
  <w:endnote w:type="continuationSeparator" w:id="0">
    <w:p w14:paraId="4A4791E4" w14:textId="77777777" w:rsidR="00F5222B" w:rsidRDefault="00F5222B" w:rsidP="008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6D7A" w14:textId="77777777" w:rsidR="00F5222B" w:rsidRDefault="00F5222B" w:rsidP="008335AE">
      <w:r>
        <w:separator/>
      </w:r>
    </w:p>
  </w:footnote>
  <w:footnote w:type="continuationSeparator" w:id="0">
    <w:p w14:paraId="06D2C3A2" w14:textId="77777777" w:rsidR="00F5222B" w:rsidRDefault="00F5222B" w:rsidP="0083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AC"/>
    <w:rsid w:val="000144B5"/>
    <w:rsid w:val="000331B0"/>
    <w:rsid w:val="00057641"/>
    <w:rsid w:val="0006105A"/>
    <w:rsid w:val="00091B0D"/>
    <w:rsid w:val="000920AC"/>
    <w:rsid w:val="000D247E"/>
    <w:rsid w:val="000F605F"/>
    <w:rsid w:val="00102049"/>
    <w:rsid w:val="00117D42"/>
    <w:rsid w:val="0019162D"/>
    <w:rsid w:val="00194B1B"/>
    <w:rsid w:val="001B326D"/>
    <w:rsid w:val="001D3427"/>
    <w:rsid w:val="001E3DF6"/>
    <w:rsid w:val="0020584B"/>
    <w:rsid w:val="0020703E"/>
    <w:rsid w:val="00225080"/>
    <w:rsid w:val="00227A11"/>
    <w:rsid w:val="00247464"/>
    <w:rsid w:val="00260AC3"/>
    <w:rsid w:val="0026719D"/>
    <w:rsid w:val="0027547E"/>
    <w:rsid w:val="002A50E9"/>
    <w:rsid w:val="002B3B63"/>
    <w:rsid w:val="002C514D"/>
    <w:rsid w:val="002D200E"/>
    <w:rsid w:val="002F2FE8"/>
    <w:rsid w:val="00310B7C"/>
    <w:rsid w:val="0032022F"/>
    <w:rsid w:val="0035246B"/>
    <w:rsid w:val="003922D9"/>
    <w:rsid w:val="003A3E20"/>
    <w:rsid w:val="003B42DB"/>
    <w:rsid w:val="003B7DE5"/>
    <w:rsid w:val="0041490F"/>
    <w:rsid w:val="00417CA0"/>
    <w:rsid w:val="00436028"/>
    <w:rsid w:val="004470CF"/>
    <w:rsid w:val="00483AA1"/>
    <w:rsid w:val="00497D49"/>
    <w:rsid w:val="004A375E"/>
    <w:rsid w:val="004B45C2"/>
    <w:rsid w:val="005072BB"/>
    <w:rsid w:val="00507B8D"/>
    <w:rsid w:val="005135E0"/>
    <w:rsid w:val="00515CDB"/>
    <w:rsid w:val="00524EF0"/>
    <w:rsid w:val="0055535C"/>
    <w:rsid w:val="005605BB"/>
    <w:rsid w:val="0056446A"/>
    <w:rsid w:val="005743D6"/>
    <w:rsid w:val="00582B05"/>
    <w:rsid w:val="005B3039"/>
    <w:rsid w:val="005D5D75"/>
    <w:rsid w:val="005F4FAE"/>
    <w:rsid w:val="005F70E4"/>
    <w:rsid w:val="00606D3B"/>
    <w:rsid w:val="0061531D"/>
    <w:rsid w:val="00626E5D"/>
    <w:rsid w:val="00635AD2"/>
    <w:rsid w:val="00637FD3"/>
    <w:rsid w:val="00644824"/>
    <w:rsid w:val="0066238E"/>
    <w:rsid w:val="006B080A"/>
    <w:rsid w:val="006E28BD"/>
    <w:rsid w:val="006E45FE"/>
    <w:rsid w:val="006F3AB5"/>
    <w:rsid w:val="006F7E5A"/>
    <w:rsid w:val="00737889"/>
    <w:rsid w:val="007511BB"/>
    <w:rsid w:val="0078208F"/>
    <w:rsid w:val="007D23E5"/>
    <w:rsid w:val="007D491D"/>
    <w:rsid w:val="00810177"/>
    <w:rsid w:val="0083168B"/>
    <w:rsid w:val="008335AE"/>
    <w:rsid w:val="008373F7"/>
    <w:rsid w:val="00852DC6"/>
    <w:rsid w:val="008843AD"/>
    <w:rsid w:val="00893E15"/>
    <w:rsid w:val="0089691F"/>
    <w:rsid w:val="008A4791"/>
    <w:rsid w:val="008A7B7F"/>
    <w:rsid w:val="008B1E41"/>
    <w:rsid w:val="008C62B6"/>
    <w:rsid w:val="00904EDB"/>
    <w:rsid w:val="009267F6"/>
    <w:rsid w:val="00980ABE"/>
    <w:rsid w:val="00994E05"/>
    <w:rsid w:val="009A12D4"/>
    <w:rsid w:val="009E6257"/>
    <w:rsid w:val="00A26227"/>
    <w:rsid w:val="00A67430"/>
    <w:rsid w:val="00A71B69"/>
    <w:rsid w:val="00AB03B0"/>
    <w:rsid w:val="00AC1E69"/>
    <w:rsid w:val="00AD2E37"/>
    <w:rsid w:val="00AE3E70"/>
    <w:rsid w:val="00B024DE"/>
    <w:rsid w:val="00B21003"/>
    <w:rsid w:val="00B36779"/>
    <w:rsid w:val="00B80AD0"/>
    <w:rsid w:val="00B8438E"/>
    <w:rsid w:val="00B9303B"/>
    <w:rsid w:val="00B949A5"/>
    <w:rsid w:val="00BB6D41"/>
    <w:rsid w:val="00BD57A0"/>
    <w:rsid w:val="00C35DB8"/>
    <w:rsid w:val="00C43231"/>
    <w:rsid w:val="00C50E9C"/>
    <w:rsid w:val="00C65094"/>
    <w:rsid w:val="00C71787"/>
    <w:rsid w:val="00CA0A18"/>
    <w:rsid w:val="00CB64DF"/>
    <w:rsid w:val="00CB7E82"/>
    <w:rsid w:val="00CC10B2"/>
    <w:rsid w:val="00CC1E03"/>
    <w:rsid w:val="00DA1781"/>
    <w:rsid w:val="00DB0825"/>
    <w:rsid w:val="00DB5A72"/>
    <w:rsid w:val="00DC0F56"/>
    <w:rsid w:val="00DE5640"/>
    <w:rsid w:val="00DF05B2"/>
    <w:rsid w:val="00DF08B7"/>
    <w:rsid w:val="00E516EF"/>
    <w:rsid w:val="00E65CBA"/>
    <w:rsid w:val="00E76EA5"/>
    <w:rsid w:val="00EA7E1D"/>
    <w:rsid w:val="00EC3ED3"/>
    <w:rsid w:val="00ED1100"/>
    <w:rsid w:val="00EF0002"/>
    <w:rsid w:val="00F15148"/>
    <w:rsid w:val="00F34D14"/>
    <w:rsid w:val="00F51D3B"/>
    <w:rsid w:val="00F5222B"/>
    <w:rsid w:val="00F97EC6"/>
    <w:rsid w:val="00FA5613"/>
    <w:rsid w:val="00FD662E"/>
    <w:rsid w:val="00FE2C63"/>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10DDAD"/>
  <w15:chartTrackingRefBased/>
  <w15:docId w15:val="{C582091D-7E5D-46F3-AD9C-4AF460E5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E2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paragraph" w:styleId="Header">
    <w:name w:val="header"/>
    <w:basedOn w:val="Normal"/>
    <w:link w:val="HeaderChar"/>
    <w:rsid w:val="008335AE"/>
    <w:pPr>
      <w:tabs>
        <w:tab w:val="center" w:pos="4680"/>
        <w:tab w:val="right" w:pos="9360"/>
      </w:tabs>
    </w:pPr>
  </w:style>
  <w:style w:type="character" w:customStyle="1" w:styleId="HeaderChar">
    <w:name w:val="Header Char"/>
    <w:basedOn w:val="DefaultParagraphFont"/>
    <w:link w:val="Header"/>
    <w:rsid w:val="008335AE"/>
    <w:rPr>
      <w:color w:val="212120"/>
      <w:kern w:val="28"/>
    </w:rPr>
  </w:style>
  <w:style w:type="paragraph" w:styleId="Footer">
    <w:name w:val="footer"/>
    <w:basedOn w:val="Normal"/>
    <w:link w:val="FooterChar"/>
    <w:rsid w:val="008335AE"/>
    <w:pPr>
      <w:tabs>
        <w:tab w:val="center" w:pos="4680"/>
        <w:tab w:val="right" w:pos="9360"/>
      </w:tabs>
    </w:pPr>
  </w:style>
  <w:style w:type="character" w:customStyle="1" w:styleId="FooterChar">
    <w:name w:val="Footer Char"/>
    <w:basedOn w:val="DefaultParagraphFont"/>
    <w:link w:val="Footer"/>
    <w:rsid w:val="008335AE"/>
    <w:rPr>
      <w:color w:val="212120"/>
      <w:kern w:val="28"/>
    </w:rPr>
  </w:style>
  <w:style w:type="character" w:styleId="Hyperlink">
    <w:name w:val="Hyperlink"/>
    <w:basedOn w:val="DefaultParagraphFont"/>
    <w:uiPriority w:val="99"/>
    <w:unhideWhenUsed/>
    <w:rsid w:val="00DB0825"/>
    <w:rPr>
      <w:color w:val="0563C1" w:themeColor="hyperlink"/>
      <w:u w:val="single"/>
    </w:rPr>
  </w:style>
  <w:style w:type="character" w:styleId="FollowedHyperlink">
    <w:name w:val="FollowedHyperlink"/>
    <w:basedOn w:val="DefaultParagraphFont"/>
    <w:rsid w:val="00102049"/>
    <w:rPr>
      <w:color w:val="954F72" w:themeColor="followedHyperlink"/>
      <w:u w:val="single"/>
    </w:rPr>
  </w:style>
  <w:style w:type="character" w:styleId="UnresolvedMention">
    <w:name w:val="Unresolved Mention"/>
    <w:basedOn w:val="DefaultParagraphFont"/>
    <w:uiPriority w:val="99"/>
    <w:semiHidden/>
    <w:unhideWhenUsed/>
    <w:rsid w:val="001E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urveymonkey.com/r/637KKL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CNz3H3PLc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1fldqwdSzFI" TargetMode="External"/><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youtu.be/-CNz3H3PLc4" TargetMode="External"/><Relationship Id="rId23" Type="http://schemas.openxmlformats.org/officeDocument/2006/relationships/hyperlink" Target="https://www.surveymonkey.com/r/637KKLF"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1fldqwdSzFI" TargetMode="Externa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336700\AppData\Roaming\Microsoft\Templates\Technology%20busin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flyer</Template>
  <TotalTime>38</TotalTime>
  <Pages>2</Pages>
  <Words>315</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Compton</dc:creator>
  <cp:keywords/>
  <dc:description/>
  <cp:lastModifiedBy>Chris Compton</cp:lastModifiedBy>
  <cp:revision>10</cp:revision>
  <cp:lastPrinted>2022-03-30T17:32:00Z</cp:lastPrinted>
  <dcterms:created xsi:type="dcterms:W3CDTF">2022-03-30T16:45:00Z</dcterms:created>
  <dcterms:modified xsi:type="dcterms:W3CDTF">2022-03-30T17:59:00Z</dcterms:modified>
</cp:coreProperties>
</file>