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93C" w14:textId="3EC74758" w:rsidR="007511BB" w:rsidRDefault="0026719D">
      <w:r>
        <w:rPr>
          <w:noProof/>
        </w:rPr>
        <w:drawing>
          <wp:anchor distT="0" distB="0" distL="114300" distR="114300" simplePos="0" relativeHeight="251683328" behindDoc="0" locked="0" layoutInCell="1" allowOverlap="1" wp14:anchorId="7FF25AA6" wp14:editId="7E08DFBE">
            <wp:simplePos x="0" y="0"/>
            <wp:positionH relativeFrom="margin">
              <wp:align>left</wp:align>
            </wp:positionH>
            <wp:positionV relativeFrom="paragraph">
              <wp:posOffset>34925</wp:posOffset>
            </wp:positionV>
            <wp:extent cx="1447800" cy="637800"/>
            <wp:effectExtent l="0" t="0" r="0" b="0"/>
            <wp:wrapNone/>
            <wp:docPr id="33" name="Picture 33"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37800"/>
                    </a:xfrm>
                    <a:prstGeom prst="rect">
                      <a:avLst/>
                    </a:prstGeom>
                  </pic:spPr>
                </pic:pic>
              </a:graphicData>
            </a:graphic>
            <wp14:sizeRelH relativeFrom="margin">
              <wp14:pctWidth>0</wp14:pctWidth>
            </wp14:sizeRelH>
            <wp14:sizeRelV relativeFrom="margin">
              <wp14:pctHeight>0</wp14:pctHeight>
            </wp14:sizeRelV>
          </wp:anchor>
        </w:drawing>
      </w:r>
    </w:p>
    <w:p w14:paraId="24190E37" w14:textId="66C4EAFC" w:rsidR="007511BB" w:rsidRDefault="0026719D">
      <w:r w:rsidRPr="00BF5D7D">
        <w:rPr>
          <w:b/>
          <w:bCs/>
          <w:noProof/>
        </w:rPr>
        <w:drawing>
          <wp:anchor distT="0" distB="0" distL="114300" distR="114300" simplePos="0" relativeHeight="251555328" behindDoc="1" locked="0" layoutInCell="1" allowOverlap="1" wp14:anchorId="3F01D402" wp14:editId="0A08353F">
            <wp:simplePos x="0" y="0"/>
            <wp:positionH relativeFrom="margin">
              <wp:align>right</wp:align>
            </wp:positionH>
            <wp:positionV relativeFrom="page">
              <wp:posOffset>381000</wp:posOffset>
            </wp:positionV>
            <wp:extent cx="956310" cy="622935"/>
            <wp:effectExtent l="0" t="0" r="0" b="5715"/>
            <wp:wrapTight wrapText="bothSides">
              <wp:wrapPolygon edited="0">
                <wp:start x="10327" y="0"/>
                <wp:lineTo x="0" y="661"/>
                <wp:lineTo x="0" y="12550"/>
                <wp:lineTo x="2151" y="21138"/>
                <wp:lineTo x="2582" y="21138"/>
                <wp:lineTo x="20223" y="21138"/>
                <wp:lineTo x="21084" y="12550"/>
                <wp:lineTo x="21084" y="5284"/>
                <wp:lineTo x="14629" y="0"/>
                <wp:lineTo x="10327"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310" cy="622935"/>
                    </a:xfrm>
                    <a:prstGeom prst="rect">
                      <a:avLst/>
                    </a:prstGeom>
                    <a:noFill/>
                  </pic:spPr>
                </pic:pic>
              </a:graphicData>
            </a:graphic>
            <wp14:sizeRelH relativeFrom="page">
              <wp14:pctWidth>0</wp14:pctWidth>
            </wp14:sizeRelH>
            <wp14:sizeRelV relativeFrom="page">
              <wp14:pctHeight>0</wp14:pctHeight>
            </wp14:sizeRelV>
          </wp:anchor>
        </w:drawing>
      </w:r>
    </w:p>
    <w:p w14:paraId="142B82F8" w14:textId="7A6AE415" w:rsidR="005F70E4" w:rsidRDefault="00AC1E69">
      <w:pPr>
        <w:rPr>
          <w:rFonts w:ascii="Ink Free" w:hAnsi="Ink Free"/>
          <w:b/>
          <w:bCs/>
          <w:sz w:val="48"/>
          <w:szCs w:val="48"/>
        </w:rPr>
      </w:pPr>
      <w:r>
        <w:rPr>
          <w:noProof/>
        </w:rPr>
        <mc:AlternateContent>
          <mc:Choice Requires="wps">
            <w:drawing>
              <wp:anchor distT="45720" distB="45720" distL="114300" distR="114300" simplePos="0" relativeHeight="252006912" behindDoc="0" locked="0" layoutInCell="1" allowOverlap="1" wp14:anchorId="198D8DF8" wp14:editId="7C235BAE">
                <wp:simplePos x="0" y="0"/>
                <wp:positionH relativeFrom="column">
                  <wp:posOffset>1570990</wp:posOffset>
                </wp:positionH>
                <wp:positionV relativeFrom="paragraph">
                  <wp:posOffset>184150</wp:posOffset>
                </wp:positionV>
                <wp:extent cx="4143375"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5363D43F" w14:textId="41B3C597" w:rsidR="00AC1E69" w:rsidRPr="008A7B7F" w:rsidRDefault="008A7E93">
                            <w:pPr>
                              <w:rPr>
                                <w:rFonts w:ascii="Ink Free" w:hAnsi="Ink Free"/>
                                <w:b/>
                                <w:bCs/>
                                <w:sz w:val="48"/>
                                <w:szCs w:val="48"/>
                              </w:rPr>
                            </w:pPr>
                            <w:r>
                              <w:rPr>
                                <w:rFonts w:ascii="Ink Free" w:hAnsi="Ink Free"/>
                                <w:b/>
                                <w:bCs/>
                                <w:sz w:val="48"/>
                                <w:szCs w:val="48"/>
                              </w:rPr>
                              <w:t>LAWTON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8DF8" id="_x0000_t202" coordsize="21600,21600" o:spt="202" path="m,l,21600r21600,l21600,xe">
                <v:stroke joinstyle="miter"/>
                <v:path gradientshapeok="t" o:connecttype="rect"/>
              </v:shapetype>
              <v:shape id="Text Box 2" o:spid="_x0000_s1026" type="#_x0000_t202" style="position:absolute;margin-left:123.7pt;margin-top:14.5pt;width:326.25pt;height:110.6pt;z-index:25200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FDgIAAPQ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" filled="f" stroked="f">
                <v:textbox style="mso-fit-shape-to-text:t">
                  <w:txbxContent>
                    <w:p w14:paraId="5363D43F" w14:textId="41B3C597" w:rsidR="00AC1E69" w:rsidRPr="008A7B7F" w:rsidRDefault="008A7E93">
                      <w:pPr>
                        <w:rPr>
                          <w:rFonts w:ascii="Ink Free" w:hAnsi="Ink Free"/>
                          <w:b/>
                          <w:bCs/>
                          <w:sz w:val="48"/>
                          <w:szCs w:val="48"/>
                        </w:rPr>
                      </w:pPr>
                      <w:r>
                        <w:rPr>
                          <w:rFonts w:ascii="Ink Free" w:hAnsi="Ink Free"/>
                          <w:b/>
                          <w:bCs/>
                          <w:sz w:val="48"/>
                          <w:szCs w:val="48"/>
                        </w:rPr>
                        <w:t>LAWTON</w:t>
                      </w:r>
                    </w:p>
                  </w:txbxContent>
                </v:textbox>
                <w10:wrap type="square"/>
              </v:shape>
            </w:pict>
          </mc:Fallback>
        </mc:AlternateContent>
      </w:r>
      <w:r>
        <w:rPr>
          <w:b/>
          <w:noProof/>
          <w:sz w:val="36"/>
          <w:szCs w:val="36"/>
        </w:rPr>
        <w:drawing>
          <wp:anchor distT="0" distB="0" distL="114300" distR="114300" simplePos="0" relativeHeight="251510272" behindDoc="0" locked="0" layoutInCell="1" allowOverlap="1" wp14:anchorId="42518B47" wp14:editId="056CE536">
            <wp:simplePos x="0" y="0"/>
            <wp:positionH relativeFrom="margin">
              <wp:align>center</wp:align>
            </wp:positionH>
            <wp:positionV relativeFrom="margin">
              <wp:posOffset>952500</wp:posOffset>
            </wp:positionV>
            <wp:extent cx="4248150" cy="1799892"/>
            <wp:effectExtent l="0" t="0" r="0" b="0"/>
            <wp:wrapNone/>
            <wp:docPr id="22" name="Picture 22" descr="STEM (Science Technology Engineering and Math) Cam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M (Science Technology Engineering and Math) Camp">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1799892"/>
                    </a:xfrm>
                    <a:prstGeom prst="rect">
                      <a:avLst/>
                    </a:prstGeom>
                  </pic:spPr>
                </pic:pic>
              </a:graphicData>
            </a:graphic>
            <wp14:sizeRelH relativeFrom="margin">
              <wp14:pctWidth>0</wp14:pctWidth>
            </wp14:sizeRelH>
            <wp14:sizeRelV relativeFrom="margin">
              <wp14:pctHeight>0</wp14:pctHeight>
            </wp14:sizeRelV>
          </wp:anchor>
        </w:drawing>
      </w:r>
      <w:r w:rsidR="00AD2E37">
        <w:rPr>
          <w:noProof/>
          <w:color w:val="auto"/>
          <w:kern w:val="0"/>
          <w:sz w:val="24"/>
          <w:szCs w:val="24"/>
        </w:rPr>
        <mc:AlternateContent>
          <mc:Choice Requires="wps">
            <w:drawing>
              <wp:anchor distT="36576" distB="36576" distL="36576" distR="36576" simplePos="0" relativeHeight="251357696" behindDoc="0" locked="0" layoutInCell="1" allowOverlap="1" wp14:anchorId="66F49077" wp14:editId="1F73D3A3">
                <wp:simplePos x="0" y="0"/>
                <wp:positionH relativeFrom="column">
                  <wp:posOffset>2514600</wp:posOffset>
                </wp:positionH>
                <wp:positionV relativeFrom="page">
                  <wp:posOffset>4800601</wp:posOffset>
                </wp:positionV>
                <wp:extent cx="2257425" cy="2762250"/>
                <wp:effectExtent l="0" t="0" r="952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9077" id="Text Box 18" o:spid="_x0000_s1027" type="#_x0000_t202" style="position:absolute;margin-left:198pt;margin-top:378pt;width:177.75pt;height:217.5pt;z-index:25135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" filled="f" fillcolor="#fffffe" stroked="f" strokecolor="#212120" insetpen="t">
                <v:textbox inset="2.88pt,2.88pt,2.88pt,2.88pt">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v:textbox>
                <w10:wrap anchory="page"/>
              </v:shape>
            </w:pict>
          </mc:Fallback>
        </mc:AlternateContent>
      </w:r>
      <w:r w:rsidR="00AD2E37">
        <w:rPr>
          <w:noProof/>
        </w:rPr>
        <w:drawing>
          <wp:anchor distT="0" distB="0" distL="114300" distR="114300" simplePos="0" relativeHeight="251820544" behindDoc="0" locked="0" layoutInCell="1" allowOverlap="1" wp14:anchorId="75257B28" wp14:editId="68DB1FA9">
            <wp:simplePos x="0" y="0"/>
            <wp:positionH relativeFrom="page">
              <wp:posOffset>5857875</wp:posOffset>
            </wp:positionH>
            <wp:positionV relativeFrom="page">
              <wp:posOffset>3066415</wp:posOffset>
            </wp:positionV>
            <wp:extent cx="1022392" cy="1152525"/>
            <wp:effectExtent l="95250" t="19050" r="101600" b="9525"/>
            <wp:wrapNone/>
            <wp:docPr id="41" name="Picture 41" descr="An HT Racer Military Vehicle&#10;&#10;A magenta 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10;" title="HT Gravity 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 t="6543" r="100" b="-411"/>
                    <a:stretch/>
                  </pic:blipFill>
                  <pic:spPr bwMode="auto">
                    <a:xfrm>
                      <a:off x="0" y="0"/>
                      <a:ext cx="1022392" cy="1152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37">
        <w:rPr>
          <w:noProof/>
          <w:sz w:val="18"/>
          <w:szCs w:val="18"/>
        </w:rPr>
        <w:drawing>
          <wp:anchor distT="0" distB="0" distL="114300" distR="114300" simplePos="0" relativeHeight="252003840" behindDoc="0" locked="0" layoutInCell="1" allowOverlap="1" wp14:anchorId="33FC6A65" wp14:editId="147F6FA2">
            <wp:simplePos x="0" y="0"/>
            <wp:positionH relativeFrom="margin">
              <wp:posOffset>5562600</wp:posOffset>
            </wp:positionH>
            <wp:positionV relativeFrom="page">
              <wp:posOffset>4133850</wp:posOffset>
            </wp:positionV>
            <wp:extent cx="1220231" cy="533400"/>
            <wp:effectExtent l="171450" t="171450" r="151765" b="190500"/>
            <wp:wrapNone/>
            <wp:docPr id="7" name="Picture 7" descr="Power Racer Logo&#10;The capital letters P &amp; R that are stylized with gear teeth with the words Power Racer overlapping the P &am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 Racer Logo&#10;The capital letters P &amp; R that are stylized with gear teeth with the words Power Racer overlapping the P &amp; 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31" cy="53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D2E37">
        <w:rPr>
          <w:noProof/>
        </w:rPr>
        <w:drawing>
          <wp:anchor distT="0" distB="0" distL="114300" distR="114300" simplePos="0" relativeHeight="251633152" behindDoc="0" locked="0" layoutInCell="1" allowOverlap="1" wp14:anchorId="2C9B4167" wp14:editId="67083D83">
            <wp:simplePos x="0" y="0"/>
            <wp:positionH relativeFrom="margin">
              <wp:posOffset>266700</wp:posOffset>
            </wp:positionH>
            <wp:positionV relativeFrom="page">
              <wp:posOffset>2914650</wp:posOffset>
            </wp:positionV>
            <wp:extent cx="1838325" cy="1204614"/>
            <wp:effectExtent l="76200" t="95250" r="0" b="90805"/>
            <wp:wrapNone/>
            <wp:doc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38325" cy="12046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135E0">
        <w:rPr>
          <w:noProof/>
          <w:color w:val="auto"/>
          <w:kern w:val="0"/>
          <w:sz w:val="24"/>
          <w:szCs w:val="24"/>
        </w:rPr>
        <mc:AlternateContent>
          <mc:Choice Requires="wps">
            <w:drawing>
              <wp:anchor distT="36576" distB="36576" distL="36576" distR="36576" simplePos="0" relativeHeight="251405824" behindDoc="0" locked="0" layoutInCell="1" allowOverlap="1" wp14:anchorId="47090912" wp14:editId="07FC0C32">
                <wp:simplePos x="0" y="0"/>
                <wp:positionH relativeFrom="column">
                  <wp:posOffset>5057140</wp:posOffset>
                </wp:positionH>
                <wp:positionV relativeFrom="page">
                  <wp:posOffset>9525635</wp:posOffset>
                </wp:positionV>
                <wp:extent cx="1714500" cy="228600"/>
                <wp:effectExtent l="0" t="635" r="63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0912" id="Text Box 21" o:spid="_x0000_s1028" type="#_x0000_t202" style="position:absolute;margin-left:398.2pt;margin-top:750.05pt;width:135pt;height:18pt;z-index:25140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" filled="f" fillcolor="#fffffe" stroked="f" strokecolor="#212120" insetpen="t">
                <v:textbox inset="2.88pt,2.88pt,2.88pt,2.88pt">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v:textbox>
                <w10:wrap anchory="page"/>
              </v:shape>
            </w:pict>
          </mc:Fallback>
        </mc:AlternateContent>
      </w:r>
      <w:r w:rsidR="00893E15">
        <w:rPr>
          <w:noProof/>
          <w:color w:val="auto"/>
          <w:kern w:val="0"/>
          <w:sz w:val="24"/>
          <w:szCs w:val="24"/>
        </w:rPr>
        <mc:AlternateContent>
          <mc:Choice Requires="wps">
            <w:drawing>
              <wp:anchor distT="36576" distB="36576" distL="36576" distR="36576" simplePos="0" relativeHeight="251435520" behindDoc="0" locked="0" layoutInCell="1" allowOverlap="1" wp14:anchorId="056042C5" wp14:editId="5666DCA2">
                <wp:simplePos x="0" y="0"/>
                <wp:positionH relativeFrom="column">
                  <wp:posOffset>274320</wp:posOffset>
                </wp:positionH>
                <wp:positionV relativeFrom="page">
                  <wp:posOffset>9464874</wp:posOffset>
                </wp:positionV>
                <wp:extent cx="3543300" cy="285750"/>
                <wp:effectExtent l="0" t="635"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42C5" id="Text Box 22" o:spid="_x0000_s1029" type="#_x0000_t202" style="position:absolute;margin-left:21.6pt;margin-top:745.25pt;width:279pt;height:22.5pt;z-index:25143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" filled="f" fillcolor="#fffffe" stroked="f" strokecolor="#212120" insetpen="t">
                <v:textbox inset="2.88pt,2.88pt,2.88pt,2.88pt">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v:textbox>
                <w10:wrap anchory="page"/>
              </v:shape>
            </w:pict>
          </mc:Fallback>
        </mc:AlternateContent>
      </w:r>
      <w:r w:rsidR="003A3E20">
        <w:rPr>
          <w:noProof/>
          <w:color w:val="auto"/>
          <w:kern w:val="0"/>
          <w:sz w:val="24"/>
          <w:szCs w:val="24"/>
        </w:rPr>
        <mc:AlternateContent>
          <mc:Choice Requires="wps">
            <w:drawing>
              <wp:anchor distT="36576" distB="36576" distL="36576" distR="36576" simplePos="0" relativeHeight="251702784" behindDoc="0" locked="0" layoutInCell="1" allowOverlap="1" wp14:anchorId="130DAF80" wp14:editId="1D4461AD">
                <wp:simplePos x="0" y="0"/>
                <wp:positionH relativeFrom="margin">
                  <wp:align>right</wp:align>
                </wp:positionH>
                <wp:positionV relativeFrom="page">
                  <wp:posOffset>4572000</wp:posOffset>
                </wp:positionV>
                <wp:extent cx="2457450" cy="394335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4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F80" id="_x0000_s1030" type="#_x0000_t202" style="position:absolute;margin-left:142.3pt;margin-top:5in;width:193.5pt;height:310.5pt;z-index:251702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" filled="f" fillcolor="#fffffe" stroked="f" strokecolor="#212120" insetpen="t">
                <v:textbox inset="2.88pt,2.88pt,2.88pt,2.88pt">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v:textbox>
                <w10:wrap anchorx="margin" anchory="page"/>
              </v:shape>
            </w:pict>
          </mc:Fallback>
        </mc:AlternateContent>
      </w:r>
      <w:r w:rsidR="00BB6D41">
        <w:rPr>
          <w:noProof/>
          <w:color w:val="auto"/>
          <w:kern w:val="0"/>
          <w:sz w:val="24"/>
          <w:szCs w:val="24"/>
        </w:rPr>
        <mc:AlternateContent>
          <mc:Choice Requires="wpg">
            <w:drawing>
              <wp:anchor distT="0" distB="0" distL="114300" distR="114300" simplePos="0" relativeHeight="251460096" behindDoc="0" locked="0" layoutInCell="1" allowOverlap="1" wp14:anchorId="644C280D" wp14:editId="62576C4F">
                <wp:simplePos x="0" y="0"/>
                <wp:positionH relativeFrom="column">
                  <wp:posOffset>10886</wp:posOffset>
                </wp:positionH>
                <wp:positionV relativeFrom="paragraph">
                  <wp:posOffset>8284029</wp:posOffset>
                </wp:positionV>
                <wp:extent cx="7300595" cy="820510"/>
                <wp:effectExtent l="0" t="0" r="14605" b="17780"/>
                <wp:wrapNone/>
                <wp:docPr id="35" name="Group 35" descr="Contact -  Renee Sansom Briscoe        RSansom@okdrs.gov&#10;&#10;Or&#10;&#10;TECH-NOW@HOTMAIL.COM&#10;&#10;"/>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86E840C" id="Group 35" o:spid="_x0000_s1026" alt="Contact -  Renee Sansom Briscoe        RSansom@okdrs.gov&#10;&#10;Or&#10;&#10;TECH-NOW@HOTMAIL.COM&#10;&#10;" style="position:absolute;margin-left:.85pt;margin-top:652.3pt;width:574.85pt;height:64.6pt;z-index:251460096"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310592" behindDoc="0" locked="0" layoutInCell="1" allowOverlap="1" wp14:anchorId="6930FD1C" wp14:editId="2462C007">
                <wp:simplePos x="0" y="0"/>
                <wp:positionH relativeFrom="column">
                  <wp:posOffset>0</wp:posOffset>
                </wp:positionH>
                <wp:positionV relativeFrom="page">
                  <wp:posOffset>8662670</wp:posOffset>
                </wp:positionV>
                <wp:extent cx="7315200" cy="1167130"/>
                <wp:effectExtent l="0" t="0" r="0" b="0"/>
                <wp:wrapNone/>
                <wp:docPr id="3" name="Freeform 5" descr="Contact -  Renee Sansom Briscoe        RSansom@okdrs.gov&#10;&#10;Or&#10;&#10;TECH-NOW@HOTMAIL.COM&#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chemeClr val="accent1">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5BF4" id="Freeform 5" o:spid="_x0000_s1026" alt="Contact -  Renee Sansom Briscoe        RSansom@okdrs.gov&#10;&#10;Or&#10;&#10;TECH-NOW@HOTMAIL.COM&#10;" style="position:absolute;margin-left:0;margin-top:682.1pt;width:8in;height:91.9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" path="m2448,389v,-249,,-249,,-249c1158,,339,128,,183,,389,,389,,389r2448,xe" fillcolor="#d9e2f3 [660]" stroked="f">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309568" behindDoc="0" locked="0" layoutInCell="1" allowOverlap="1" wp14:anchorId="00822085" wp14:editId="33A5D47F">
                <wp:simplePos x="0" y="0"/>
                <wp:positionH relativeFrom="column">
                  <wp:posOffset>0</wp:posOffset>
                </wp:positionH>
                <wp:positionV relativeFrom="page">
                  <wp:posOffset>4796155</wp:posOffset>
                </wp:positionV>
                <wp:extent cx="2517140" cy="5029200"/>
                <wp:effectExtent l="0" t="0" r="0" b="0"/>
                <wp:wrapNone/>
                <wp:docPr id="2" name="Rectangle 4" descr="Where? &#10;Lawton – Life Ready Center; &#10;702 NW Homestead Dr., &#10;Lawton, OK 73505&#10;&#10;When?&#10; JUNE 21st  – 23rd, 2022&#10;From 9am to 3p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8FA8" id="Rectangle 4" o:spid="_x0000_s1026" alt="Where? &#10;Lawton – Life Ready Center; &#10;702 NW Homestead Dr., &#10;Lawton, OK 73505&#10;&#10;When?&#10; JUNE 21st  – 23rd, 2022&#10;From 9am to 3pm &#10;" style="position:absolute;margin-left:0;margin-top:377.65pt;width:198.2pt;height:396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" filled="f"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308544" behindDoc="0" locked="0" layoutInCell="1" allowOverlap="1" wp14:anchorId="2601970F" wp14:editId="3E1FAC99">
                <wp:simplePos x="0" y="0"/>
                <wp:positionH relativeFrom="column">
                  <wp:posOffset>2343150</wp:posOffset>
                </wp:positionH>
                <wp:positionV relativeFrom="page">
                  <wp:posOffset>4796155</wp:posOffset>
                </wp:positionV>
                <wp:extent cx="4972050" cy="4800600"/>
                <wp:effectExtent l="0" t="0" r="0" b="0"/>
                <wp:wrapNone/>
                <wp:docPr id="1" name="Rectangle 3" descr="Who?  Open to all Oklahoma students with disabilities, ages 14-19 (i.e., on an IEP, 504 Plan, or other documented physical, mental, or cognitive disabilities). Parents, guardians, and siblings are encouraged to support this learning experience by helping if needed, or wanted. What: Learn to use computers, software, and related technologies to design and create: &#10;Power Racer Dragster – Powered HT Racer – Full Color Patches for caps, jackets, and pants – Bracelet – T-Shirt – Mouse Pad – Pin Back Buttons – And More!&#10;&#10; You will create all of this using a computer, printer, and related technologies! Most importantly, you will develop technology skills that will last a lifetime!&#1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D367" id="Rectangle 3" o:spid="_x0000_s1026" alt="Who?  Open to all Oklahoma students with disabilities, ages 14-19 (i.e., on an IEP, 504 Plan, or other documented physical, mental, or cognitive disabilities). Parents, guardians, and siblings are encouraged to support this learning experience by helping if needed, or wanted. What: Learn to use computers, software, and related technologies to design and create: &#10;Power Racer Dragster – Powered HT Racer – Full Color Patches for caps, jackets, and pants – Bracelet – T-Shirt – Mouse Pad – Pin Back Buttons – And More!&#10;&#10; You will create all of this using a computer, printer, and related technologies! Most importantly, you will develop technology skills that will last a lifetime!&#10;  " style="position:absolute;margin-left:184.5pt;margin-top:377.65pt;width:391.5pt;height:378pt;z-index:25130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" fillcolor="white [3212]" stroked="f">
                <v:textbox inset="2.88pt,2.88pt,2.88pt,2.88pt"/>
                <w10:wrap anchory="page"/>
              </v:rect>
            </w:pict>
          </mc:Fallback>
        </mc:AlternateContent>
      </w:r>
      <w:r w:rsidR="00B949A5">
        <w:softHyphen/>
      </w:r>
    </w:p>
    <w:p w14:paraId="24162234" w14:textId="002AFA8A" w:rsidR="008A7B7F" w:rsidRPr="008A7B7F" w:rsidRDefault="008A7B7F" w:rsidP="008A7B7F"/>
    <w:p w14:paraId="0BDA24DA" w14:textId="4AC472D2" w:rsidR="008A7B7F" w:rsidRPr="008A7B7F" w:rsidRDefault="008A7B7F" w:rsidP="008A7B7F"/>
    <w:p w14:paraId="6D75D046" w14:textId="5D7D3471" w:rsidR="008A7B7F" w:rsidRPr="008A7B7F" w:rsidRDefault="008A7B7F" w:rsidP="008A7B7F"/>
    <w:p w14:paraId="06FC0343" w14:textId="0D15E4EE" w:rsidR="008A7B7F" w:rsidRPr="008A7B7F" w:rsidRDefault="008A7B7F" w:rsidP="008A7B7F"/>
    <w:p w14:paraId="1BFC2BCC" w14:textId="3428E077" w:rsidR="008A7B7F" w:rsidRPr="008A7B7F" w:rsidRDefault="008A7B7F" w:rsidP="008A7B7F"/>
    <w:p w14:paraId="1F380747" w14:textId="437C04A9" w:rsidR="008A7B7F" w:rsidRPr="008A7B7F" w:rsidRDefault="008A7B7F" w:rsidP="008A7B7F"/>
    <w:p w14:paraId="07CBA762" w14:textId="2AE101DE" w:rsidR="008A7B7F" w:rsidRPr="008A7B7F" w:rsidRDefault="008A7B7F" w:rsidP="008A7B7F"/>
    <w:p w14:paraId="15115C05" w14:textId="0E2E29E5" w:rsidR="008A7B7F" w:rsidRPr="008A7B7F" w:rsidRDefault="008A7B7F" w:rsidP="008A7B7F"/>
    <w:p w14:paraId="707710F0" w14:textId="1A084EC7" w:rsidR="008A7B7F" w:rsidRPr="008A7B7F" w:rsidRDefault="008A7B7F" w:rsidP="008A7B7F"/>
    <w:p w14:paraId="628813C5" w14:textId="27A392DA" w:rsidR="008A7B7F" w:rsidRPr="008A7B7F" w:rsidRDefault="008A7B7F" w:rsidP="008A7B7F"/>
    <w:p w14:paraId="44C36695" w14:textId="61B0F55C" w:rsidR="008A7B7F" w:rsidRPr="008A7B7F" w:rsidRDefault="008A7B7F" w:rsidP="008A7B7F"/>
    <w:p w14:paraId="0746E2F4" w14:textId="6F954CA0" w:rsidR="008A7B7F" w:rsidRDefault="001D3427" w:rsidP="008A7B7F">
      <w:pPr>
        <w:tabs>
          <w:tab w:val="left" w:pos="10245"/>
        </w:tabs>
      </w:pPr>
      <w:r>
        <w:rPr>
          <w:noProof/>
        </w:rPr>
        <mc:AlternateContent>
          <mc:Choice Requires="wps">
            <w:drawing>
              <wp:anchor distT="45720" distB="45720" distL="114300" distR="114300" simplePos="0" relativeHeight="252013056" behindDoc="0" locked="0" layoutInCell="1" allowOverlap="1" wp14:anchorId="07459CBC" wp14:editId="21DBF36A">
                <wp:simplePos x="0" y="0"/>
                <wp:positionH relativeFrom="page">
                  <wp:posOffset>5534025</wp:posOffset>
                </wp:positionH>
                <wp:positionV relativeFrom="paragraph">
                  <wp:posOffset>8255</wp:posOffset>
                </wp:positionV>
                <wp:extent cx="125730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9CBC" id="_x0000_s1031" type="#_x0000_t202" style="position:absolute;margin-left:435.75pt;margin-top:.65pt;width:99pt;height:110.6pt;z-index:25201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ZEAIAAPs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" filled="f" stroked="f">
                <v:textbox style="mso-fit-shape-to-text:t">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v:textbox>
                <w10:wrap type="square" anchorx="page"/>
              </v:shape>
            </w:pict>
          </mc:Fallback>
        </mc:AlternateContent>
      </w:r>
      <w:r w:rsidR="0061531D">
        <w:rPr>
          <w:noProof/>
        </w:rPr>
        <mc:AlternateContent>
          <mc:Choice Requires="wps">
            <w:drawing>
              <wp:anchor distT="91440" distB="91440" distL="114300" distR="114300" simplePos="0" relativeHeight="252011008" behindDoc="0" locked="0" layoutInCell="1" allowOverlap="1" wp14:anchorId="5C3A7856" wp14:editId="0C3B863B">
                <wp:simplePos x="0" y="0"/>
                <wp:positionH relativeFrom="page">
                  <wp:posOffset>2724150</wp:posOffset>
                </wp:positionH>
                <wp:positionV relativeFrom="paragraph">
                  <wp:posOffset>4801235</wp:posOffset>
                </wp:positionV>
                <wp:extent cx="2438400" cy="1514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14475"/>
                        </a:xfrm>
                        <a:prstGeom prst="rect">
                          <a:avLst/>
                        </a:prstGeom>
                        <a:noFill/>
                        <a:ln w="9525">
                          <a:noFill/>
                          <a:miter lim="800000"/>
                          <a:headEnd/>
                          <a:tailEnd/>
                        </a:ln>
                      </wps:spPr>
                      <wps:txb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001A54" w:rsidP="001E3DF6">
                            <w:pPr>
                              <w:pBdr>
                                <w:top w:val="single" w:sz="24" w:space="8" w:color="4472C4" w:themeColor="accent1"/>
                                <w:bottom w:val="single" w:sz="24" w:space="8" w:color="4472C4" w:themeColor="accent1"/>
                              </w:pBdr>
                              <w:rPr>
                                <w:color w:val="4472C4" w:themeColor="accent1"/>
                                <w:sz w:val="24"/>
                                <w:szCs w:val="24"/>
                              </w:rPr>
                            </w:pPr>
                            <w:hyperlink r:id="rId14"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001A54">
                            <w:pPr>
                              <w:pBdr>
                                <w:top w:val="single" w:sz="24" w:space="8" w:color="4472C4" w:themeColor="accent1"/>
                                <w:bottom w:val="single" w:sz="24" w:space="8" w:color="4472C4" w:themeColor="accent1"/>
                              </w:pBdr>
                              <w:rPr>
                                <w:color w:val="4472C4" w:themeColor="accent1"/>
                                <w:sz w:val="24"/>
                                <w:szCs w:val="24"/>
                              </w:rPr>
                            </w:pPr>
                            <w:hyperlink r:id="rId15" w:history="1">
                              <w:r w:rsidR="001E3DF6" w:rsidRPr="00EE68C9">
                                <w:rPr>
                                  <w:rStyle w:val="Hyperlink"/>
                                  <w:sz w:val="24"/>
                                  <w:szCs w:val="24"/>
                                </w:rPr>
                                <w:t>https://youtu.be/-CNz3H3PLc4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7856" id="_x0000_s1032" type="#_x0000_t202" style="position:absolute;margin-left:214.5pt;margin-top:378.05pt;width:192pt;height:119.25pt;z-index:25201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" filled="f" stroked="f">
                <v:textbo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001A54" w:rsidP="001E3DF6">
                      <w:pPr>
                        <w:pBdr>
                          <w:top w:val="single" w:sz="24" w:space="8" w:color="4472C4" w:themeColor="accent1"/>
                          <w:bottom w:val="single" w:sz="24" w:space="8" w:color="4472C4" w:themeColor="accent1"/>
                        </w:pBdr>
                        <w:rPr>
                          <w:color w:val="4472C4" w:themeColor="accent1"/>
                          <w:sz w:val="24"/>
                          <w:szCs w:val="24"/>
                        </w:rPr>
                      </w:pPr>
                      <w:hyperlink r:id="rId16"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001A54">
                      <w:pPr>
                        <w:pBdr>
                          <w:top w:val="single" w:sz="24" w:space="8" w:color="4472C4" w:themeColor="accent1"/>
                          <w:bottom w:val="single" w:sz="24" w:space="8" w:color="4472C4" w:themeColor="accent1"/>
                        </w:pBdr>
                        <w:rPr>
                          <w:color w:val="4472C4" w:themeColor="accent1"/>
                          <w:sz w:val="24"/>
                          <w:szCs w:val="24"/>
                        </w:rPr>
                      </w:pPr>
                      <w:hyperlink r:id="rId17" w:history="1">
                        <w:r w:rsidR="001E3DF6" w:rsidRPr="00EE68C9">
                          <w:rPr>
                            <w:rStyle w:val="Hyperlink"/>
                            <w:sz w:val="24"/>
                            <w:szCs w:val="24"/>
                          </w:rPr>
                          <w:t>https://youtu.be/-CNz3H3PLc4</w:t>
                        </w:r>
                      </w:hyperlink>
                    </w:p>
                  </w:txbxContent>
                </v:textbox>
                <w10:wrap type="topAndBottom" anchorx="page"/>
              </v:shape>
            </w:pict>
          </mc:Fallback>
        </mc:AlternateContent>
      </w:r>
      <w:r w:rsidR="00AE3E70" w:rsidRPr="00BF5D7D">
        <w:rPr>
          <w:b/>
          <w:bCs/>
          <w:noProof/>
        </w:rPr>
        <w:drawing>
          <wp:anchor distT="0" distB="0" distL="114300" distR="114300" simplePos="0" relativeHeight="252008960" behindDoc="1" locked="0" layoutInCell="1" allowOverlap="1" wp14:anchorId="503FFBC5" wp14:editId="117BFBF2">
            <wp:simplePos x="0" y="0"/>
            <wp:positionH relativeFrom="margin">
              <wp:posOffset>6715125</wp:posOffset>
            </wp:positionH>
            <wp:positionV relativeFrom="page">
              <wp:posOffset>8464622</wp:posOffset>
            </wp:positionV>
            <wp:extent cx="532130" cy="499745"/>
            <wp:effectExtent l="0" t="0" r="1270" b="0"/>
            <wp:wrapTight wrapText="bothSides">
              <wp:wrapPolygon edited="0">
                <wp:start x="0" y="0"/>
                <wp:lineTo x="0" y="13997"/>
                <wp:lineTo x="3093" y="20584"/>
                <wp:lineTo x="3866" y="20584"/>
                <wp:lineTo x="16239" y="20584"/>
                <wp:lineTo x="17785" y="20584"/>
                <wp:lineTo x="20878" y="15644"/>
                <wp:lineTo x="20878" y="0"/>
                <wp:lineTo x="0" y="0"/>
              </wp:wrapPolygon>
            </wp:wrapTight>
            <wp:docPr id="48" name="Picture 48" descr="A large red uppercase U with the words Make This Stuff in black in front of the large U." title="U Make This Stu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42">
        <w:rPr>
          <w:noProof/>
          <w:color w:val="auto"/>
          <w:kern w:val="0"/>
          <w:sz w:val="24"/>
          <w:szCs w:val="24"/>
        </w:rPr>
        <mc:AlternateContent>
          <mc:Choice Requires="wps">
            <w:drawing>
              <wp:anchor distT="36576" distB="36576" distL="36576" distR="36576" simplePos="0" relativeHeight="251448832" behindDoc="0" locked="0" layoutInCell="1" allowOverlap="1" wp14:anchorId="2717177C" wp14:editId="521ECB08">
                <wp:simplePos x="0" y="0"/>
                <wp:positionH relativeFrom="margin">
                  <wp:align>left</wp:align>
                </wp:positionH>
                <wp:positionV relativeFrom="page">
                  <wp:posOffset>4819650</wp:posOffset>
                </wp:positionV>
                <wp:extent cx="2332990" cy="19335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33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0"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406D7430" w:rsidR="00FD662E" w:rsidRPr="008C62B6" w:rsidRDefault="008A7E93"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Lawton</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Pr>
                                <w:rFonts w:ascii="Arial Narrow" w:hAnsi="Arial Narrow" w:cs="Arial"/>
                                <w:i/>
                                <w:iCs/>
                                <w:color w:val="2E3640"/>
                                <w:w w:val="90"/>
                                <w:sz w:val="32"/>
                                <w:szCs w:val="32"/>
                                <w:lang w:val="en"/>
                              </w:rPr>
                              <w:t xml:space="preserve">Life Ready </w:t>
                            </w:r>
                            <w:proofErr w:type="gramStart"/>
                            <w:r>
                              <w:rPr>
                                <w:rFonts w:ascii="Arial Narrow" w:hAnsi="Arial Narrow" w:cs="Arial"/>
                                <w:i/>
                                <w:iCs/>
                                <w:color w:val="2E3640"/>
                                <w:w w:val="90"/>
                                <w:sz w:val="32"/>
                                <w:szCs w:val="32"/>
                                <w:lang w:val="en"/>
                              </w:rPr>
                              <w:t>Center</w:t>
                            </w:r>
                            <w:r>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0"/>
                          <w:p w14:paraId="423173B8" w14:textId="77777777" w:rsidR="008A7E93" w:rsidRDefault="008A7E93" w:rsidP="00DB5A72">
                            <w:pPr>
                              <w:widowControl w:val="0"/>
                              <w:spacing w:line="320" w:lineRule="exact"/>
                              <w:rPr>
                                <w:rFonts w:ascii="Arial Narrow" w:hAnsi="Arial Narrow" w:cs="Arial"/>
                                <w:color w:val="2E3640"/>
                                <w:w w:val="90"/>
                                <w:sz w:val="32"/>
                                <w:szCs w:val="32"/>
                                <w:lang w:val="en"/>
                              </w:rPr>
                            </w:pPr>
                            <w:r w:rsidRPr="008A7E93">
                              <w:rPr>
                                <w:rFonts w:ascii="Arial Narrow" w:hAnsi="Arial Narrow" w:cs="Arial"/>
                                <w:color w:val="2E3640"/>
                                <w:w w:val="90"/>
                                <w:sz w:val="32"/>
                                <w:szCs w:val="32"/>
                                <w:lang w:val="en"/>
                              </w:rPr>
                              <w:t>702 NW Homestead Dr</w:t>
                            </w:r>
                            <w:r>
                              <w:rPr>
                                <w:rFonts w:ascii="Arial Narrow" w:hAnsi="Arial Narrow" w:cs="Arial"/>
                                <w:color w:val="2E3640"/>
                                <w:w w:val="90"/>
                                <w:sz w:val="32"/>
                                <w:szCs w:val="32"/>
                                <w:lang w:val="en"/>
                              </w:rPr>
                              <w:t>.</w:t>
                            </w:r>
                            <w:r w:rsidRPr="008A7E93">
                              <w:rPr>
                                <w:rFonts w:ascii="Arial Narrow" w:hAnsi="Arial Narrow" w:cs="Arial"/>
                                <w:color w:val="2E3640"/>
                                <w:w w:val="90"/>
                                <w:sz w:val="32"/>
                                <w:szCs w:val="32"/>
                                <w:lang w:val="en"/>
                              </w:rPr>
                              <w:t xml:space="preserve">, </w:t>
                            </w:r>
                          </w:p>
                          <w:p w14:paraId="642A0FC1" w14:textId="2A05F915" w:rsidR="006F3AB5" w:rsidRDefault="008A7E93" w:rsidP="00DB5A72">
                            <w:pPr>
                              <w:widowControl w:val="0"/>
                              <w:spacing w:line="320" w:lineRule="exact"/>
                              <w:rPr>
                                <w:rFonts w:ascii="Arial Narrow" w:hAnsi="Arial Narrow" w:cs="Arial"/>
                                <w:color w:val="2E3640"/>
                                <w:w w:val="90"/>
                                <w:sz w:val="32"/>
                                <w:szCs w:val="32"/>
                                <w:lang w:val="en"/>
                              </w:rPr>
                            </w:pPr>
                            <w:r w:rsidRPr="008A7E93">
                              <w:rPr>
                                <w:rFonts w:ascii="Arial Narrow" w:hAnsi="Arial Narrow" w:cs="Arial"/>
                                <w:color w:val="2E3640"/>
                                <w:w w:val="90"/>
                                <w:sz w:val="32"/>
                                <w:szCs w:val="32"/>
                                <w:lang w:val="en"/>
                              </w:rPr>
                              <w:t>Lawton, OK 73505</w:t>
                            </w:r>
                          </w:p>
                          <w:p w14:paraId="5BE22105" w14:textId="77777777" w:rsidR="008A7E93" w:rsidRPr="008C62B6" w:rsidRDefault="008A7E93"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1DD09D7F"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JU</w:t>
                            </w:r>
                            <w:r w:rsidR="00071073">
                              <w:rPr>
                                <w:rFonts w:ascii="Arial Narrow" w:hAnsi="Arial Narrow" w:cs="Arial"/>
                                <w:color w:val="2E3640"/>
                                <w:w w:val="90"/>
                                <w:sz w:val="32"/>
                                <w:szCs w:val="32"/>
                                <w:lang w:val="en"/>
                              </w:rPr>
                              <w:t>NE</w:t>
                            </w:r>
                            <w:r w:rsidR="009E6257"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071073">
                              <w:rPr>
                                <w:rFonts w:ascii="Arial Narrow" w:hAnsi="Arial Narrow" w:cs="Arial"/>
                                <w:color w:val="2E3640"/>
                                <w:w w:val="90"/>
                                <w:sz w:val="32"/>
                                <w:szCs w:val="32"/>
                                <w:lang w:val="en"/>
                              </w:rPr>
                              <w:t>1</w:t>
                            </w:r>
                            <w:proofErr w:type="gramStart"/>
                            <w:r w:rsidR="00071073" w:rsidRPr="00071073">
                              <w:rPr>
                                <w:rFonts w:ascii="Arial Narrow" w:hAnsi="Arial Narrow" w:cs="Arial"/>
                                <w:color w:val="2E3640"/>
                                <w:w w:val="90"/>
                                <w:sz w:val="32"/>
                                <w:szCs w:val="32"/>
                                <w:vertAlign w:val="superscript"/>
                                <w:lang w:val="en"/>
                              </w:rPr>
                              <w:t>st</w:t>
                            </w:r>
                            <w:r w:rsidR="00071073">
                              <w:rPr>
                                <w:rFonts w:ascii="Arial Narrow" w:hAnsi="Arial Narrow" w:cs="Arial"/>
                                <w:color w:val="2E3640"/>
                                <w:w w:val="90"/>
                                <w:sz w:val="32"/>
                                <w:szCs w:val="32"/>
                                <w:lang w:val="en"/>
                              </w:rPr>
                              <w:t xml:space="preserve"> </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proofErr w:type="gramEnd"/>
                            <w:r w:rsidR="0041490F" w:rsidRPr="008C62B6">
                              <w:rPr>
                                <w:rFonts w:ascii="Arial Narrow" w:hAnsi="Arial Narrow" w:cs="Arial"/>
                                <w:color w:val="2E3640"/>
                                <w:w w:val="90"/>
                                <w:sz w:val="32"/>
                                <w:szCs w:val="32"/>
                                <w:lang w:val="en"/>
                              </w:rPr>
                              <w:t xml:space="preserve"> </w:t>
                            </w:r>
                            <w:r w:rsidR="00F85697">
                              <w:rPr>
                                <w:rFonts w:ascii="Arial Narrow" w:hAnsi="Arial Narrow" w:cs="Arial"/>
                                <w:color w:val="2E3640"/>
                                <w:w w:val="90"/>
                                <w:sz w:val="32"/>
                                <w:szCs w:val="32"/>
                                <w:lang w:val="en"/>
                              </w:rPr>
                              <w:t>23</w:t>
                            </w:r>
                            <w:r w:rsidR="00F85697" w:rsidRPr="00F85697">
                              <w:rPr>
                                <w:rFonts w:ascii="Arial Narrow" w:hAnsi="Arial Narrow" w:cs="Arial"/>
                                <w:color w:val="2E3640"/>
                                <w:w w:val="90"/>
                                <w:sz w:val="32"/>
                                <w:szCs w:val="32"/>
                                <w:vertAlign w:val="superscript"/>
                                <w:lang w:val="en"/>
                              </w:rPr>
                              <w:t>rd</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77C" id="Text Box 23" o:spid="_x0000_s1033" type="#_x0000_t202" style="position:absolute;margin-left:0;margin-top:379.5pt;width:183.7pt;height:152.25pt;z-index:2514488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" filled="f" fillcolor="#fffffe" stroked="f" strokecolor="#212120" insetpen="t">
                <v:textbox inset="2.88pt,2.88pt,2.88pt,2.88pt">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1"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406D7430" w:rsidR="00FD662E" w:rsidRPr="008C62B6" w:rsidRDefault="008A7E93"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Lawton</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Pr>
                          <w:rFonts w:ascii="Arial Narrow" w:hAnsi="Arial Narrow" w:cs="Arial"/>
                          <w:i/>
                          <w:iCs/>
                          <w:color w:val="2E3640"/>
                          <w:w w:val="90"/>
                          <w:sz w:val="32"/>
                          <w:szCs w:val="32"/>
                          <w:lang w:val="en"/>
                        </w:rPr>
                        <w:t xml:space="preserve">Life Ready </w:t>
                      </w:r>
                      <w:proofErr w:type="gramStart"/>
                      <w:r>
                        <w:rPr>
                          <w:rFonts w:ascii="Arial Narrow" w:hAnsi="Arial Narrow" w:cs="Arial"/>
                          <w:i/>
                          <w:iCs/>
                          <w:color w:val="2E3640"/>
                          <w:w w:val="90"/>
                          <w:sz w:val="32"/>
                          <w:szCs w:val="32"/>
                          <w:lang w:val="en"/>
                        </w:rPr>
                        <w:t>Center</w:t>
                      </w:r>
                      <w:r>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1"/>
                    <w:p w14:paraId="423173B8" w14:textId="77777777" w:rsidR="008A7E93" w:rsidRDefault="008A7E93" w:rsidP="00DB5A72">
                      <w:pPr>
                        <w:widowControl w:val="0"/>
                        <w:spacing w:line="320" w:lineRule="exact"/>
                        <w:rPr>
                          <w:rFonts w:ascii="Arial Narrow" w:hAnsi="Arial Narrow" w:cs="Arial"/>
                          <w:color w:val="2E3640"/>
                          <w:w w:val="90"/>
                          <w:sz w:val="32"/>
                          <w:szCs w:val="32"/>
                          <w:lang w:val="en"/>
                        </w:rPr>
                      </w:pPr>
                      <w:r w:rsidRPr="008A7E93">
                        <w:rPr>
                          <w:rFonts w:ascii="Arial Narrow" w:hAnsi="Arial Narrow" w:cs="Arial"/>
                          <w:color w:val="2E3640"/>
                          <w:w w:val="90"/>
                          <w:sz w:val="32"/>
                          <w:szCs w:val="32"/>
                          <w:lang w:val="en"/>
                        </w:rPr>
                        <w:t>702 NW Homestead Dr</w:t>
                      </w:r>
                      <w:r>
                        <w:rPr>
                          <w:rFonts w:ascii="Arial Narrow" w:hAnsi="Arial Narrow" w:cs="Arial"/>
                          <w:color w:val="2E3640"/>
                          <w:w w:val="90"/>
                          <w:sz w:val="32"/>
                          <w:szCs w:val="32"/>
                          <w:lang w:val="en"/>
                        </w:rPr>
                        <w:t>.</w:t>
                      </w:r>
                      <w:r w:rsidRPr="008A7E93">
                        <w:rPr>
                          <w:rFonts w:ascii="Arial Narrow" w:hAnsi="Arial Narrow" w:cs="Arial"/>
                          <w:color w:val="2E3640"/>
                          <w:w w:val="90"/>
                          <w:sz w:val="32"/>
                          <w:szCs w:val="32"/>
                          <w:lang w:val="en"/>
                        </w:rPr>
                        <w:t xml:space="preserve">, </w:t>
                      </w:r>
                    </w:p>
                    <w:p w14:paraId="642A0FC1" w14:textId="2A05F915" w:rsidR="006F3AB5" w:rsidRDefault="008A7E93" w:rsidP="00DB5A72">
                      <w:pPr>
                        <w:widowControl w:val="0"/>
                        <w:spacing w:line="320" w:lineRule="exact"/>
                        <w:rPr>
                          <w:rFonts w:ascii="Arial Narrow" w:hAnsi="Arial Narrow" w:cs="Arial"/>
                          <w:color w:val="2E3640"/>
                          <w:w w:val="90"/>
                          <w:sz w:val="32"/>
                          <w:szCs w:val="32"/>
                          <w:lang w:val="en"/>
                        </w:rPr>
                      </w:pPr>
                      <w:r w:rsidRPr="008A7E93">
                        <w:rPr>
                          <w:rFonts w:ascii="Arial Narrow" w:hAnsi="Arial Narrow" w:cs="Arial"/>
                          <w:color w:val="2E3640"/>
                          <w:w w:val="90"/>
                          <w:sz w:val="32"/>
                          <w:szCs w:val="32"/>
                          <w:lang w:val="en"/>
                        </w:rPr>
                        <w:t>Lawton, OK 73505</w:t>
                      </w:r>
                    </w:p>
                    <w:p w14:paraId="5BE22105" w14:textId="77777777" w:rsidR="008A7E93" w:rsidRPr="008C62B6" w:rsidRDefault="008A7E93"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1DD09D7F"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JU</w:t>
                      </w:r>
                      <w:r w:rsidR="00071073">
                        <w:rPr>
                          <w:rFonts w:ascii="Arial Narrow" w:hAnsi="Arial Narrow" w:cs="Arial"/>
                          <w:color w:val="2E3640"/>
                          <w:w w:val="90"/>
                          <w:sz w:val="32"/>
                          <w:szCs w:val="32"/>
                          <w:lang w:val="en"/>
                        </w:rPr>
                        <w:t>NE</w:t>
                      </w:r>
                      <w:r w:rsidR="009E6257"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071073">
                        <w:rPr>
                          <w:rFonts w:ascii="Arial Narrow" w:hAnsi="Arial Narrow" w:cs="Arial"/>
                          <w:color w:val="2E3640"/>
                          <w:w w:val="90"/>
                          <w:sz w:val="32"/>
                          <w:szCs w:val="32"/>
                          <w:lang w:val="en"/>
                        </w:rPr>
                        <w:t>1</w:t>
                      </w:r>
                      <w:proofErr w:type="gramStart"/>
                      <w:r w:rsidR="00071073" w:rsidRPr="00071073">
                        <w:rPr>
                          <w:rFonts w:ascii="Arial Narrow" w:hAnsi="Arial Narrow" w:cs="Arial"/>
                          <w:color w:val="2E3640"/>
                          <w:w w:val="90"/>
                          <w:sz w:val="32"/>
                          <w:szCs w:val="32"/>
                          <w:vertAlign w:val="superscript"/>
                          <w:lang w:val="en"/>
                        </w:rPr>
                        <w:t>st</w:t>
                      </w:r>
                      <w:r w:rsidR="00071073">
                        <w:rPr>
                          <w:rFonts w:ascii="Arial Narrow" w:hAnsi="Arial Narrow" w:cs="Arial"/>
                          <w:color w:val="2E3640"/>
                          <w:w w:val="90"/>
                          <w:sz w:val="32"/>
                          <w:szCs w:val="32"/>
                          <w:lang w:val="en"/>
                        </w:rPr>
                        <w:t xml:space="preserve"> </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proofErr w:type="gramEnd"/>
                      <w:r w:rsidR="0041490F" w:rsidRPr="008C62B6">
                        <w:rPr>
                          <w:rFonts w:ascii="Arial Narrow" w:hAnsi="Arial Narrow" w:cs="Arial"/>
                          <w:color w:val="2E3640"/>
                          <w:w w:val="90"/>
                          <w:sz w:val="32"/>
                          <w:szCs w:val="32"/>
                          <w:lang w:val="en"/>
                        </w:rPr>
                        <w:t xml:space="preserve"> </w:t>
                      </w:r>
                      <w:r w:rsidR="00F85697">
                        <w:rPr>
                          <w:rFonts w:ascii="Arial Narrow" w:hAnsi="Arial Narrow" w:cs="Arial"/>
                          <w:color w:val="2E3640"/>
                          <w:w w:val="90"/>
                          <w:sz w:val="32"/>
                          <w:szCs w:val="32"/>
                          <w:lang w:val="en"/>
                        </w:rPr>
                        <w:t>23</w:t>
                      </w:r>
                      <w:r w:rsidR="00F85697" w:rsidRPr="00F85697">
                        <w:rPr>
                          <w:rFonts w:ascii="Arial Narrow" w:hAnsi="Arial Narrow" w:cs="Arial"/>
                          <w:color w:val="2E3640"/>
                          <w:w w:val="90"/>
                          <w:sz w:val="32"/>
                          <w:szCs w:val="32"/>
                          <w:vertAlign w:val="superscript"/>
                          <w:lang w:val="en"/>
                        </w:rPr>
                        <w:t>rd</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v:textbox>
                <w10:wrap anchorx="margin" anchory="page"/>
              </v:shape>
            </w:pict>
          </mc:Fallback>
        </mc:AlternateContent>
      </w:r>
      <w:r w:rsidR="0026719D">
        <w:rPr>
          <w:noProof/>
        </w:rPr>
        <w:drawing>
          <wp:anchor distT="0" distB="0" distL="114300" distR="114300" simplePos="0" relativeHeight="251762176" behindDoc="0" locked="0" layoutInCell="1" allowOverlap="1" wp14:anchorId="22644288" wp14:editId="257E006E">
            <wp:simplePos x="0" y="0"/>
            <wp:positionH relativeFrom="margin">
              <wp:posOffset>2648278</wp:posOffset>
            </wp:positionH>
            <wp:positionV relativeFrom="page">
              <wp:posOffset>3358515</wp:posOffset>
            </wp:positionV>
            <wp:extent cx="1800225" cy="1213706"/>
            <wp:effectExtent l="0" t="0" r="0" b="0"/>
            <wp:wrapNone/>
            <wp:docPr id="39" name="Picture 3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a14:imgEffect>
                            </a14:imgLayer>
                          </a14:imgProps>
                        </a:ext>
                        <a:ext uri="{28A0092B-C50C-407E-A947-70E740481C1C}">
                          <a14:useLocalDpi xmlns:a14="http://schemas.microsoft.com/office/drawing/2010/main" val="0"/>
                        </a:ext>
                      </a:extLst>
                    </a:blip>
                    <a:srcRect t="12186" r="13165"/>
                    <a:stretch/>
                  </pic:blipFill>
                  <pic:spPr bwMode="auto">
                    <a:xfrm>
                      <a:off x="0" y="0"/>
                      <a:ext cx="1800225" cy="1213706"/>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7F">
        <w:tab/>
      </w:r>
    </w:p>
    <w:p w14:paraId="3ADBDB7E" w14:textId="0C5C16CD" w:rsidR="00DE5640" w:rsidRDefault="00DE5640" w:rsidP="008A7B7F">
      <w:pPr>
        <w:tabs>
          <w:tab w:val="left" w:pos="10245"/>
        </w:tabs>
      </w:pPr>
    </w:p>
    <w:p w14:paraId="14B31DA1" w14:textId="4DA99248" w:rsidR="00EC3ED3" w:rsidRDefault="00B80AD0">
      <w:r>
        <w:rPr>
          <w:noProof/>
        </w:rPr>
        <mc:AlternateContent>
          <mc:Choice Requires="wps">
            <w:drawing>
              <wp:anchor distT="45720" distB="45720" distL="114300" distR="114300" simplePos="0" relativeHeight="251932160" behindDoc="0" locked="0" layoutInCell="1" allowOverlap="1" wp14:anchorId="3D11B128" wp14:editId="329924CA">
                <wp:simplePos x="0" y="0"/>
                <wp:positionH relativeFrom="margin">
                  <wp:posOffset>-161925</wp:posOffset>
                </wp:positionH>
                <wp:positionV relativeFrom="paragraph">
                  <wp:posOffset>4023360</wp:posOffset>
                </wp:positionV>
                <wp:extent cx="2667000" cy="2089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89785"/>
                        </a:xfrm>
                        <a:prstGeom prst="rect">
                          <a:avLst/>
                        </a:prstGeom>
                        <a:noFill/>
                        <a:ln w="9525">
                          <a:noFill/>
                          <a:miter lim="800000"/>
                          <a:headEnd/>
                          <a:tailEnd/>
                        </a:ln>
                      </wps:spPr>
                      <wps:txbx>
                        <w:txbxContent>
                          <w:p w14:paraId="744316A2" w14:textId="77777777" w:rsidR="00EA0EA8" w:rsidRDefault="00EA0EA8" w:rsidP="00DB0825">
                            <w:pPr>
                              <w:jc w:val="center"/>
                              <w:rPr>
                                <w:b/>
                                <w:bCs/>
                                <w:sz w:val="22"/>
                                <w:szCs w:val="22"/>
                              </w:rPr>
                            </w:pPr>
                          </w:p>
                          <w:p w14:paraId="7270E6CC" w14:textId="765349CC" w:rsidR="002D200E" w:rsidRDefault="002D200E" w:rsidP="00DB0825">
                            <w:pPr>
                              <w:jc w:val="center"/>
                              <w:rPr>
                                <w:b/>
                                <w:bCs/>
                                <w:sz w:val="22"/>
                                <w:szCs w:val="22"/>
                              </w:rPr>
                            </w:pPr>
                            <w:proofErr w:type="spellStart"/>
                            <w:r w:rsidRPr="000331B0">
                              <w:rPr>
                                <w:b/>
                                <w:bCs/>
                                <w:sz w:val="22"/>
                                <w:szCs w:val="22"/>
                              </w:rPr>
                              <w:t>Resgister</w:t>
                            </w:r>
                            <w:proofErr w:type="spellEnd"/>
                            <w:r w:rsidRPr="000331B0">
                              <w:rPr>
                                <w:b/>
                                <w:bCs/>
                                <w:sz w:val="22"/>
                                <w:szCs w:val="22"/>
                              </w:rPr>
                              <w:t xml:space="preserve"> Now</w:t>
                            </w:r>
                            <w:r w:rsidR="00EA7E1D" w:rsidRPr="000331B0">
                              <w:rPr>
                                <w:b/>
                                <w:bCs/>
                                <w:sz w:val="22"/>
                                <w:szCs w:val="22"/>
                              </w:rPr>
                              <w:t>:</w:t>
                            </w:r>
                          </w:p>
                          <w:p w14:paraId="64B8D1E2" w14:textId="2158A47E" w:rsidR="009F4159" w:rsidRDefault="009F4159" w:rsidP="00DB0825">
                            <w:pPr>
                              <w:jc w:val="center"/>
                              <w:rPr>
                                <w:b/>
                                <w:bCs/>
                                <w:sz w:val="22"/>
                                <w:szCs w:val="22"/>
                              </w:rPr>
                            </w:pPr>
                          </w:p>
                          <w:p w14:paraId="71686E34" w14:textId="77777777" w:rsidR="000331B0" w:rsidRPr="00DC0F56" w:rsidRDefault="000331B0" w:rsidP="00DB0825">
                            <w:pPr>
                              <w:jc w:val="center"/>
                              <w:rPr>
                                <w:b/>
                                <w:bCs/>
                                <w:sz w:val="22"/>
                                <w:szCs w:val="22"/>
                                <w:u w:val="single"/>
                              </w:rPr>
                            </w:pPr>
                          </w:p>
                          <w:p w14:paraId="54A98168" w14:textId="77777777" w:rsidR="001346C0" w:rsidRPr="001346C0" w:rsidRDefault="00001A54" w:rsidP="001346C0">
                            <w:pPr>
                              <w:jc w:val="center"/>
                              <w:rPr>
                                <w:b/>
                                <w:bCs/>
                                <w:color w:val="000000" w:themeColor="text1"/>
                              </w:rPr>
                            </w:pPr>
                            <w:hyperlink r:id="rId21" w:history="1">
                              <w:r w:rsidR="001346C0" w:rsidRPr="001346C0">
                                <w:rPr>
                                  <w:rStyle w:val="Hyperlink"/>
                                  <w:b/>
                                  <w:bCs/>
                                  <w:color w:val="000000" w:themeColor="text1"/>
                                </w:rPr>
                                <w:t>https://www.surveymonkey.com/r/P8QSGZ6</w:t>
                              </w:r>
                            </w:hyperlink>
                          </w:p>
                          <w:p w14:paraId="7FC54F75" w14:textId="4623E0FE"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602D48AA">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B128" id="_x0000_s1034" type="#_x0000_t202" style="position:absolute;margin-left:-12.75pt;margin-top:316.8pt;width:210pt;height:164.55pt;z-index:2519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" filled="f" stroked="f">
                <v:textbox>
                  <w:txbxContent>
                    <w:p w14:paraId="744316A2" w14:textId="77777777" w:rsidR="00EA0EA8" w:rsidRDefault="00EA0EA8" w:rsidP="00DB0825">
                      <w:pPr>
                        <w:jc w:val="center"/>
                        <w:rPr>
                          <w:b/>
                          <w:bCs/>
                          <w:sz w:val="22"/>
                          <w:szCs w:val="22"/>
                        </w:rPr>
                      </w:pPr>
                    </w:p>
                    <w:p w14:paraId="7270E6CC" w14:textId="765349CC" w:rsidR="002D200E" w:rsidRDefault="002D200E" w:rsidP="00DB0825">
                      <w:pPr>
                        <w:jc w:val="center"/>
                        <w:rPr>
                          <w:b/>
                          <w:bCs/>
                          <w:sz w:val="22"/>
                          <w:szCs w:val="22"/>
                        </w:rPr>
                      </w:pPr>
                      <w:proofErr w:type="spellStart"/>
                      <w:r w:rsidRPr="000331B0">
                        <w:rPr>
                          <w:b/>
                          <w:bCs/>
                          <w:sz w:val="22"/>
                          <w:szCs w:val="22"/>
                        </w:rPr>
                        <w:t>Resgister</w:t>
                      </w:r>
                      <w:proofErr w:type="spellEnd"/>
                      <w:r w:rsidRPr="000331B0">
                        <w:rPr>
                          <w:b/>
                          <w:bCs/>
                          <w:sz w:val="22"/>
                          <w:szCs w:val="22"/>
                        </w:rPr>
                        <w:t xml:space="preserve"> Now</w:t>
                      </w:r>
                      <w:r w:rsidR="00EA7E1D" w:rsidRPr="000331B0">
                        <w:rPr>
                          <w:b/>
                          <w:bCs/>
                          <w:sz w:val="22"/>
                          <w:szCs w:val="22"/>
                        </w:rPr>
                        <w:t>:</w:t>
                      </w:r>
                    </w:p>
                    <w:p w14:paraId="64B8D1E2" w14:textId="2158A47E" w:rsidR="009F4159" w:rsidRDefault="009F4159" w:rsidP="00DB0825">
                      <w:pPr>
                        <w:jc w:val="center"/>
                        <w:rPr>
                          <w:b/>
                          <w:bCs/>
                          <w:sz w:val="22"/>
                          <w:szCs w:val="22"/>
                        </w:rPr>
                      </w:pPr>
                    </w:p>
                    <w:p w14:paraId="71686E34" w14:textId="77777777" w:rsidR="000331B0" w:rsidRPr="00DC0F56" w:rsidRDefault="000331B0" w:rsidP="00DB0825">
                      <w:pPr>
                        <w:jc w:val="center"/>
                        <w:rPr>
                          <w:b/>
                          <w:bCs/>
                          <w:sz w:val="22"/>
                          <w:szCs w:val="22"/>
                          <w:u w:val="single"/>
                        </w:rPr>
                      </w:pPr>
                    </w:p>
                    <w:p w14:paraId="54A98168" w14:textId="77777777" w:rsidR="001346C0" w:rsidRPr="001346C0" w:rsidRDefault="00001A54" w:rsidP="001346C0">
                      <w:pPr>
                        <w:jc w:val="center"/>
                        <w:rPr>
                          <w:b/>
                          <w:bCs/>
                          <w:color w:val="000000" w:themeColor="text1"/>
                        </w:rPr>
                      </w:pPr>
                      <w:hyperlink r:id="rId23" w:history="1">
                        <w:r w:rsidR="001346C0" w:rsidRPr="001346C0">
                          <w:rPr>
                            <w:rStyle w:val="Hyperlink"/>
                            <w:b/>
                            <w:bCs/>
                            <w:color w:val="000000" w:themeColor="text1"/>
                          </w:rPr>
                          <w:t>https://www.surveymonkey.com/r/P8QSGZ6</w:t>
                        </w:r>
                      </w:hyperlink>
                    </w:p>
                    <w:p w14:paraId="7FC54F75" w14:textId="4623E0FE"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602D48AA">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v:textbox>
                <w10:wrap type="square" anchorx="margin"/>
              </v:shape>
            </w:pict>
          </mc:Fallback>
        </mc:AlternateContent>
      </w:r>
      <w:r w:rsidR="0066238E">
        <w:rPr>
          <w:noProof/>
        </w:rPr>
        <w:drawing>
          <wp:anchor distT="0" distB="0" distL="114300" distR="114300" simplePos="0" relativeHeight="251890176" behindDoc="1" locked="0" layoutInCell="1" allowOverlap="1" wp14:anchorId="32F05DAB" wp14:editId="1C144EE7">
            <wp:simplePos x="0" y="0"/>
            <wp:positionH relativeFrom="page">
              <wp:posOffset>681355</wp:posOffset>
            </wp:positionH>
            <wp:positionV relativeFrom="margin">
              <wp:posOffset>3933190</wp:posOffset>
            </wp:positionV>
            <wp:extent cx="1652270" cy="409575"/>
            <wp:effectExtent l="152400" t="114300" r="43180" b="161925"/>
            <wp:wrapTight wrapText="bothSides">
              <wp:wrapPolygon edited="0">
                <wp:start x="1245" y="-6028"/>
                <wp:lineTo x="-1743" y="-4019"/>
                <wp:lineTo x="-1992" y="18084"/>
                <wp:lineTo x="0" y="29135"/>
                <wp:lineTo x="3985" y="29135"/>
                <wp:lineTo x="4234" y="27126"/>
                <wp:lineTo x="21417" y="12056"/>
                <wp:lineTo x="21915" y="0"/>
                <wp:lineTo x="18927" y="-4019"/>
                <wp:lineTo x="8716" y="-6028"/>
                <wp:lineTo x="1245" y="-6028"/>
              </wp:wrapPolygon>
            </wp:wrapTight>
            <wp:docPr id="17" name="Picture 17" descr="The letters HT in neon green with the word Racers in bright yellow next to the HT. The word Gravity at a slight angle over the HT letters and in small letters along the top of the word Racers are the words Creativity In Motion." title="HT Ra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270" cy="409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C3ED3">
        <w:br w:type="page"/>
      </w:r>
    </w:p>
    <w:p w14:paraId="52B6AEEE" w14:textId="77777777" w:rsidR="00B8438E" w:rsidRPr="00B8438E" w:rsidRDefault="00B8438E" w:rsidP="00B8438E">
      <w:pPr>
        <w:spacing w:after="160" w:line="259" w:lineRule="auto"/>
        <w:rPr>
          <w:rFonts w:asciiTheme="minorHAnsi" w:eastAsiaTheme="minorHAnsi" w:hAnsiTheme="minorHAnsi" w:cstheme="minorBidi"/>
          <w:color w:val="auto"/>
          <w:kern w:val="0"/>
          <w:sz w:val="22"/>
          <w:szCs w:val="22"/>
        </w:rPr>
      </w:pPr>
      <w:r w:rsidRPr="00B8438E">
        <w:rPr>
          <w:rFonts w:asciiTheme="minorHAnsi" w:eastAsiaTheme="minorHAnsi" w:hAnsiTheme="minorHAnsi" w:cstheme="minorBidi"/>
          <w:b/>
          <w:bCs/>
          <w:color w:val="auto"/>
          <w:kern w:val="0"/>
          <w:sz w:val="18"/>
          <w:szCs w:val="18"/>
        </w:rPr>
        <w:lastRenderedPageBreak/>
        <w:t>Listed below are the text descriptions of the poster images. The poster images all have Alt Text descriptions.</w:t>
      </w:r>
    </w:p>
    <w:p w14:paraId="4561B342" w14:textId="77777777" w:rsidR="00B8438E" w:rsidRPr="00B8438E" w:rsidRDefault="00B8438E" w:rsidP="00B8438E">
      <w:pPr>
        <w:spacing w:after="160"/>
        <w:rPr>
          <w:rFonts w:asciiTheme="minorHAnsi" w:eastAsiaTheme="minorHAnsi" w:hAnsiTheme="minorHAnsi" w:cstheme="minorBidi"/>
          <w:b/>
          <w:bCs/>
          <w:color w:val="auto"/>
          <w:kern w:val="0"/>
          <w:sz w:val="18"/>
          <w:szCs w:val="18"/>
        </w:rPr>
      </w:pPr>
    </w:p>
    <w:p w14:paraId="5026B9CD"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DRS Logo</w:t>
      </w:r>
    </w:p>
    <w:p w14:paraId="78B2CA9B"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five-sided star with colored chevrons around the sides, with each chevron made up of three shades of the colors dark blue, blue, green, red, and orange.  The star is white and to the right side are the words Oklahoma Rehabilitation Services.</w:t>
      </w:r>
    </w:p>
    <w:p w14:paraId="7E13940A"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STEM Camp LOGO. </w:t>
      </w:r>
    </w:p>
    <w:p w14:paraId="50234E0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logo is comprised of a green S, an orange T, a magenta E, and a blue M, and the word camp in yellow letters at an angle across the right, bottom corner of the M.</w:t>
      </w:r>
    </w:p>
    <w:p w14:paraId="757528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technology in </w:t>
      </w:r>
      <w:proofErr w:type="gramStart"/>
      <w:r w:rsidRPr="00B8438E">
        <w:rPr>
          <w:rFonts w:asciiTheme="minorHAnsi" w:eastAsiaTheme="minorHAnsi" w:hAnsiTheme="minorHAnsi" w:cstheme="minorBidi"/>
          <w:color w:val="auto"/>
          <w:kern w:val="0"/>
          <w:sz w:val="18"/>
          <w:szCs w:val="18"/>
        </w:rPr>
        <w:t>the color green</w:t>
      </w:r>
      <w:proofErr w:type="gramEnd"/>
      <w:r w:rsidRPr="00B8438E">
        <w:rPr>
          <w:rFonts w:asciiTheme="minorHAnsi" w:eastAsiaTheme="minorHAnsi" w:hAnsiTheme="minorHAnsi" w:cstheme="minorBidi"/>
          <w:color w:val="auto"/>
          <w:kern w:val="0"/>
          <w:sz w:val="18"/>
          <w:szCs w:val="18"/>
        </w:rPr>
        <w:t>.</w:t>
      </w:r>
    </w:p>
    <w:p w14:paraId="2AAEEE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design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140FC46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words product development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3BEE4489"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word engineering in the color magenta.</w:t>
      </w:r>
    </w:p>
    <w:p w14:paraId="3EC8208C"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w:t>
      </w:r>
    </w:p>
    <w:p w14:paraId="1E958077"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HT Racers Logo</w:t>
      </w:r>
    </w:p>
    <w:p w14:paraId="686E1465"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letters HT in neon green with the word Racers in bright yellow next to the HT. The word Gravity at a slight angle over the HT letters and in small letters along the top of the word Racers are the words Creativity </w:t>
      </w:r>
      <w:proofErr w:type="gramStart"/>
      <w:r w:rsidRPr="00B8438E">
        <w:rPr>
          <w:rFonts w:asciiTheme="minorHAnsi" w:eastAsiaTheme="minorHAnsi" w:hAnsiTheme="minorHAnsi" w:cstheme="minorBidi"/>
          <w:color w:val="auto"/>
          <w:kern w:val="0"/>
          <w:sz w:val="18"/>
          <w:szCs w:val="18"/>
        </w:rPr>
        <w:t>In</w:t>
      </w:r>
      <w:proofErr w:type="gramEnd"/>
      <w:r w:rsidRPr="00B8438E">
        <w:rPr>
          <w:rFonts w:asciiTheme="minorHAnsi" w:eastAsiaTheme="minorHAnsi" w:hAnsiTheme="minorHAnsi" w:cstheme="minorBidi"/>
          <w:color w:val="auto"/>
          <w:kern w:val="0"/>
          <w:sz w:val="18"/>
          <w:szCs w:val="18"/>
        </w:rPr>
        <w:t xml:space="preserve"> Motion.</w:t>
      </w:r>
    </w:p>
    <w:p w14:paraId="62114540"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An HT Racer Military Vehicle</w:t>
      </w:r>
    </w:p>
    <w:p w14:paraId="4B9A8AEE"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magenta-colored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w:t>
      </w:r>
    </w:p>
    <w:p w14:paraId="3B319F14" w14:textId="77777777" w:rsidR="00DE5640" w:rsidRPr="008A7B7F" w:rsidRDefault="00DE5640" w:rsidP="008A7B7F">
      <w:pPr>
        <w:tabs>
          <w:tab w:val="left" w:pos="10245"/>
        </w:tabs>
      </w:pPr>
    </w:p>
    <w:sectPr w:rsidR="00DE5640" w:rsidRPr="008A7B7F"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D6CB" w14:textId="77777777" w:rsidR="00F5222B" w:rsidRDefault="00F5222B" w:rsidP="008335AE">
      <w:r>
        <w:separator/>
      </w:r>
    </w:p>
  </w:endnote>
  <w:endnote w:type="continuationSeparator" w:id="0">
    <w:p w14:paraId="4A4791E4" w14:textId="77777777" w:rsidR="00F5222B" w:rsidRDefault="00F5222B"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6D7A" w14:textId="77777777" w:rsidR="00F5222B" w:rsidRDefault="00F5222B" w:rsidP="008335AE">
      <w:r>
        <w:separator/>
      </w:r>
    </w:p>
  </w:footnote>
  <w:footnote w:type="continuationSeparator" w:id="0">
    <w:p w14:paraId="06D2C3A2" w14:textId="77777777" w:rsidR="00F5222B" w:rsidRDefault="00F5222B"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C"/>
    <w:rsid w:val="00001A54"/>
    <w:rsid w:val="000331B0"/>
    <w:rsid w:val="00057641"/>
    <w:rsid w:val="0006105A"/>
    <w:rsid w:val="00071073"/>
    <w:rsid w:val="00091B0D"/>
    <w:rsid w:val="000920AC"/>
    <w:rsid w:val="000D247E"/>
    <w:rsid w:val="000F605F"/>
    <w:rsid w:val="00102049"/>
    <w:rsid w:val="00117D42"/>
    <w:rsid w:val="001346C0"/>
    <w:rsid w:val="0019162D"/>
    <w:rsid w:val="00194B1B"/>
    <w:rsid w:val="001B326D"/>
    <w:rsid w:val="001D3427"/>
    <w:rsid w:val="001E3DF6"/>
    <w:rsid w:val="0020584B"/>
    <w:rsid w:val="0020703E"/>
    <w:rsid w:val="00225080"/>
    <w:rsid w:val="00227A11"/>
    <w:rsid w:val="00247464"/>
    <w:rsid w:val="00260AC3"/>
    <w:rsid w:val="0026719D"/>
    <w:rsid w:val="002A50E9"/>
    <w:rsid w:val="002B3B63"/>
    <w:rsid w:val="002C514D"/>
    <w:rsid w:val="002D200E"/>
    <w:rsid w:val="002F2FE8"/>
    <w:rsid w:val="00310B7C"/>
    <w:rsid w:val="0032022F"/>
    <w:rsid w:val="003922D9"/>
    <w:rsid w:val="003A3E20"/>
    <w:rsid w:val="003B42DB"/>
    <w:rsid w:val="003B7DE5"/>
    <w:rsid w:val="0041490F"/>
    <w:rsid w:val="00417CA0"/>
    <w:rsid w:val="004470CF"/>
    <w:rsid w:val="00483AA1"/>
    <w:rsid w:val="00497D49"/>
    <w:rsid w:val="004A375E"/>
    <w:rsid w:val="004B45C2"/>
    <w:rsid w:val="005072BB"/>
    <w:rsid w:val="00507B8D"/>
    <w:rsid w:val="005135E0"/>
    <w:rsid w:val="00515CDB"/>
    <w:rsid w:val="00517BD0"/>
    <w:rsid w:val="00524EF0"/>
    <w:rsid w:val="0055535C"/>
    <w:rsid w:val="005605BB"/>
    <w:rsid w:val="0056446A"/>
    <w:rsid w:val="005743D6"/>
    <w:rsid w:val="00582B05"/>
    <w:rsid w:val="005B3039"/>
    <w:rsid w:val="005D5D75"/>
    <w:rsid w:val="005F4FAE"/>
    <w:rsid w:val="005F70E4"/>
    <w:rsid w:val="00606D3B"/>
    <w:rsid w:val="0061531D"/>
    <w:rsid w:val="00626E5D"/>
    <w:rsid w:val="00635AD2"/>
    <w:rsid w:val="00637FD3"/>
    <w:rsid w:val="00644824"/>
    <w:rsid w:val="0066238E"/>
    <w:rsid w:val="006B080A"/>
    <w:rsid w:val="006E28BD"/>
    <w:rsid w:val="006E45FE"/>
    <w:rsid w:val="006F3AB5"/>
    <w:rsid w:val="00737889"/>
    <w:rsid w:val="007511BB"/>
    <w:rsid w:val="0078208F"/>
    <w:rsid w:val="007D23E5"/>
    <w:rsid w:val="007D491D"/>
    <w:rsid w:val="00810177"/>
    <w:rsid w:val="008335AE"/>
    <w:rsid w:val="008373F7"/>
    <w:rsid w:val="00852DC6"/>
    <w:rsid w:val="00871B62"/>
    <w:rsid w:val="008843AD"/>
    <w:rsid w:val="00893E15"/>
    <w:rsid w:val="0089691F"/>
    <w:rsid w:val="008A4791"/>
    <w:rsid w:val="008A7B7F"/>
    <w:rsid w:val="008A7E93"/>
    <w:rsid w:val="008B1E41"/>
    <w:rsid w:val="008C62B6"/>
    <w:rsid w:val="00904EDB"/>
    <w:rsid w:val="009267F6"/>
    <w:rsid w:val="00980ABE"/>
    <w:rsid w:val="00994E05"/>
    <w:rsid w:val="009A12D4"/>
    <w:rsid w:val="009E6257"/>
    <w:rsid w:val="009F4159"/>
    <w:rsid w:val="00A26227"/>
    <w:rsid w:val="00A67430"/>
    <w:rsid w:val="00A71B69"/>
    <w:rsid w:val="00AC1E69"/>
    <w:rsid w:val="00AD2E37"/>
    <w:rsid w:val="00AE3E70"/>
    <w:rsid w:val="00B024DE"/>
    <w:rsid w:val="00B21003"/>
    <w:rsid w:val="00B36779"/>
    <w:rsid w:val="00B80AD0"/>
    <w:rsid w:val="00B8438E"/>
    <w:rsid w:val="00B9303B"/>
    <w:rsid w:val="00B949A5"/>
    <w:rsid w:val="00BB6D41"/>
    <w:rsid w:val="00C35DB8"/>
    <w:rsid w:val="00C43231"/>
    <w:rsid w:val="00C50E9C"/>
    <w:rsid w:val="00C65094"/>
    <w:rsid w:val="00C71787"/>
    <w:rsid w:val="00CA0A18"/>
    <w:rsid w:val="00CB64DF"/>
    <w:rsid w:val="00CB7E82"/>
    <w:rsid w:val="00CC1E03"/>
    <w:rsid w:val="00DA1781"/>
    <w:rsid w:val="00DB0825"/>
    <w:rsid w:val="00DB5A72"/>
    <w:rsid w:val="00DC0F56"/>
    <w:rsid w:val="00DE5640"/>
    <w:rsid w:val="00DF05B2"/>
    <w:rsid w:val="00DF08B7"/>
    <w:rsid w:val="00E516EF"/>
    <w:rsid w:val="00E65CBA"/>
    <w:rsid w:val="00E76EA5"/>
    <w:rsid w:val="00EA0EA8"/>
    <w:rsid w:val="00EA7E1D"/>
    <w:rsid w:val="00EC3ED3"/>
    <w:rsid w:val="00ED1100"/>
    <w:rsid w:val="00EF0002"/>
    <w:rsid w:val="00F15148"/>
    <w:rsid w:val="00F34D14"/>
    <w:rsid w:val="00F51D3B"/>
    <w:rsid w:val="00F5222B"/>
    <w:rsid w:val="00F85697"/>
    <w:rsid w:val="00F91540"/>
    <w:rsid w:val="00F97EC6"/>
    <w:rsid w:val="00FD662E"/>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10DDAD"/>
  <w15:chartTrackingRefBased/>
  <w15:docId w15:val="{C582091D-7E5D-46F3-AD9C-4AF460E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2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uiPriority w:val="99"/>
    <w:unhideWhenUsed/>
    <w:rsid w:val="00DB0825"/>
    <w:rPr>
      <w:color w:val="0563C1" w:themeColor="hyperlink"/>
      <w:u w:val="single"/>
    </w:rPr>
  </w:style>
  <w:style w:type="character" w:styleId="FollowedHyperlink">
    <w:name w:val="FollowedHyperlink"/>
    <w:basedOn w:val="DefaultParagraphFont"/>
    <w:rsid w:val="00102049"/>
    <w:rPr>
      <w:color w:val="954F72" w:themeColor="followedHyperlink"/>
      <w:u w:val="single"/>
    </w:rPr>
  </w:style>
  <w:style w:type="character" w:styleId="UnresolvedMention">
    <w:name w:val="Unresolved Mention"/>
    <w:basedOn w:val="DefaultParagraphFont"/>
    <w:uiPriority w:val="99"/>
    <w:semiHidden/>
    <w:unhideWhenUsed/>
    <w:rsid w:val="001E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rveymonkey.com/r/P8QSGZ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CNz3H3PL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fldqwdSzFI"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youtu.be/-CNz3H3PLc4" TargetMode="External"/><Relationship Id="rId23" Type="http://schemas.openxmlformats.org/officeDocument/2006/relationships/hyperlink" Target="https://www.surveymonkey.com/r/P8QSGZ6"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1fldqwdSzF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36700\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13</TotalTime>
  <Pages>2</Pages>
  <Words>315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Compton</dc:creator>
  <cp:keywords/>
  <dc:description/>
  <cp:lastModifiedBy>Chris Compton</cp:lastModifiedBy>
  <cp:revision>11</cp:revision>
  <dcterms:created xsi:type="dcterms:W3CDTF">2022-03-30T17:20:00Z</dcterms:created>
  <dcterms:modified xsi:type="dcterms:W3CDTF">2022-03-30T18:21:00Z</dcterms:modified>
</cp:coreProperties>
</file>