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8375" w14:textId="05AA154D" w:rsidR="00445274" w:rsidRDefault="00065D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A9F3" wp14:editId="645B1F7D">
                <wp:simplePos x="0" y="0"/>
                <wp:positionH relativeFrom="column">
                  <wp:posOffset>1428750</wp:posOffset>
                </wp:positionH>
                <wp:positionV relativeFrom="paragraph">
                  <wp:posOffset>6350</wp:posOffset>
                </wp:positionV>
                <wp:extent cx="46005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ED18" w14:textId="10CC30FE" w:rsidR="00065D3A" w:rsidRPr="00010D4C" w:rsidRDefault="00065D3A" w:rsidP="00065D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r w:rsidR="00F20155" w:rsidRPr="00010D4C">
                              <w:rPr>
                                <w:sz w:val="16"/>
                                <w:szCs w:val="16"/>
                              </w:rPr>
                              <w:t>https://www.oklahoma.gov/odot</w:t>
                            </w:r>
                          </w:p>
                          <w:p w14:paraId="19AB6B7E" w14:textId="77777777" w:rsidR="00065D3A" w:rsidRPr="002D6A6C" w:rsidRDefault="00065D3A" w:rsidP="00065D3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RESEARCH/IMPLEMENTATION TOPIC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5A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.5pt;width:36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/OIQIAABw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" stroked="f">
                <v:textbox style="mso-fit-shape-to-text:t">
                  <w:txbxContent>
                    <w:p w14:paraId="0803ED18" w14:textId="10CC30FE" w:rsidR="00065D3A" w:rsidRPr="00010D4C" w:rsidRDefault="00065D3A" w:rsidP="00065D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r w:rsidR="00F20155" w:rsidRPr="00010D4C">
                        <w:rPr>
                          <w:sz w:val="16"/>
                          <w:szCs w:val="16"/>
                        </w:rPr>
                        <w:t>https://www.oklahoma.gov/odot</w:t>
                      </w:r>
                    </w:p>
                    <w:p w14:paraId="19AB6B7E" w14:textId="77777777" w:rsidR="00065D3A" w:rsidRPr="002D6A6C" w:rsidRDefault="00065D3A" w:rsidP="00065D3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RESEARCH/IMPLEMENTATION TOPIC STATEMENT</w:t>
                      </w:r>
                    </w:p>
                  </w:txbxContent>
                </v:textbox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0637500" wp14:editId="2234D75F">
            <wp:extent cx="1340357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45" cy="10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D68E" w14:textId="1D243FE1" w:rsidR="00065D3A" w:rsidRDefault="00065D3A" w:rsidP="00065D3A">
      <w:pPr>
        <w:spacing w:before="360"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 w:rsidR="00B60F95">
        <w:rPr>
          <w:b/>
          <w:i/>
          <w:color w:val="FF0000"/>
          <w:highlight w:val="yellow"/>
        </w:rPr>
        <w:t>November 30</w:t>
      </w:r>
      <w:r w:rsidR="00B60F95" w:rsidRPr="00B60F95">
        <w:rPr>
          <w:b/>
          <w:i/>
          <w:color w:val="FF0000"/>
          <w:highlight w:val="yellow"/>
          <w:vertAlign w:val="superscript"/>
        </w:rPr>
        <w:t>th</w:t>
      </w:r>
      <w:r w:rsidR="00B60F95">
        <w:rPr>
          <w:b/>
          <w:i/>
          <w:color w:val="FF0000"/>
          <w:highlight w:val="yellow"/>
        </w:rPr>
        <w:t xml:space="preserve"> </w:t>
      </w:r>
      <w:r w:rsidRPr="00D50FF2">
        <w:rPr>
          <w:color w:val="FF0000"/>
          <w:highlight w:val="yellow"/>
        </w:rPr>
        <w:t xml:space="preserve">of current year to be considered for </w:t>
      </w:r>
      <w:r w:rsidRPr="00D50FF2">
        <w:rPr>
          <w:b/>
          <w:i/>
          <w:color w:val="FF0000"/>
          <w:highlight w:val="yellow"/>
        </w:rPr>
        <w:t>NEXT FFY</w:t>
      </w:r>
      <w:r w:rsidRPr="00D50FF2">
        <w:rPr>
          <w:color w:val="FF0000"/>
          <w:highlight w:val="yellow"/>
        </w:rPr>
        <w:t xml:space="preserve"> funding.</w:t>
      </w:r>
    </w:p>
    <w:p w14:paraId="2974ED87" w14:textId="77777777" w:rsidR="00606DFA" w:rsidRPr="00D50FF2" w:rsidRDefault="007B5DCA" w:rsidP="00606DFA">
      <w:pPr>
        <w:pBdr>
          <w:bottom w:val="single" w:sz="4" w:space="1" w:color="auto"/>
        </w:pBdr>
        <w:spacing w:after="120" w:line="240" w:lineRule="auto"/>
      </w:pPr>
      <w:sdt>
        <w:sdtPr>
          <w:id w:val="-1024704426"/>
          <w:placeholder>
            <w:docPart w:val="9E51B6B22B4743ACA70ED4E5463BF7DF"/>
          </w:placeholder>
          <w:showingPlcHdr/>
          <w:text/>
        </w:sdtPr>
        <w:sdtEndPr/>
        <w:sdtContent>
          <w:r w:rsidR="00606DFA" w:rsidRPr="00425946">
            <w:rPr>
              <w:rStyle w:val="PlaceholderText"/>
            </w:rPr>
            <w:t>Click here to enter text.</w:t>
          </w:r>
        </w:sdtContent>
      </w:sdt>
      <w:r w:rsidR="00606DFA">
        <w:tab/>
      </w:r>
      <w:sdt>
        <w:sdtPr>
          <w:id w:val="-2039806528"/>
          <w:placeholder>
            <w:docPart w:val="44E24082DCBD464E95D8D615DABA999B"/>
          </w:placeholder>
          <w:showingPlcHdr/>
          <w:text/>
        </w:sdtPr>
        <w:sdtEndPr/>
        <w:sdtContent>
          <w:r w:rsidR="00606DFA" w:rsidRPr="00425946">
            <w:rPr>
              <w:rStyle w:val="PlaceholderText"/>
            </w:rPr>
            <w:t>Click here to enter text.</w:t>
          </w:r>
        </w:sdtContent>
      </w:sdt>
      <w:r w:rsidR="00606DFA">
        <w:tab/>
      </w:r>
      <w:sdt>
        <w:sdtPr>
          <w:id w:val="-767536979"/>
          <w:placeholder>
            <w:docPart w:val="29BD3DAB375E4C8A896212E5576DBD47"/>
          </w:placeholder>
          <w:showingPlcHdr/>
          <w:text/>
        </w:sdtPr>
        <w:sdtEndPr/>
        <w:sdtContent>
          <w:r w:rsidR="00606DFA" w:rsidRPr="00425946">
            <w:rPr>
              <w:rStyle w:val="PlaceholderText"/>
            </w:rPr>
            <w:t>Click here to enter text.</w:t>
          </w:r>
        </w:sdtContent>
      </w:sdt>
    </w:p>
    <w:p w14:paraId="0613EB67" w14:textId="2A4C60CF" w:rsidR="00606DFA" w:rsidRDefault="00606DFA" w:rsidP="00606DFA">
      <w:pPr>
        <w:spacing w:after="120" w:line="240" w:lineRule="auto"/>
        <w:rPr>
          <w:sz w:val="16"/>
          <w:szCs w:val="16"/>
        </w:rPr>
      </w:pPr>
      <w:r w:rsidRPr="00903814">
        <w:rPr>
          <w:sz w:val="16"/>
          <w:szCs w:val="16"/>
        </w:rPr>
        <w:t>INSTITUTION</w:t>
      </w:r>
      <w:r>
        <w:rPr>
          <w:sz w:val="16"/>
          <w:szCs w:val="16"/>
        </w:rPr>
        <w:t>/AGENCY: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COLLEGE/DIVISION/DISTRICT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SUBMITTED</w:t>
      </w:r>
    </w:p>
    <w:p w14:paraId="2EC6B804" w14:textId="77777777" w:rsidR="00065D3A" w:rsidRDefault="007B5DCA" w:rsidP="00065D3A">
      <w:pPr>
        <w:pBdr>
          <w:bottom w:val="single" w:sz="4" w:space="1" w:color="auto"/>
        </w:pBdr>
        <w:spacing w:before="360" w:after="120"/>
      </w:pPr>
      <w:sdt>
        <w:sdtPr>
          <w:id w:val="-1337537352"/>
          <w:placeholder>
            <w:docPart w:val="94F388E6862A48FD97B60218B090739C"/>
          </w:placeholder>
          <w:showingPlcHdr/>
          <w:text/>
        </w:sdtPr>
        <w:sdtEndPr/>
        <w:sdtContent>
          <w:r w:rsidR="00065D3A" w:rsidRPr="00830F0E">
            <w:rPr>
              <w:rStyle w:val="PlaceholderText"/>
            </w:rPr>
            <w:t>Click here to enter text.</w:t>
          </w:r>
        </w:sdtContent>
      </w:sdt>
      <w:r w:rsidR="00065D3A" w:rsidRPr="00830F0E">
        <w:t xml:space="preserve"> </w:t>
      </w:r>
      <w:r w:rsidR="00065D3A">
        <w:t xml:space="preserve">  </w:t>
      </w:r>
      <w:sdt>
        <w:sdtPr>
          <w:id w:val="1313985767"/>
          <w:placeholder>
            <w:docPart w:val="1320DB902B724E94A8BF8F7892605C73"/>
          </w:placeholder>
          <w:showingPlcHdr/>
          <w:text/>
        </w:sdtPr>
        <w:sdtEndPr/>
        <w:sdtContent>
          <w:r w:rsidR="00065D3A" w:rsidRPr="00425946">
            <w:rPr>
              <w:rStyle w:val="PlaceholderText"/>
            </w:rPr>
            <w:t>Click here to enter text.</w:t>
          </w:r>
        </w:sdtContent>
      </w:sdt>
      <w:r w:rsidR="00065D3A">
        <w:t xml:space="preserve">   </w:t>
      </w:r>
      <w:sdt>
        <w:sdtPr>
          <w:id w:val="-62108455"/>
          <w:placeholder>
            <w:docPart w:val="3E0F0ECE6DF64A79AC4F6205EB39DE9E"/>
          </w:placeholder>
          <w:showingPlcHdr/>
          <w:text/>
        </w:sdtPr>
        <w:sdtEndPr/>
        <w:sdtContent>
          <w:r w:rsidR="00065D3A" w:rsidRPr="00425946">
            <w:rPr>
              <w:rStyle w:val="PlaceholderText"/>
            </w:rPr>
            <w:t>Click here to enter text.</w:t>
          </w:r>
        </w:sdtContent>
      </w:sdt>
    </w:p>
    <w:p w14:paraId="000090DE" w14:textId="7B74DEE3" w:rsidR="00606DFA" w:rsidRDefault="00606DFA" w:rsidP="00606DFA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SUBMITTER; </w:t>
      </w:r>
      <w:r w:rsidR="00065D3A">
        <w:rPr>
          <w:sz w:val="16"/>
          <w:szCs w:val="16"/>
        </w:rPr>
        <w:t>NAME</w:t>
      </w:r>
      <w:r w:rsidR="00065D3A">
        <w:rPr>
          <w:sz w:val="16"/>
          <w:szCs w:val="16"/>
        </w:rPr>
        <w:tab/>
      </w:r>
      <w:r w:rsidR="00065D3A">
        <w:rPr>
          <w:sz w:val="16"/>
          <w:szCs w:val="16"/>
        </w:rPr>
        <w:tab/>
      </w:r>
      <w:r w:rsidR="00065D3A">
        <w:rPr>
          <w:sz w:val="16"/>
          <w:szCs w:val="16"/>
        </w:rPr>
        <w:tab/>
      </w:r>
      <w:r w:rsidR="00065D3A">
        <w:rPr>
          <w:sz w:val="16"/>
          <w:szCs w:val="16"/>
        </w:rPr>
        <w:tab/>
      </w:r>
      <w:r w:rsidR="00065D3A" w:rsidRPr="00830F0E">
        <w:rPr>
          <w:sz w:val="16"/>
          <w:szCs w:val="16"/>
        </w:rPr>
        <w:t>TITLE</w:t>
      </w:r>
      <w:r w:rsidR="00065D3A">
        <w:rPr>
          <w:sz w:val="16"/>
          <w:szCs w:val="16"/>
        </w:rPr>
        <w:tab/>
      </w:r>
      <w:r w:rsidR="00065D3A">
        <w:rPr>
          <w:sz w:val="16"/>
          <w:szCs w:val="16"/>
        </w:rPr>
        <w:tab/>
      </w:r>
      <w:r w:rsidR="00065D3A">
        <w:rPr>
          <w:sz w:val="16"/>
          <w:szCs w:val="16"/>
        </w:rPr>
        <w:tab/>
      </w:r>
      <w:r w:rsidR="00065D3A">
        <w:rPr>
          <w:sz w:val="16"/>
          <w:szCs w:val="16"/>
        </w:rPr>
        <w:tab/>
      </w:r>
      <w:r w:rsidR="00065D3A" w:rsidRPr="00830F0E">
        <w:rPr>
          <w:sz w:val="16"/>
          <w:szCs w:val="16"/>
        </w:rPr>
        <w:t>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F221E">
        <w:rPr>
          <w:sz w:val="16"/>
          <w:szCs w:val="16"/>
        </w:rPr>
        <w:t xml:space="preserve">10+ digit </w:t>
      </w:r>
      <w:r>
        <w:rPr>
          <w:sz w:val="16"/>
          <w:szCs w:val="16"/>
        </w:rPr>
        <w:t>PHONE NUMBER</w:t>
      </w:r>
    </w:p>
    <w:p w14:paraId="50AC0A07" w14:textId="77777777" w:rsidR="00065D3A" w:rsidRDefault="00065D3A" w:rsidP="00065D3A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TOPIC AREA </w:t>
      </w:r>
      <w:r>
        <w:rPr>
          <w:sz w:val="16"/>
          <w:szCs w:val="16"/>
        </w:rPr>
        <w:t>(CHECK EACH APPLICABLE BOX)</w:t>
      </w:r>
    </w:p>
    <w:p w14:paraId="73098E60" w14:textId="77777777" w:rsidR="00065D3A" w:rsidRDefault="007B5DCA" w:rsidP="00065D3A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71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Asphalt Design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13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Bridge Design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305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Geology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329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PC Design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459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 xml:space="preserve">Soils                         </w:t>
      </w:r>
    </w:p>
    <w:p w14:paraId="50A7DEED" w14:textId="77777777" w:rsidR="00065D3A" w:rsidRDefault="007B5DCA" w:rsidP="00065D3A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3292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Construction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171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 xml:space="preserve">Maintenance                    </w:t>
      </w:r>
      <w:sdt>
        <w:sdtPr>
          <w:rPr>
            <w:sz w:val="20"/>
            <w:szCs w:val="20"/>
          </w:rPr>
          <w:id w:val="97333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Materials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443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Traffic</w:t>
      </w:r>
      <w:r w:rsidR="00065D3A">
        <w:rPr>
          <w:sz w:val="20"/>
          <w:szCs w:val="20"/>
        </w:rPr>
        <w:tab/>
        <w:t xml:space="preserve"> / Safety</w:t>
      </w:r>
    </w:p>
    <w:p w14:paraId="53201339" w14:textId="77777777" w:rsidR="00065D3A" w:rsidRDefault="007B5DCA" w:rsidP="00065D3A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491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Freight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575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Rail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81467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Transit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692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Waterways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  <w:t xml:space="preserve"> </w:t>
      </w:r>
    </w:p>
    <w:p w14:paraId="108E457B" w14:textId="77777777" w:rsidR="00065D3A" w:rsidRDefault="007B5DCA" w:rsidP="00065D3A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5576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Administration / Law</w:t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819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>Energy</w:t>
      </w:r>
      <w:r w:rsidR="00065D3A">
        <w:rPr>
          <w:sz w:val="20"/>
          <w:szCs w:val="20"/>
        </w:rPr>
        <w:tab/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167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 xml:space="preserve">Environment                   </w:t>
      </w:r>
      <w:r w:rsidR="00065D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564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5D3A">
        <w:rPr>
          <w:sz w:val="20"/>
          <w:szCs w:val="20"/>
        </w:rPr>
        <w:t xml:space="preserve">Other </w:t>
      </w:r>
      <w:sdt>
        <w:sdtPr>
          <w:rPr>
            <w:sz w:val="20"/>
            <w:szCs w:val="20"/>
          </w:rPr>
          <w:id w:val="1741978696"/>
          <w:showingPlcHdr/>
          <w:text/>
        </w:sdtPr>
        <w:sdtEndPr/>
        <w:sdtContent>
          <w:r w:rsidR="00065D3A" w:rsidRPr="00425946">
            <w:rPr>
              <w:rStyle w:val="PlaceholderText"/>
            </w:rPr>
            <w:t>Click here to enter text.</w:t>
          </w:r>
        </w:sdtContent>
      </w:sdt>
    </w:p>
    <w:p w14:paraId="3D0C3602" w14:textId="77777777" w:rsidR="00065D3A" w:rsidRDefault="00065D3A" w:rsidP="00065D3A">
      <w:pPr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PROPOSED PROJECT INFORMATION </w:t>
      </w:r>
    </w:p>
    <w:p w14:paraId="1880B8A8" w14:textId="6B3619FE" w:rsidR="00065D3A" w:rsidRDefault="00065D3A" w:rsidP="00065D3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(ONLY A BRIEF DESCRIPTION IS NECESSARY.  THOSE WHO SUBMIT THIS FORM MAY BE CONTACTED BY ODOT</w:t>
      </w:r>
      <w:r w:rsidR="00606DFA">
        <w:rPr>
          <w:sz w:val="16"/>
          <w:szCs w:val="16"/>
        </w:rPr>
        <w:t xml:space="preserve"> RESEARCH</w:t>
      </w:r>
      <w:r>
        <w:rPr>
          <w:sz w:val="16"/>
          <w:szCs w:val="16"/>
        </w:rPr>
        <w:t xml:space="preserve"> PERSONNEL FOR FURTHER CLARIFICATION)</w:t>
      </w:r>
    </w:p>
    <w:sdt>
      <w:sdtPr>
        <w:id w:val="1392694885"/>
        <w:showingPlcHdr/>
        <w:text/>
      </w:sdtPr>
      <w:sdtEndPr/>
      <w:sdtContent>
        <w:p w14:paraId="1D38B4EA" w14:textId="77777777" w:rsidR="00065D3A" w:rsidRPr="00C940F1" w:rsidRDefault="00065D3A" w:rsidP="00065D3A">
          <w:pPr>
            <w:pBdr>
              <w:bottom w:val="single" w:sz="4" w:space="1" w:color="auto"/>
            </w:pBdr>
            <w:spacing w:after="0" w:line="240" w:lineRule="auto"/>
            <w:jc w:val="center"/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23812B1C" w14:textId="77777777" w:rsidR="00065D3A" w:rsidRDefault="00065D3A" w:rsidP="00065D3A">
      <w:pPr>
        <w:spacing w:after="0" w:line="240" w:lineRule="auto"/>
        <w:jc w:val="center"/>
      </w:pPr>
      <w:r>
        <w:t>PROPOSED PROJECT TITLE</w:t>
      </w:r>
    </w:p>
    <w:p w14:paraId="2D5F8A32" w14:textId="77777777" w:rsidR="00065D3A" w:rsidRDefault="00065D3A" w:rsidP="00065D3A">
      <w:pPr>
        <w:spacing w:after="0" w:line="240" w:lineRule="auto"/>
        <w:jc w:val="center"/>
      </w:pPr>
    </w:p>
    <w:p w14:paraId="45455C68" w14:textId="77777777" w:rsidR="00065D3A" w:rsidRPr="00F6787A" w:rsidRDefault="00065D3A" w:rsidP="00065D3A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STATEMENT OF PROPOSED NEED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CHECK ONE)  IMPLEMENTATION </w:t>
      </w:r>
      <w:sdt>
        <w:sdtPr>
          <w:rPr>
            <w:sz w:val="20"/>
            <w:szCs w:val="20"/>
          </w:rPr>
          <w:id w:val="-77070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RESEARCH </w:t>
      </w:r>
      <w:sdt>
        <w:sdtPr>
          <w:rPr>
            <w:sz w:val="20"/>
            <w:szCs w:val="20"/>
          </w:rPr>
          <w:id w:val="-212668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sdt>
      <w:sdtPr>
        <w:rPr>
          <w:sz w:val="16"/>
          <w:szCs w:val="16"/>
        </w:rPr>
        <w:id w:val="-1355803170"/>
        <w:showingPlcHdr/>
        <w:text/>
      </w:sdtPr>
      <w:sdtEndPr/>
      <w:sdtContent>
        <w:p w14:paraId="10F6DD1F" w14:textId="77777777" w:rsidR="00065D3A" w:rsidRDefault="00065D3A" w:rsidP="00065D3A">
          <w:pPr>
            <w:spacing w:line="240" w:lineRule="auto"/>
            <w:rPr>
              <w:sz w:val="16"/>
              <w:szCs w:val="16"/>
            </w:rPr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7BECA586" w14:textId="77777777" w:rsidR="00065D3A" w:rsidRPr="009011A1" w:rsidRDefault="00065D3A" w:rsidP="00065D3A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PROPOSED SCOPE OF PROJECT</w:t>
      </w:r>
    </w:p>
    <w:sdt>
      <w:sdtPr>
        <w:rPr>
          <w:sz w:val="16"/>
          <w:szCs w:val="16"/>
        </w:rPr>
        <w:id w:val="-1563471126"/>
        <w:showingPlcHdr/>
        <w:text/>
      </w:sdtPr>
      <w:sdtEndPr/>
      <w:sdtContent>
        <w:p w14:paraId="409701C3" w14:textId="77777777" w:rsidR="00065D3A" w:rsidRDefault="00065D3A" w:rsidP="00065D3A">
          <w:pPr>
            <w:spacing w:line="240" w:lineRule="auto"/>
            <w:rPr>
              <w:sz w:val="16"/>
              <w:szCs w:val="16"/>
            </w:rPr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283D4556" w14:textId="77777777" w:rsidR="00065D3A" w:rsidRDefault="00065D3A" w:rsidP="00065D3A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PROPOSED PROJECT TASKS optional </w:t>
      </w:r>
      <w:r>
        <w:rPr>
          <w:sz w:val="16"/>
          <w:szCs w:val="16"/>
        </w:rPr>
        <w:t>(PLEASE USE A NUMBERED LIST FORMAT)</w:t>
      </w:r>
    </w:p>
    <w:sdt>
      <w:sdtPr>
        <w:rPr>
          <w:sz w:val="16"/>
          <w:szCs w:val="16"/>
        </w:rPr>
        <w:id w:val="616109779"/>
        <w:showingPlcHdr/>
        <w:text/>
      </w:sdtPr>
      <w:sdtEndPr/>
      <w:sdtContent>
        <w:p w14:paraId="5199AE03" w14:textId="77777777" w:rsidR="00065D3A" w:rsidRDefault="00065D3A" w:rsidP="00065D3A">
          <w:pPr>
            <w:spacing w:line="240" w:lineRule="auto"/>
            <w:rPr>
              <w:sz w:val="16"/>
              <w:szCs w:val="16"/>
            </w:rPr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41AED329" w14:textId="77777777" w:rsidR="00065D3A" w:rsidRDefault="00065D3A" w:rsidP="00065D3A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POTENTIAL BENEFITS</w:t>
      </w:r>
    </w:p>
    <w:sdt>
      <w:sdtPr>
        <w:rPr>
          <w:sz w:val="20"/>
          <w:szCs w:val="20"/>
        </w:rPr>
        <w:id w:val="-285199224"/>
        <w:showingPlcHdr/>
        <w:text/>
      </w:sdtPr>
      <w:sdtEndPr/>
      <w:sdtContent>
        <w:p w14:paraId="6AE79339" w14:textId="77777777" w:rsidR="00065D3A" w:rsidRDefault="00065D3A" w:rsidP="00065D3A">
          <w:pPr>
            <w:spacing w:line="240" w:lineRule="auto"/>
            <w:rPr>
              <w:sz w:val="20"/>
              <w:szCs w:val="20"/>
            </w:rPr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38654E91" w14:textId="77777777" w:rsidR="00065D3A" w:rsidRDefault="00065D3A" w:rsidP="00065D3A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IMPACTED AREAS OF IMPLEMENTATION</w:t>
      </w:r>
    </w:p>
    <w:p w14:paraId="2183D610" w14:textId="7B5F09C7" w:rsidR="00065D3A" w:rsidRDefault="007B5DCA" w:rsidP="002E102F">
      <w:pPr>
        <w:tabs>
          <w:tab w:val="center" w:pos="5400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15218749"/>
          <w:showingPlcHdr/>
          <w:text/>
        </w:sdtPr>
        <w:sdtEndPr/>
        <w:sdtContent>
          <w:r w:rsidR="00065D3A" w:rsidRPr="00485FBC">
            <w:rPr>
              <w:rStyle w:val="PlaceholderText"/>
            </w:rPr>
            <w:t>Click here to enter text.</w:t>
          </w:r>
        </w:sdtContent>
      </w:sdt>
      <w:r w:rsidR="002E102F">
        <w:rPr>
          <w:sz w:val="20"/>
          <w:szCs w:val="20"/>
        </w:rPr>
        <w:tab/>
      </w:r>
    </w:p>
    <w:p w14:paraId="7DF0365C" w14:textId="77777777" w:rsidR="00065D3A" w:rsidRDefault="00065D3A" w:rsidP="00065D3A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ESTIMATED TIME TO COMPLETE </w:t>
      </w:r>
      <w:r>
        <w:rPr>
          <w:sz w:val="16"/>
          <w:szCs w:val="16"/>
        </w:rPr>
        <w:t>(INVESTIGATION, MONITORING, ANALYSIS, AND REPORTING)</w:t>
      </w:r>
    </w:p>
    <w:sdt>
      <w:sdtPr>
        <w:rPr>
          <w:sz w:val="20"/>
          <w:szCs w:val="20"/>
        </w:rPr>
        <w:id w:val="-766385127"/>
        <w:showingPlcHdr/>
        <w:text/>
      </w:sdtPr>
      <w:sdtEndPr/>
      <w:sdtContent>
        <w:p w14:paraId="036268D4" w14:textId="77777777" w:rsidR="00065D3A" w:rsidRPr="00941135" w:rsidRDefault="00065D3A" w:rsidP="00065D3A">
          <w:pPr>
            <w:spacing w:line="240" w:lineRule="auto"/>
            <w:rPr>
              <w:sz w:val="20"/>
              <w:szCs w:val="20"/>
            </w:rPr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715C34CD" w14:textId="77777777" w:rsidR="00065D3A" w:rsidRDefault="00065D3A" w:rsidP="00065D3A">
      <w:pPr>
        <w:spacing w:line="240" w:lineRule="auto"/>
        <w:rPr>
          <w:sz w:val="20"/>
          <w:szCs w:val="20"/>
        </w:rPr>
      </w:pPr>
    </w:p>
    <w:p w14:paraId="7962879E" w14:textId="77777777" w:rsidR="00065D3A" w:rsidRDefault="00065D3A" w:rsidP="00065D3A">
      <w:pPr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ADDITIONAL COMMENTS</w:t>
      </w:r>
    </w:p>
    <w:sdt>
      <w:sdtPr>
        <w:rPr>
          <w:sz w:val="20"/>
          <w:szCs w:val="20"/>
        </w:rPr>
        <w:id w:val="-38972092"/>
        <w:showingPlcHdr/>
        <w:text/>
      </w:sdtPr>
      <w:sdtEndPr/>
      <w:sdtContent>
        <w:p w14:paraId="53F9AF02" w14:textId="77777777" w:rsidR="00065D3A" w:rsidRDefault="00065D3A" w:rsidP="00065D3A">
          <w:pPr>
            <w:spacing w:line="240" w:lineRule="auto"/>
            <w:rPr>
              <w:sz w:val="20"/>
              <w:szCs w:val="20"/>
            </w:rPr>
          </w:pPr>
          <w:r w:rsidRPr="00485FBC">
            <w:rPr>
              <w:rStyle w:val="PlaceholderText"/>
            </w:rPr>
            <w:t>Click here to enter text.</w:t>
          </w:r>
        </w:p>
      </w:sdtContent>
    </w:sdt>
    <w:p w14:paraId="2CBBCE3F" w14:textId="77777777" w:rsidR="00065D3A" w:rsidRDefault="00065D3A" w:rsidP="00065D3A">
      <w:pPr>
        <w:spacing w:line="240" w:lineRule="auto"/>
        <w:rPr>
          <w:sz w:val="20"/>
          <w:szCs w:val="20"/>
        </w:rPr>
      </w:pPr>
    </w:p>
    <w:p w14:paraId="3BE41DA7" w14:textId="77777777" w:rsidR="00065D3A" w:rsidRDefault="00065D3A" w:rsidP="00065D3A">
      <w:pPr>
        <w:spacing w:after="0" w:line="240" w:lineRule="auto"/>
        <w:contextualSpacing/>
      </w:pPr>
      <w:r>
        <w:rPr>
          <w:sz w:val="28"/>
          <w:szCs w:val="28"/>
        </w:rPr>
        <w:t>FORM SUBMISSION</w:t>
      </w:r>
    </w:p>
    <w:p w14:paraId="3952768C" w14:textId="77777777" w:rsidR="00065D3A" w:rsidRDefault="00065D3A" w:rsidP="00065D3A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SUBMIT COMPLETED FORM </w:t>
      </w:r>
    </w:p>
    <w:p w14:paraId="2B9A9B66" w14:textId="77777777" w:rsidR="00065D3A" w:rsidRDefault="00065D3A" w:rsidP="00065D3A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 AN EMAIL ATTACHMENT </w:t>
      </w:r>
    </w:p>
    <w:p w14:paraId="654856EB" w14:textId="77777777" w:rsidR="00065D3A" w:rsidRDefault="00065D3A" w:rsidP="00065D3A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AND SEND TO: </w:t>
      </w:r>
      <w:hyperlink r:id="rId7" w:history="1">
        <w:r>
          <w:rPr>
            <w:rStyle w:val="Hyperlink"/>
            <w:color w:val="000000"/>
            <w:sz w:val="20"/>
            <w:szCs w:val="20"/>
          </w:rPr>
          <w:t>ODOT-spr@odot.org</w:t>
        </w:r>
      </w:hyperlink>
      <w:r>
        <w:rPr>
          <w:color w:val="000000"/>
          <w:sz w:val="20"/>
          <w:szCs w:val="20"/>
        </w:rPr>
        <w:t xml:space="preserve"> </w:t>
      </w:r>
    </w:p>
    <w:p w14:paraId="233B5E6C" w14:textId="77777777" w:rsidR="00065D3A" w:rsidRDefault="00065D3A" w:rsidP="00065D3A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email to:</w:t>
      </w:r>
    </w:p>
    <w:p w14:paraId="37A22209" w14:textId="02F16F2F" w:rsidR="00065D3A" w:rsidRDefault="00065D3A" w:rsidP="00065D3A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Ron F. Curb</w:t>
      </w:r>
      <w:r w:rsidR="00A22DE2">
        <w:rPr>
          <w:color w:val="000000"/>
          <w:sz w:val="20"/>
          <w:szCs w:val="20"/>
        </w:rPr>
        <w:t xml:space="preserve"> PE CPM</w:t>
      </w:r>
      <w:r>
        <w:rPr>
          <w:color w:val="000000"/>
          <w:sz w:val="20"/>
          <w:szCs w:val="20"/>
        </w:rPr>
        <w:t>, Senior Engineering Manager</w:t>
      </w:r>
    </w:p>
    <w:p w14:paraId="77B330C9" w14:textId="50EE1A09" w:rsidR="00C60493" w:rsidRDefault="00C60493" w:rsidP="00065D3A">
      <w:pPr>
        <w:spacing w:after="0" w:line="240" w:lineRule="auto"/>
        <w:jc w:val="center"/>
      </w:pPr>
    </w:p>
    <w:p w14:paraId="596999A5" w14:textId="433828A1" w:rsidR="00010D4C" w:rsidRPr="00010D4C" w:rsidRDefault="00010D4C" w:rsidP="00010D4C"/>
    <w:p w14:paraId="7C61A719" w14:textId="4954633E" w:rsidR="00010D4C" w:rsidRPr="00010D4C" w:rsidRDefault="00010D4C" w:rsidP="00010D4C"/>
    <w:p w14:paraId="4570106C" w14:textId="7732E356" w:rsidR="00010D4C" w:rsidRPr="00010D4C" w:rsidRDefault="00010D4C" w:rsidP="00010D4C"/>
    <w:p w14:paraId="76484DDB" w14:textId="4EDFAEE3" w:rsidR="00010D4C" w:rsidRPr="00010D4C" w:rsidRDefault="00010D4C" w:rsidP="00010D4C"/>
    <w:p w14:paraId="76451CB1" w14:textId="546AB786" w:rsidR="00010D4C" w:rsidRPr="00010D4C" w:rsidRDefault="00010D4C" w:rsidP="00010D4C"/>
    <w:p w14:paraId="1D0F6806" w14:textId="73166792" w:rsidR="00010D4C" w:rsidRPr="00010D4C" w:rsidRDefault="00010D4C" w:rsidP="00010D4C"/>
    <w:p w14:paraId="3D90517D" w14:textId="6492EF37" w:rsidR="00010D4C" w:rsidRPr="00010D4C" w:rsidRDefault="00010D4C" w:rsidP="00010D4C"/>
    <w:p w14:paraId="73F003C5" w14:textId="59CD80E5" w:rsidR="00010D4C" w:rsidRPr="00010D4C" w:rsidRDefault="00010D4C" w:rsidP="00010D4C"/>
    <w:p w14:paraId="3BD6B36C" w14:textId="36AE1518" w:rsidR="00010D4C" w:rsidRPr="00010D4C" w:rsidRDefault="00010D4C" w:rsidP="00010D4C"/>
    <w:p w14:paraId="4F6C11E9" w14:textId="7FF7E976" w:rsidR="00010D4C" w:rsidRPr="00010D4C" w:rsidRDefault="00010D4C" w:rsidP="00010D4C"/>
    <w:p w14:paraId="64C4618E" w14:textId="5CDF7101" w:rsidR="00010D4C" w:rsidRPr="00010D4C" w:rsidRDefault="00010D4C" w:rsidP="00010D4C"/>
    <w:p w14:paraId="02FF2D33" w14:textId="1275BE58" w:rsidR="00010D4C" w:rsidRPr="00010D4C" w:rsidRDefault="00010D4C" w:rsidP="00010D4C"/>
    <w:p w14:paraId="4A13EE04" w14:textId="799EFB32" w:rsidR="00010D4C" w:rsidRPr="00010D4C" w:rsidRDefault="00010D4C" w:rsidP="00010D4C"/>
    <w:p w14:paraId="6317B502" w14:textId="1F87F3B5" w:rsidR="00010D4C" w:rsidRPr="00010D4C" w:rsidRDefault="00010D4C" w:rsidP="00010D4C"/>
    <w:p w14:paraId="3D9D2266" w14:textId="503D6D02" w:rsidR="00010D4C" w:rsidRPr="00010D4C" w:rsidRDefault="00010D4C" w:rsidP="00010D4C"/>
    <w:p w14:paraId="5F8BCA47" w14:textId="10DBFCDB" w:rsidR="00010D4C" w:rsidRPr="00010D4C" w:rsidRDefault="00010D4C" w:rsidP="00010D4C"/>
    <w:p w14:paraId="62802916" w14:textId="034316B9" w:rsidR="00010D4C" w:rsidRDefault="00010D4C" w:rsidP="00010D4C">
      <w:pPr>
        <w:jc w:val="right"/>
      </w:pPr>
    </w:p>
    <w:p w14:paraId="3FCB76F9" w14:textId="7BA00F08" w:rsidR="00A22DE2" w:rsidRPr="00A22DE2" w:rsidRDefault="00A22DE2" w:rsidP="00A22DE2"/>
    <w:p w14:paraId="466DA3A3" w14:textId="772B7642" w:rsidR="00A22DE2" w:rsidRPr="00A22DE2" w:rsidRDefault="00A22DE2" w:rsidP="00A22DE2"/>
    <w:p w14:paraId="5964BE35" w14:textId="08E1D764" w:rsidR="00A22DE2" w:rsidRPr="00A22DE2" w:rsidRDefault="00A22DE2" w:rsidP="00A22DE2">
      <w:pPr>
        <w:tabs>
          <w:tab w:val="left" w:pos="10020"/>
        </w:tabs>
      </w:pPr>
      <w:r>
        <w:tab/>
      </w:r>
    </w:p>
    <w:sectPr w:rsidR="00A22DE2" w:rsidRPr="00A22DE2" w:rsidSect="0025792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69B4" w14:textId="77777777" w:rsidR="007B5DCA" w:rsidRDefault="007B5DCA" w:rsidP="007A3D12">
      <w:pPr>
        <w:spacing w:after="0" w:line="240" w:lineRule="auto"/>
      </w:pPr>
      <w:r>
        <w:separator/>
      </w:r>
    </w:p>
  </w:endnote>
  <w:endnote w:type="continuationSeparator" w:id="0">
    <w:p w14:paraId="6DFB77B9" w14:textId="77777777" w:rsidR="007B5DCA" w:rsidRDefault="007B5DCA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58A" w14:textId="0A3DA6B0" w:rsidR="007A3D12" w:rsidRPr="007A3D12" w:rsidRDefault="00DD63B6">
    <w:pPr>
      <w:pStyle w:val="Footer"/>
      <w:rPr>
        <w:sz w:val="16"/>
        <w:szCs w:val="16"/>
      </w:rPr>
    </w:pPr>
    <w:r w:rsidRPr="00DD63B6">
      <w:rPr>
        <w:rFonts w:ascii="Arial" w:hAnsi="Arial" w:cs="Arial"/>
        <w:sz w:val="16"/>
        <w:szCs w:val="16"/>
      </w:rPr>
      <w:t xml:space="preserve">Page </w:t>
    </w:r>
    <w:r w:rsidRPr="00DD63B6">
      <w:rPr>
        <w:rFonts w:ascii="Arial" w:hAnsi="Arial" w:cs="Arial"/>
        <w:b/>
        <w:sz w:val="16"/>
        <w:szCs w:val="16"/>
      </w:rPr>
      <w:fldChar w:fldCharType="begin"/>
    </w:r>
    <w:r w:rsidRPr="00DD63B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DD63B6">
      <w:rPr>
        <w:rFonts w:ascii="Arial" w:hAnsi="Arial" w:cs="Arial"/>
        <w:b/>
        <w:sz w:val="16"/>
        <w:szCs w:val="16"/>
      </w:rPr>
      <w:fldChar w:fldCharType="separate"/>
    </w:r>
    <w:r w:rsidRPr="00DD63B6">
      <w:rPr>
        <w:rFonts w:ascii="Arial" w:hAnsi="Arial" w:cs="Arial"/>
        <w:b/>
        <w:sz w:val="16"/>
        <w:szCs w:val="16"/>
      </w:rPr>
      <w:t>1</w:t>
    </w:r>
    <w:r w:rsidRPr="00DD63B6">
      <w:rPr>
        <w:rFonts w:ascii="Arial" w:hAnsi="Arial" w:cs="Arial"/>
        <w:b/>
        <w:sz w:val="16"/>
        <w:szCs w:val="16"/>
      </w:rPr>
      <w:fldChar w:fldCharType="end"/>
    </w:r>
    <w:r w:rsidRPr="00DD63B6">
      <w:rPr>
        <w:rFonts w:ascii="Arial" w:hAnsi="Arial" w:cs="Arial"/>
        <w:sz w:val="16"/>
        <w:szCs w:val="16"/>
      </w:rPr>
      <w:t xml:space="preserve"> of </w:t>
    </w:r>
    <w:r w:rsidRPr="00DD63B6">
      <w:rPr>
        <w:rFonts w:ascii="Arial" w:hAnsi="Arial" w:cs="Arial"/>
        <w:b/>
        <w:sz w:val="16"/>
        <w:szCs w:val="16"/>
      </w:rPr>
      <w:fldChar w:fldCharType="begin"/>
    </w:r>
    <w:r w:rsidRPr="00DD63B6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DD63B6">
      <w:rPr>
        <w:rFonts w:ascii="Arial" w:hAnsi="Arial" w:cs="Arial"/>
        <w:b/>
        <w:sz w:val="16"/>
        <w:szCs w:val="16"/>
      </w:rPr>
      <w:fldChar w:fldCharType="separate"/>
    </w:r>
    <w:r w:rsidRPr="00DD63B6">
      <w:rPr>
        <w:rFonts w:ascii="Arial" w:hAnsi="Arial" w:cs="Arial"/>
        <w:b/>
        <w:sz w:val="16"/>
        <w:szCs w:val="16"/>
      </w:rPr>
      <w:t>2</w:t>
    </w:r>
    <w:r w:rsidRPr="00DD63B6">
      <w:rPr>
        <w:rFonts w:ascii="Arial" w:hAnsi="Arial" w:cs="Arial"/>
        <w:b/>
        <w:sz w:val="16"/>
        <w:szCs w:val="16"/>
      </w:rPr>
      <w:fldChar w:fldCharType="end"/>
    </w:r>
    <w:r w:rsidRPr="00DD63B6">
      <w:rPr>
        <w:rFonts w:ascii="Arial" w:hAnsi="Arial" w:cs="Arial"/>
        <w:sz w:val="16"/>
        <w:szCs w:val="16"/>
      </w:rPr>
      <w:tab/>
      <w:t>OFFICE OF RESEARCH AND IMPLEMENTATION</w:t>
    </w:r>
    <w:r>
      <w:rPr>
        <w:rFonts w:ascii="Arial" w:hAnsi="Arial" w:cs="Arial"/>
        <w:sz w:val="16"/>
        <w:szCs w:val="16"/>
      </w:rPr>
      <w:t xml:space="preserve"> </w:t>
    </w:r>
    <w:r w:rsidR="00572AF6" w:rsidRPr="00572AF6">
      <w:rPr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FORM ORI-</w:t>
    </w:r>
    <w:r w:rsidR="002E102F">
      <w:rPr>
        <w:rFonts w:ascii="Arial" w:hAnsi="Arial" w:cs="Arial"/>
        <w:sz w:val="16"/>
        <w:szCs w:val="16"/>
      </w:rPr>
      <w:t>RITS</w:t>
    </w:r>
    <w:r>
      <w:rPr>
        <w:rFonts w:ascii="Arial" w:hAnsi="Arial" w:cs="Arial"/>
        <w:sz w:val="16"/>
        <w:szCs w:val="16"/>
      </w:rPr>
      <w:t xml:space="preserve"> R</w:t>
    </w:r>
    <w:r w:rsidRPr="00DD63B6">
      <w:rPr>
        <w:rFonts w:ascii="Arial" w:hAnsi="Arial" w:cs="Arial"/>
        <w:sz w:val="16"/>
        <w:szCs w:val="16"/>
      </w:rPr>
      <w:t xml:space="preserve">EVISION:     </w:t>
    </w:r>
    <w:r w:rsidR="00A22DE2">
      <w:rPr>
        <w:rFonts w:ascii="Arial" w:hAnsi="Arial" w:cs="Arial"/>
        <w:sz w:val="16"/>
        <w:szCs w:val="16"/>
      </w:rPr>
      <w:t>7/7/</w:t>
    </w:r>
    <w:r w:rsidRPr="00DD63B6">
      <w:rPr>
        <w:rFonts w:ascii="Arial" w:hAnsi="Arial" w:cs="Arial"/>
        <w:sz w:val="16"/>
        <w:szCs w:val="16"/>
      </w:rPr>
      <w:t>202</w:t>
    </w:r>
    <w:r w:rsidR="00A22DE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1FA2" w14:textId="77777777" w:rsidR="007B5DCA" w:rsidRDefault="007B5DCA" w:rsidP="007A3D12">
      <w:pPr>
        <w:spacing w:after="0" w:line="240" w:lineRule="auto"/>
      </w:pPr>
      <w:r>
        <w:separator/>
      </w:r>
    </w:p>
  </w:footnote>
  <w:footnote w:type="continuationSeparator" w:id="0">
    <w:p w14:paraId="6D15D6BB" w14:textId="77777777" w:rsidR="007B5DCA" w:rsidRDefault="007B5DCA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A"/>
    <w:rsid w:val="00010D4C"/>
    <w:rsid w:val="000126D3"/>
    <w:rsid w:val="00065D3A"/>
    <w:rsid w:val="000D4D99"/>
    <w:rsid w:val="00257928"/>
    <w:rsid w:val="00262764"/>
    <w:rsid w:val="002872E5"/>
    <w:rsid w:val="002978A7"/>
    <w:rsid w:val="002A1CD0"/>
    <w:rsid w:val="002A7E63"/>
    <w:rsid w:val="002B73BD"/>
    <w:rsid w:val="002C5188"/>
    <w:rsid w:val="002D6A6C"/>
    <w:rsid w:val="002E102F"/>
    <w:rsid w:val="002F33F0"/>
    <w:rsid w:val="00360B41"/>
    <w:rsid w:val="00373F1D"/>
    <w:rsid w:val="00404885"/>
    <w:rsid w:val="00445274"/>
    <w:rsid w:val="004D5A6B"/>
    <w:rsid w:val="004F221E"/>
    <w:rsid w:val="00501744"/>
    <w:rsid w:val="00542BB7"/>
    <w:rsid w:val="00572AF6"/>
    <w:rsid w:val="005900EE"/>
    <w:rsid w:val="00590F1C"/>
    <w:rsid w:val="00596671"/>
    <w:rsid w:val="005A1BFA"/>
    <w:rsid w:val="005F2C74"/>
    <w:rsid w:val="00606DFA"/>
    <w:rsid w:val="00627003"/>
    <w:rsid w:val="006802DE"/>
    <w:rsid w:val="00681E8D"/>
    <w:rsid w:val="00687F80"/>
    <w:rsid w:val="006F02D9"/>
    <w:rsid w:val="00726BBA"/>
    <w:rsid w:val="007A3D12"/>
    <w:rsid w:val="007B5DCA"/>
    <w:rsid w:val="007F5EE0"/>
    <w:rsid w:val="008106D9"/>
    <w:rsid w:val="00830F0E"/>
    <w:rsid w:val="00846CEC"/>
    <w:rsid w:val="008D46AC"/>
    <w:rsid w:val="009011A1"/>
    <w:rsid w:val="00903814"/>
    <w:rsid w:val="009312BD"/>
    <w:rsid w:val="00941135"/>
    <w:rsid w:val="0096048B"/>
    <w:rsid w:val="00962F0A"/>
    <w:rsid w:val="009C2BCE"/>
    <w:rsid w:val="009C63B4"/>
    <w:rsid w:val="009E042F"/>
    <w:rsid w:val="00A210E4"/>
    <w:rsid w:val="00A22DE2"/>
    <w:rsid w:val="00A37492"/>
    <w:rsid w:val="00A450FA"/>
    <w:rsid w:val="00A74BC7"/>
    <w:rsid w:val="00A851FE"/>
    <w:rsid w:val="00AA2A39"/>
    <w:rsid w:val="00AA354A"/>
    <w:rsid w:val="00AB7D8C"/>
    <w:rsid w:val="00B60F95"/>
    <w:rsid w:val="00BA2469"/>
    <w:rsid w:val="00C60493"/>
    <w:rsid w:val="00C940F1"/>
    <w:rsid w:val="00CA32D7"/>
    <w:rsid w:val="00CB455A"/>
    <w:rsid w:val="00CE083D"/>
    <w:rsid w:val="00D24524"/>
    <w:rsid w:val="00D4089D"/>
    <w:rsid w:val="00D50FF2"/>
    <w:rsid w:val="00DA10BC"/>
    <w:rsid w:val="00DB7367"/>
    <w:rsid w:val="00DD63B6"/>
    <w:rsid w:val="00E25821"/>
    <w:rsid w:val="00EE38CC"/>
    <w:rsid w:val="00F11FC9"/>
    <w:rsid w:val="00F20155"/>
    <w:rsid w:val="00F2775F"/>
    <w:rsid w:val="00F6787A"/>
    <w:rsid w:val="00F80738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4E98"/>
  <w15:docId w15:val="{0911B15F-8F54-459E-8288-21E7C54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table" w:styleId="TableGrid">
    <w:name w:val="Table Grid"/>
    <w:basedOn w:val="TableNormal"/>
    <w:uiPriority w:val="59"/>
    <w:rsid w:val="008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DOT-spr@odo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350\AppData\Local\Temp\Topic_Statement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F388E6862A48FD97B60218B090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0D92-4642-4547-A03E-28F050F5391A}"/>
      </w:docPartPr>
      <w:docPartBody>
        <w:p w:rsidR="0002718A" w:rsidRDefault="00AC069D" w:rsidP="00AC069D">
          <w:pPr>
            <w:pStyle w:val="94F388E6862A48FD97B60218B090739C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1320DB902B724E94A8BF8F789260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B34F-B617-4EE0-91DE-A121FC47DCA9}"/>
      </w:docPartPr>
      <w:docPartBody>
        <w:p w:rsidR="0002718A" w:rsidRDefault="00AC069D" w:rsidP="00AC069D">
          <w:pPr>
            <w:pStyle w:val="1320DB902B724E94A8BF8F7892605C73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3E0F0ECE6DF64A79AC4F6205EB39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CD79-129F-4E8C-A860-3C3993F8504B}"/>
      </w:docPartPr>
      <w:docPartBody>
        <w:p w:rsidR="0002718A" w:rsidRDefault="00AC069D" w:rsidP="00AC069D">
          <w:pPr>
            <w:pStyle w:val="3E0F0ECE6DF64A79AC4F6205EB39DE9E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9E51B6B22B4743ACA70ED4E5463B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7121-1FDB-4EDB-B9F6-45DD44CEC765}"/>
      </w:docPartPr>
      <w:docPartBody>
        <w:p w:rsidR="00580381" w:rsidRDefault="00576D27" w:rsidP="00576D27">
          <w:pPr>
            <w:pStyle w:val="9E51B6B22B4743ACA70ED4E5463BF7DF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4E24082DCBD464E95D8D615DABA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5874-5DD7-4EE1-A5FA-837BF41C63CB}"/>
      </w:docPartPr>
      <w:docPartBody>
        <w:p w:rsidR="00580381" w:rsidRDefault="00576D27" w:rsidP="00576D27">
          <w:pPr>
            <w:pStyle w:val="44E24082DCBD464E95D8D615DABA999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9BD3DAB375E4C8A896212E5576D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AE84-A2C2-40D0-B0CF-7312979C00CA}"/>
      </w:docPartPr>
      <w:docPartBody>
        <w:p w:rsidR="00580381" w:rsidRDefault="00576D27" w:rsidP="00576D27">
          <w:pPr>
            <w:pStyle w:val="29BD3DAB375E4C8A896212E5576DBD47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C4"/>
    <w:rsid w:val="0002718A"/>
    <w:rsid w:val="00287DD4"/>
    <w:rsid w:val="00576D27"/>
    <w:rsid w:val="00580381"/>
    <w:rsid w:val="00693DAD"/>
    <w:rsid w:val="0074204B"/>
    <w:rsid w:val="00796A31"/>
    <w:rsid w:val="00802442"/>
    <w:rsid w:val="00931290"/>
    <w:rsid w:val="00986298"/>
    <w:rsid w:val="00A473CA"/>
    <w:rsid w:val="00A95F24"/>
    <w:rsid w:val="00AC069D"/>
    <w:rsid w:val="00AC53C4"/>
    <w:rsid w:val="00CB46D5"/>
    <w:rsid w:val="00DE6032"/>
    <w:rsid w:val="00E26B0B"/>
    <w:rsid w:val="00F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D27"/>
    <w:rPr>
      <w:color w:val="808080"/>
    </w:rPr>
  </w:style>
  <w:style w:type="paragraph" w:customStyle="1" w:styleId="FC173E001DB4406BAFD9B9572CEB2680">
    <w:name w:val="FC173E001DB4406BAFD9B9572CEB2680"/>
  </w:style>
  <w:style w:type="paragraph" w:customStyle="1" w:styleId="72638EFB90484A23A900F2298309F7C1">
    <w:name w:val="72638EFB90484A23A900F2298309F7C1"/>
  </w:style>
  <w:style w:type="paragraph" w:customStyle="1" w:styleId="FF8C60985F6F423FAFA024B2C645013E">
    <w:name w:val="FF8C60985F6F423FAFA024B2C645013E"/>
  </w:style>
  <w:style w:type="paragraph" w:customStyle="1" w:styleId="EA93BD85B2E54258A87B9A7B06AD3C53">
    <w:name w:val="EA93BD85B2E54258A87B9A7B06AD3C53"/>
  </w:style>
  <w:style w:type="paragraph" w:customStyle="1" w:styleId="44E17A648F3C4A189A2926164AFB4A24">
    <w:name w:val="44E17A648F3C4A189A2926164AFB4A24"/>
  </w:style>
  <w:style w:type="paragraph" w:customStyle="1" w:styleId="E7AA7310730947F2B474F8AA59478DF4">
    <w:name w:val="E7AA7310730947F2B474F8AA59478DF4"/>
  </w:style>
  <w:style w:type="paragraph" w:customStyle="1" w:styleId="BAC2C1C0ABE5458EA6743A597257831B">
    <w:name w:val="BAC2C1C0ABE5458EA6743A597257831B"/>
    <w:rsid w:val="00986298"/>
  </w:style>
  <w:style w:type="paragraph" w:customStyle="1" w:styleId="FF9D1AB5D89E47EBB64AD88153E7F35C">
    <w:name w:val="FF9D1AB5D89E47EBB64AD88153E7F35C"/>
    <w:rsid w:val="00986298"/>
  </w:style>
  <w:style w:type="paragraph" w:customStyle="1" w:styleId="47E67D63791042F2932F1D2B2C444136">
    <w:name w:val="47E67D63791042F2932F1D2B2C444136"/>
    <w:rsid w:val="00986298"/>
  </w:style>
  <w:style w:type="paragraph" w:customStyle="1" w:styleId="425381E1F4844A5FB79279F1D9370FD5">
    <w:name w:val="425381E1F4844A5FB79279F1D9370FD5"/>
    <w:rsid w:val="00986298"/>
  </w:style>
  <w:style w:type="paragraph" w:customStyle="1" w:styleId="D1B5E9D037C24346AB766980721B4CD5">
    <w:name w:val="D1B5E9D037C24346AB766980721B4CD5"/>
    <w:rsid w:val="00986298"/>
  </w:style>
  <w:style w:type="paragraph" w:customStyle="1" w:styleId="2904F977DAF043C69C90192B65ED4F89">
    <w:name w:val="2904F977DAF043C69C90192B65ED4F89"/>
    <w:rsid w:val="00986298"/>
  </w:style>
  <w:style w:type="paragraph" w:customStyle="1" w:styleId="60B3F48C11AF4E23AEA325E4C2E7B6D3">
    <w:name w:val="60B3F48C11AF4E23AEA325E4C2E7B6D3"/>
    <w:rsid w:val="00986298"/>
  </w:style>
  <w:style w:type="paragraph" w:customStyle="1" w:styleId="7BC341DACF3F409AA24E5F5C1CF19ED8">
    <w:name w:val="7BC341DACF3F409AA24E5F5C1CF19ED8"/>
    <w:rsid w:val="00986298"/>
  </w:style>
  <w:style w:type="paragraph" w:customStyle="1" w:styleId="D35C1F0CEF9A42908FBC9ABF874CD5EF">
    <w:name w:val="D35C1F0CEF9A42908FBC9ABF874CD5EF"/>
    <w:rsid w:val="00986298"/>
  </w:style>
  <w:style w:type="paragraph" w:customStyle="1" w:styleId="22C8D744E778423291BC406E7479DC5D">
    <w:name w:val="22C8D744E778423291BC406E7479DC5D"/>
    <w:rsid w:val="00986298"/>
  </w:style>
  <w:style w:type="paragraph" w:customStyle="1" w:styleId="527B46A9A21C496E8364134354D18F83">
    <w:name w:val="527B46A9A21C496E8364134354D18F83"/>
    <w:rsid w:val="00986298"/>
  </w:style>
  <w:style w:type="paragraph" w:customStyle="1" w:styleId="DF3DA8ABCFEF40CC81C2E7CB6950039F">
    <w:name w:val="DF3DA8ABCFEF40CC81C2E7CB6950039F"/>
    <w:rsid w:val="00986298"/>
  </w:style>
  <w:style w:type="paragraph" w:customStyle="1" w:styleId="6113D7719C734BA1BEDA5AEB94871B2A">
    <w:name w:val="6113D7719C734BA1BEDA5AEB94871B2A"/>
    <w:rsid w:val="00986298"/>
  </w:style>
  <w:style w:type="paragraph" w:customStyle="1" w:styleId="B094B376E1B442B28D8A59104F0BDD49">
    <w:name w:val="B094B376E1B442B28D8A59104F0BDD49"/>
    <w:rsid w:val="00986298"/>
  </w:style>
  <w:style w:type="paragraph" w:customStyle="1" w:styleId="19DC0FE64F2F4A388C0E3EB919B5BB20">
    <w:name w:val="19DC0FE64F2F4A388C0E3EB919B5BB20"/>
    <w:rsid w:val="00986298"/>
  </w:style>
  <w:style w:type="paragraph" w:customStyle="1" w:styleId="F3794ACF2BC44ACD84DD735B93F4A6D3">
    <w:name w:val="F3794ACF2BC44ACD84DD735B93F4A6D3"/>
    <w:rsid w:val="00986298"/>
  </w:style>
  <w:style w:type="paragraph" w:customStyle="1" w:styleId="6A09BC40317649DFB792DE9263965BF5">
    <w:name w:val="6A09BC40317649DFB792DE9263965BF5"/>
    <w:rsid w:val="00986298"/>
  </w:style>
  <w:style w:type="paragraph" w:customStyle="1" w:styleId="949D2FF1128044AD800EB641EF960CE3">
    <w:name w:val="949D2FF1128044AD800EB641EF960CE3"/>
    <w:rsid w:val="00986298"/>
  </w:style>
  <w:style w:type="paragraph" w:customStyle="1" w:styleId="88DA70111EAC421F91C7E79CCC62404B">
    <w:name w:val="88DA70111EAC421F91C7E79CCC62404B"/>
    <w:rsid w:val="00986298"/>
  </w:style>
  <w:style w:type="paragraph" w:customStyle="1" w:styleId="7250C9E568C64AEF9BAD6423A4E20F5C">
    <w:name w:val="7250C9E568C64AEF9BAD6423A4E20F5C"/>
    <w:rsid w:val="00986298"/>
  </w:style>
  <w:style w:type="paragraph" w:customStyle="1" w:styleId="63D900DB1A6246D6AE7681814E1DB062">
    <w:name w:val="63D900DB1A6246D6AE7681814E1DB062"/>
    <w:rsid w:val="00986298"/>
  </w:style>
  <w:style w:type="paragraph" w:customStyle="1" w:styleId="94F388E6862A48FD97B60218B090739C">
    <w:name w:val="94F388E6862A48FD97B60218B090739C"/>
    <w:rsid w:val="00AC069D"/>
  </w:style>
  <w:style w:type="paragraph" w:customStyle="1" w:styleId="1320DB902B724E94A8BF8F7892605C73">
    <w:name w:val="1320DB902B724E94A8BF8F7892605C73"/>
    <w:rsid w:val="00AC069D"/>
  </w:style>
  <w:style w:type="paragraph" w:customStyle="1" w:styleId="3E0F0ECE6DF64A79AC4F6205EB39DE9E">
    <w:name w:val="3E0F0ECE6DF64A79AC4F6205EB39DE9E"/>
    <w:rsid w:val="00AC069D"/>
  </w:style>
  <w:style w:type="paragraph" w:customStyle="1" w:styleId="7295CDF550674504AD112BC3163D7AA1">
    <w:name w:val="7295CDF550674504AD112BC3163D7AA1"/>
    <w:rsid w:val="00AC069D"/>
  </w:style>
  <w:style w:type="paragraph" w:customStyle="1" w:styleId="8F9BE2819C704FBB9D020E8CEE29152D">
    <w:name w:val="8F9BE2819C704FBB9D020E8CEE29152D"/>
    <w:rsid w:val="00AC069D"/>
  </w:style>
  <w:style w:type="paragraph" w:customStyle="1" w:styleId="25A0D7224CB74BC58A62ABB43A9E5B22">
    <w:name w:val="25A0D7224CB74BC58A62ABB43A9E5B22"/>
    <w:rsid w:val="00AC069D"/>
  </w:style>
  <w:style w:type="paragraph" w:customStyle="1" w:styleId="9E51B6B22B4743ACA70ED4E5463BF7DF">
    <w:name w:val="9E51B6B22B4743ACA70ED4E5463BF7DF"/>
    <w:rsid w:val="00576D27"/>
  </w:style>
  <w:style w:type="paragraph" w:customStyle="1" w:styleId="44E24082DCBD464E95D8D615DABA999B">
    <w:name w:val="44E24082DCBD464E95D8D615DABA999B"/>
    <w:rsid w:val="00576D27"/>
  </w:style>
  <w:style w:type="paragraph" w:customStyle="1" w:styleId="29BD3DAB375E4C8A896212E5576DBD47">
    <w:name w:val="29BD3DAB375E4C8A896212E5576DBD47"/>
    <w:rsid w:val="00576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Topic_Statement_form.dotx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Research / Implementation Topic Statement</vt:lpstr>
    </vt:vector>
  </TitlesOfParts>
  <Company>Oklahoma Dept of Transportation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Research / Implementation Topic Statement</dc:title>
  <dc:creator>omes;RCURB@ODOT.ORG</dc:creator>
  <cp:lastModifiedBy>Jack Ripley</cp:lastModifiedBy>
  <cp:revision>2</cp:revision>
  <cp:lastPrinted>2020-12-22T13:51:00Z</cp:lastPrinted>
  <dcterms:created xsi:type="dcterms:W3CDTF">2021-07-22T14:21:00Z</dcterms:created>
  <dcterms:modified xsi:type="dcterms:W3CDTF">2021-07-22T14:21:00Z</dcterms:modified>
</cp:coreProperties>
</file>