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8375" w14:textId="2018EFB8" w:rsidR="00445274" w:rsidRDefault="008D46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2FC5" wp14:editId="61A30A94">
                <wp:simplePos x="0" y="0"/>
                <wp:positionH relativeFrom="column">
                  <wp:posOffset>1480820</wp:posOffset>
                </wp:positionH>
                <wp:positionV relativeFrom="paragraph">
                  <wp:posOffset>128270</wp:posOffset>
                </wp:positionV>
                <wp:extent cx="46005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D761" w14:textId="2FDDD188" w:rsidR="002D6A6C" w:rsidRDefault="002D6A6C" w:rsidP="002872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="00DC5245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https://www.oklahoma.gov/odot</w:t>
                              </w:r>
                            </w:hyperlink>
                          </w:p>
                          <w:p w14:paraId="45AC6773" w14:textId="451D1797" w:rsidR="002D6A6C" w:rsidRPr="002D6A6C" w:rsidRDefault="008D46AC" w:rsidP="002872E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PROJECT PRO</w:t>
                            </w:r>
                            <w:r w:rsidR="008A3E8A">
                              <w:rPr>
                                <w:b/>
                                <w:sz w:val="48"/>
                                <w:szCs w:val="48"/>
                              </w:rPr>
                              <w:t>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22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6pt;margin-top:10.1pt;width:3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pgIw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" stroked="f">
                <v:textbox style="mso-fit-shape-to-text:t">
                  <w:txbxContent>
                    <w:p w14:paraId="3C2DD761" w14:textId="2FDDD188" w:rsidR="002D6A6C" w:rsidRDefault="002D6A6C" w:rsidP="002872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7" w:history="1">
                        <w:r w:rsidR="00DC5245">
                          <w:rPr>
                            <w:rStyle w:val="Hyperlink"/>
                            <w:rFonts w:ascii="Arial" w:hAnsi="Arial" w:cs="Arial"/>
                          </w:rPr>
                          <w:t>https://www.oklahoma.gov/odot</w:t>
                        </w:r>
                      </w:hyperlink>
                    </w:p>
                    <w:p w14:paraId="45AC6773" w14:textId="451D1797" w:rsidR="002D6A6C" w:rsidRPr="002D6A6C" w:rsidRDefault="008D46AC" w:rsidP="002872E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PROJECT PRO</w:t>
                      </w:r>
                      <w:r w:rsidR="008A3E8A">
                        <w:rPr>
                          <w:b/>
                          <w:sz w:val="48"/>
                          <w:szCs w:val="48"/>
                        </w:rPr>
                        <w:t>GRESS REPORT</w:t>
                      </w:r>
                    </w:p>
                  </w:txbxContent>
                </v:textbox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0637500" wp14:editId="43E05DF0">
            <wp:extent cx="1137285" cy="889009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8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20A7" w14:textId="61D17D31" w:rsidR="008D46AC" w:rsidRPr="000D3301" w:rsidRDefault="008D46AC" w:rsidP="008D46AC">
      <w:pPr>
        <w:spacing w:after="0" w:line="240" w:lineRule="auto"/>
        <w:jc w:val="center"/>
        <w:rPr>
          <w:rFonts w:cs="Arial"/>
          <w:sz w:val="12"/>
          <w:szCs w:val="12"/>
        </w:rPr>
      </w:pPr>
    </w:p>
    <w:p w14:paraId="261858DB" w14:textId="652338B2" w:rsidR="008D46AC" w:rsidRDefault="00603A2F" w:rsidP="008D46AC">
      <w:pPr>
        <w:spacing w:after="0" w:line="240" w:lineRule="auto"/>
        <w:jc w:val="center"/>
        <w:rPr>
          <w:rFonts w:cs="Arial"/>
          <w:b/>
          <w:bCs/>
          <w:i/>
          <w:iCs/>
          <w:color w:val="FFFF00"/>
          <w:sz w:val="28"/>
          <w:szCs w:val="28"/>
        </w:rPr>
      </w:pPr>
      <w:r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>S</w:t>
      </w:r>
      <w:r w:rsidR="008D46AC"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 xml:space="preserve">ubmit no later than </w:t>
      </w:r>
      <w:r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>ten working days</w:t>
      </w:r>
      <w:r w:rsidR="008A3E8A"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 xml:space="preserve"> </w:t>
      </w:r>
      <w:r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 xml:space="preserve">after the end of the </w:t>
      </w:r>
      <w:r w:rsidR="008A3E8A"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>month</w:t>
      </w:r>
      <w:r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 xml:space="preserve"> being reported.</w:t>
      </w:r>
    </w:p>
    <w:p w14:paraId="1342EACB" w14:textId="77777777" w:rsidR="00603A2F" w:rsidRPr="00603A2F" w:rsidRDefault="00603A2F" w:rsidP="008D46AC">
      <w:pPr>
        <w:spacing w:after="0" w:line="240" w:lineRule="auto"/>
        <w:jc w:val="center"/>
        <w:rPr>
          <w:rFonts w:cs="Arial"/>
          <w:color w:val="FFFF00"/>
          <w:sz w:val="28"/>
          <w:szCs w:val="28"/>
        </w:rPr>
      </w:pPr>
    </w:p>
    <w:p w14:paraId="0F158A00" w14:textId="77777777" w:rsidR="008D46AC" w:rsidRPr="0002644B" w:rsidRDefault="008D46AC" w:rsidP="008D46AC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3438"/>
        <w:gridCol w:w="270"/>
        <w:gridCol w:w="3510"/>
        <w:gridCol w:w="270"/>
        <w:gridCol w:w="3531"/>
      </w:tblGrid>
      <w:tr w:rsidR="008A3E8A" w14:paraId="0C06BB0D" w14:textId="77777777" w:rsidTr="00CF50FA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6F577E70" w14:textId="77777777" w:rsidR="008A3E8A" w:rsidRPr="006F66D0" w:rsidRDefault="00E304DD" w:rsidP="00CF50F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Name"/>
                <w:tag w:val="Name"/>
                <w:id w:val="-211122974"/>
                <w:placeholder>
                  <w:docPart w:val="9031C222644B4A93A6CA73612E12194D"/>
                </w:placeholder>
                <w:showingPlcHdr/>
                <w:text w:multiLine="1"/>
              </w:sdtPr>
              <w:sdtEndPr/>
              <w:sdtContent>
                <w:r w:rsidR="008A3E8A" w:rsidRPr="006F66D0">
                  <w:rPr>
                    <w:rStyle w:val="PlaceholderText"/>
                  </w:rPr>
                  <w:t>Click here to enter text.</w:t>
                </w:r>
                <w:r w:rsidR="008A3E8A" w:rsidRPr="006F66D0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0A9A73CF" w14:textId="77777777" w:rsidR="008A3E8A" w:rsidRPr="006F66D0" w:rsidRDefault="008A3E8A" w:rsidP="00CF50FA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62597149" w14:textId="77777777" w:rsidR="008A3E8A" w:rsidRPr="006F66D0" w:rsidRDefault="00E304DD" w:rsidP="00CF50F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Institution"/>
                <w:id w:val="1492515182"/>
                <w:placeholder>
                  <w:docPart w:val="F5282DB608324C058C2FFE8FDB96487D"/>
                </w:placeholder>
                <w:showingPlcHdr/>
                <w:text w:multiLine="1"/>
              </w:sdtPr>
              <w:sdtEndPr/>
              <w:sdtContent>
                <w:r w:rsidR="008A3E8A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1C5BFA5A" w14:textId="77777777" w:rsidR="008A3E8A" w:rsidRPr="006F66D0" w:rsidRDefault="008A3E8A" w:rsidP="00CF50FA">
            <w:pPr>
              <w:rPr>
                <w:rFonts w:cs="Arial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0FA019B4" w14:textId="77777777" w:rsidR="008A3E8A" w:rsidRPr="006F66D0" w:rsidRDefault="00E304DD" w:rsidP="00CF50F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SP&amp;R Item Number"/>
                <w:id w:val="-392124210"/>
                <w:placeholder>
                  <w:docPart w:val="2C29AF91413C452C8BA5C218ADA7B7AD"/>
                </w:placeholder>
                <w:showingPlcHdr/>
                <w:text w:multiLine="1"/>
              </w:sdtPr>
              <w:sdtEndPr/>
              <w:sdtContent>
                <w:r w:rsidR="008A3E8A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3E8A" w14:paraId="3C8EA947" w14:textId="77777777" w:rsidTr="00CF50FA"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79429F16" w14:textId="77777777" w:rsidR="008A3E8A" w:rsidRDefault="008A3E8A" w:rsidP="00CF50F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DE0622" w14:textId="77777777" w:rsidR="008A3E8A" w:rsidRDefault="008A3E8A" w:rsidP="00CF50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5F9DF2A2" w14:textId="77777777" w:rsidR="008A3E8A" w:rsidRDefault="008A3E8A" w:rsidP="00CF50F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2181A" w14:textId="77777777" w:rsidR="008A3E8A" w:rsidRPr="00ED5FB1" w:rsidRDefault="008A3E8A" w:rsidP="00CF50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391382D3" w14:textId="77777777" w:rsidR="008A3E8A" w:rsidRPr="00A753CE" w:rsidRDefault="008A3E8A" w:rsidP="00CF50FA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SP&amp;R ITEM NUMBER</w:t>
            </w:r>
          </w:p>
        </w:tc>
      </w:tr>
    </w:tbl>
    <w:p w14:paraId="4800CD5A" w14:textId="77777777" w:rsidR="008A3E8A" w:rsidRPr="00867506" w:rsidRDefault="008A3E8A" w:rsidP="008A3E8A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3438"/>
        <w:gridCol w:w="270"/>
        <w:gridCol w:w="3510"/>
        <w:gridCol w:w="270"/>
      </w:tblGrid>
      <w:tr w:rsidR="008A3E8A" w14:paraId="0746838E" w14:textId="77777777" w:rsidTr="00CF50FA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61D2D740" w14:textId="77777777" w:rsidR="008A3E8A" w:rsidRPr="006F66D0" w:rsidRDefault="00E304DD" w:rsidP="00CF50FA">
            <w:pPr>
              <w:tabs>
                <w:tab w:val="left" w:pos="415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Work Period &quot;From&quot;"/>
                <w:id w:val="-1704241006"/>
                <w:placeholder>
                  <w:docPart w:val="AD00A57661274852BC2C89594805A45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3E8A" w:rsidRPr="002634C9">
                  <w:rPr>
                    <w:rFonts w:cs="Arial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70989F1E" w14:textId="77777777" w:rsidR="008A3E8A" w:rsidRPr="006F66D0" w:rsidRDefault="008A3E8A" w:rsidP="00CF50FA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2A1D3F2E" w14:textId="77777777" w:rsidR="008A3E8A" w:rsidRPr="006F66D0" w:rsidRDefault="00E304DD" w:rsidP="00CF50F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Work Period &quot;To&quot;"/>
                <w:id w:val="-1587837409"/>
                <w:placeholder>
                  <w:docPart w:val="D821FBBF0D5F435C8A1F9C5A7114BE3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3E8A" w:rsidRPr="002634C9">
                  <w:rPr>
                    <w:rFonts w:cs="Arial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nil"/>
            </w:tcBorders>
            <w:shd w:val="clear" w:color="auto" w:fill="auto"/>
          </w:tcPr>
          <w:p w14:paraId="3F0D9629" w14:textId="77777777" w:rsidR="008A3E8A" w:rsidRPr="006F66D0" w:rsidRDefault="008A3E8A" w:rsidP="00CF50FA">
            <w:pPr>
              <w:rPr>
                <w:rFonts w:cs="Arial"/>
              </w:rPr>
            </w:pPr>
          </w:p>
        </w:tc>
      </w:tr>
      <w:tr w:rsidR="008A3E8A" w14:paraId="5DBC56C2" w14:textId="77777777" w:rsidTr="00CF50FA">
        <w:trPr>
          <w:gridAfter w:val="1"/>
          <w:wAfter w:w="270" w:type="dxa"/>
        </w:trPr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37319E33" w14:textId="77777777" w:rsidR="008A3E8A" w:rsidRDefault="008A3E8A" w:rsidP="00CF50F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WORK PERIOD FROM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8EEC8A" w14:textId="77777777" w:rsidR="008A3E8A" w:rsidRDefault="008A3E8A" w:rsidP="00CF50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57150DB9" w14:textId="77777777" w:rsidR="008A3E8A" w:rsidRDefault="008A3E8A" w:rsidP="00CF50F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WORK PERIOD TO</w:t>
            </w:r>
          </w:p>
        </w:tc>
      </w:tr>
    </w:tbl>
    <w:p w14:paraId="1D59478A" w14:textId="77777777" w:rsidR="008A3E8A" w:rsidRPr="00ED5FB1" w:rsidRDefault="008A3E8A" w:rsidP="008A3E8A">
      <w:pPr>
        <w:spacing w:after="0" w:line="240" w:lineRule="auto"/>
        <w:rPr>
          <w:rFonts w:cs="Arial"/>
          <w:sz w:val="16"/>
          <w:szCs w:val="16"/>
        </w:rPr>
      </w:pP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53"/>
      </w:tblGrid>
      <w:tr w:rsidR="008A3E8A" w14:paraId="5BC8E4D4" w14:textId="77777777" w:rsidTr="00CF50FA">
        <w:trPr>
          <w:trHeight w:val="342"/>
        </w:trPr>
        <w:tc>
          <w:tcPr>
            <w:tcW w:w="10953" w:type="dxa"/>
            <w:shd w:val="clear" w:color="auto" w:fill="DEE5FF"/>
          </w:tcPr>
          <w:p w14:paraId="051A44AA" w14:textId="77777777" w:rsidR="008A3E8A" w:rsidRPr="00E6176B" w:rsidRDefault="00E304DD" w:rsidP="00CF50F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ject Title"/>
                <w:id w:val="1602225619"/>
                <w:placeholder>
                  <w:docPart w:val="7D6675234B71442FA0C938387FCBEAE0"/>
                </w:placeholder>
                <w:showingPlcHdr/>
                <w:text w:multiLine="1"/>
              </w:sdtPr>
              <w:sdtEndPr/>
              <w:sdtContent>
                <w:r w:rsidR="008A3E8A" w:rsidRPr="00E6176B">
                  <w:rPr>
                    <w:rStyle w:val="PlaceholderText"/>
                  </w:rPr>
                  <w:t>Click here to enter text.</w:t>
                </w:r>
                <w:r w:rsidR="008A3E8A" w:rsidRPr="00E6176B">
                  <w:rPr>
                    <w:rFonts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8A3E8A" w14:paraId="19CE8BBD" w14:textId="77777777" w:rsidTr="00CF50FA">
        <w:trPr>
          <w:trHeight w:val="196"/>
        </w:trPr>
        <w:tc>
          <w:tcPr>
            <w:tcW w:w="10953" w:type="dxa"/>
            <w:tcBorders>
              <w:top w:val="single" w:sz="4" w:space="0" w:color="000000" w:themeColor="text1"/>
            </w:tcBorders>
          </w:tcPr>
          <w:p w14:paraId="44FF8643" w14:textId="77777777" w:rsidR="008A3E8A" w:rsidRPr="002634C9" w:rsidRDefault="008A3E8A" w:rsidP="00CF50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TITLE</w:t>
            </w:r>
          </w:p>
        </w:tc>
      </w:tr>
    </w:tbl>
    <w:p w14:paraId="23D38B82" w14:textId="77777777" w:rsidR="008A3E8A" w:rsidRDefault="008A3E8A" w:rsidP="008A3E8A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ACCOMPLISHMENTS BY TASK NUMBER: </w:t>
      </w:r>
    </w:p>
    <w:p w14:paraId="059BB666" w14:textId="77777777" w:rsidR="008A3E8A" w:rsidRPr="00B61097" w:rsidRDefault="008A3E8A" w:rsidP="008A3E8A">
      <w:pPr>
        <w:keepNext/>
        <w:spacing w:after="0" w:line="240" w:lineRule="auto"/>
        <w:rPr>
          <w:rFonts w:cs="Arial"/>
          <w:sz w:val="18"/>
          <w:szCs w:val="18"/>
        </w:rPr>
      </w:pPr>
      <w:r w:rsidRPr="00B61097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Include every task, corresponding task </w:t>
      </w:r>
      <w:r w:rsidRPr="00B61097">
        <w:rPr>
          <w:rFonts w:cs="Arial"/>
          <w:sz w:val="18"/>
          <w:szCs w:val="18"/>
        </w:rPr>
        <w:t xml:space="preserve">number, title, description, </w:t>
      </w:r>
      <w:r>
        <w:rPr>
          <w:rFonts w:cs="Arial"/>
          <w:sz w:val="18"/>
          <w:szCs w:val="18"/>
        </w:rPr>
        <w:t xml:space="preserve">reporting </w:t>
      </w:r>
      <w:r w:rsidRPr="00B61097">
        <w:rPr>
          <w:rFonts w:cs="Arial"/>
          <w:sz w:val="18"/>
          <w:szCs w:val="18"/>
        </w:rPr>
        <w:t xml:space="preserve">period accomplishments and an estimated % complete)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A3E8A" w14:paraId="4181CE85" w14:textId="77777777" w:rsidTr="00CF50FA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725447536"/>
              <w:placeholder>
                <w:docPart w:val="CDF190B8FFF1403EA5D0D57AE7724D9E"/>
              </w:placeholder>
              <w:showingPlcHdr/>
            </w:sdtPr>
            <w:sdtEndPr/>
            <w:sdtContent>
              <w:p w14:paraId="41B11510" w14:textId="77777777" w:rsidR="008A3E8A" w:rsidRPr="00DB62B7" w:rsidRDefault="008A3E8A" w:rsidP="00CF50FA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3E8A" w14:paraId="48B22174" w14:textId="77777777" w:rsidTr="00CF50FA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2BDC97A3" w14:textId="77777777" w:rsidR="008A3E8A" w:rsidRDefault="008A3E8A" w:rsidP="00CF50FA">
            <w:pPr>
              <w:rPr>
                <w:rFonts w:cs="Arial"/>
                <w:b/>
              </w:rPr>
            </w:pPr>
          </w:p>
        </w:tc>
      </w:tr>
    </w:tbl>
    <w:p w14:paraId="74BA45CA" w14:textId="77777777" w:rsidR="008A3E8A" w:rsidRDefault="008A3E8A" w:rsidP="008A3E8A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PROBLEMS ENCOUNTERED: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A3E8A" w14:paraId="0B6A5454" w14:textId="77777777" w:rsidTr="00CF50FA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596242337"/>
              <w:placeholder>
                <w:docPart w:val="B1B4C0D2F0944604831B4738FEC9E3F8"/>
              </w:placeholder>
              <w:showingPlcHdr/>
            </w:sdtPr>
            <w:sdtEndPr/>
            <w:sdtContent>
              <w:p w14:paraId="291450BE" w14:textId="77777777" w:rsidR="008A3E8A" w:rsidRPr="00DB62B7" w:rsidRDefault="008A3E8A" w:rsidP="00CF50FA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3E8A" w14:paraId="59E0169A" w14:textId="77777777" w:rsidTr="00CF50FA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0931E30D" w14:textId="77777777" w:rsidR="008A3E8A" w:rsidRDefault="008A3E8A" w:rsidP="00CF50FA">
            <w:pPr>
              <w:rPr>
                <w:rFonts w:cs="Arial"/>
                <w:b/>
              </w:rPr>
            </w:pPr>
          </w:p>
        </w:tc>
      </w:tr>
    </w:tbl>
    <w:p w14:paraId="04D00A95" w14:textId="77777777" w:rsidR="008A3E8A" w:rsidRDefault="008A3E8A" w:rsidP="008A3E8A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PLANNED WORK ACTIVITIES: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A3E8A" w14:paraId="012B13C2" w14:textId="77777777" w:rsidTr="00CF50FA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03812395"/>
              <w:placeholder>
                <w:docPart w:val="C8C1A296029742429BAFC8EDA74E3FE5"/>
              </w:placeholder>
              <w:showingPlcHdr/>
            </w:sdtPr>
            <w:sdtEndPr/>
            <w:sdtContent>
              <w:p w14:paraId="3C32BA8A" w14:textId="77777777" w:rsidR="008A3E8A" w:rsidRPr="00DB62B7" w:rsidRDefault="008A3E8A" w:rsidP="00CF50FA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3E8A" w14:paraId="0FCB7175" w14:textId="77777777" w:rsidTr="00CF50FA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6CA1A1DC" w14:textId="77777777" w:rsidR="008A3E8A" w:rsidRDefault="008A3E8A" w:rsidP="00CF50FA">
            <w:pPr>
              <w:rPr>
                <w:rFonts w:cs="Arial"/>
                <w:b/>
              </w:rPr>
            </w:pPr>
          </w:p>
        </w:tc>
      </w:tr>
    </w:tbl>
    <w:p w14:paraId="0ACC502D" w14:textId="77777777" w:rsidR="008A3E8A" w:rsidRDefault="008A3E8A" w:rsidP="008A3E8A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REVISIONS TO TIMELINE: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A3E8A" w14:paraId="56C7DE73" w14:textId="77777777" w:rsidTr="00CF50FA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429424779"/>
              <w:placeholder>
                <w:docPart w:val="EE9D8236232144908F0D2A6420A2B64B"/>
              </w:placeholder>
              <w:showingPlcHdr/>
            </w:sdtPr>
            <w:sdtEndPr/>
            <w:sdtContent>
              <w:p w14:paraId="5B2C8A70" w14:textId="77777777" w:rsidR="008A3E8A" w:rsidRPr="00DB62B7" w:rsidRDefault="008A3E8A" w:rsidP="00CF50FA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3E8A" w14:paraId="43A9A40A" w14:textId="77777777" w:rsidTr="00CF50FA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4CADD3F8" w14:textId="77777777" w:rsidR="008A3E8A" w:rsidRDefault="008A3E8A" w:rsidP="00CF50FA">
            <w:pPr>
              <w:rPr>
                <w:rFonts w:cs="Arial"/>
                <w:b/>
              </w:rPr>
            </w:pPr>
          </w:p>
        </w:tc>
      </w:tr>
    </w:tbl>
    <w:p w14:paraId="5E06F064" w14:textId="77777777" w:rsidR="008A3E8A" w:rsidRDefault="008A3E8A" w:rsidP="008A3E8A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ADDITIONAL COMMENTS: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A3E8A" w14:paraId="1D98779E" w14:textId="77777777" w:rsidTr="00CF50FA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804763151"/>
              <w:placeholder>
                <w:docPart w:val="C015A660D0C248318F37CA1AFC9F41DF"/>
              </w:placeholder>
              <w:showingPlcHdr/>
            </w:sdtPr>
            <w:sdtEndPr/>
            <w:sdtContent>
              <w:p w14:paraId="4B412796" w14:textId="77777777" w:rsidR="008A3E8A" w:rsidRPr="00C24794" w:rsidRDefault="008A3E8A" w:rsidP="00CF50FA">
                <w:pPr>
                  <w:rPr>
                    <w:rFonts w:cs="Arial"/>
                  </w:rPr>
                </w:pPr>
                <w:r w:rsidRPr="00C247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3E8A" w14:paraId="73A8ACDF" w14:textId="77777777" w:rsidTr="00CF50FA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7D319EDE" w14:textId="77777777" w:rsidR="008A3E8A" w:rsidRDefault="008A3E8A" w:rsidP="00CF50FA">
            <w:pPr>
              <w:rPr>
                <w:rFonts w:cs="Arial"/>
                <w:b/>
              </w:rPr>
            </w:pPr>
          </w:p>
        </w:tc>
      </w:tr>
    </w:tbl>
    <w:p w14:paraId="06BA9E16" w14:textId="28FCDB87" w:rsidR="00962F0A" w:rsidRDefault="008A3E8A" w:rsidP="00F6787A">
      <w:pPr>
        <w:spacing w:line="240" w:lineRule="auto"/>
        <w:rPr>
          <w:sz w:val="20"/>
          <w:szCs w:val="20"/>
        </w:rPr>
      </w:pPr>
      <w:r>
        <w:rPr>
          <w:rFonts w:cs="Arial"/>
        </w:rPr>
        <w:t xml:space="preserve">Additional information </w:t>
      </w:r>
      <w:r w:rsidRPr="00DA6005">
        <w:rPr>
          <w:rFonts w:cs="Arial"/>
        </w:rPr>
        <w:t>pertinent</w:t>
      </w:r>
      <w:r>
        <w:rPr>
          <w:rFonts w:cs="Arial"/>
        </w:rPr>
        <w:t xml:space="preserve"> to the project described in this document may be attached to the end of this form.</w:t>
      </w:r>
    </w:p>
    <w:p w14:paraId="5E8A893C" w14:textId="503CBB30" w:rsidR="00C60493" w:rsidRDefault="00C60493" w:rsidP="00DA10BC">
      <w:pPr>
        <w:spacing w:after="0" w:line="240" w:lineRule="auto"/>
        <w:contextualSpacing/>
      </w:pPr>
      <w:r>
        <w:rPr>
          <w:sz w:val="28"/>
          <w:szCs w:val="28"/>
        </w:rPr>
        <w:t>FORM SUBMISSION</w:t>
      </w:r>
      <w:r w:rsidR="00962F0A">
        <w:rPr>
          <w:sz w:val="28"/>
          <w:szCs w:val="28"/>
        </w:rPr>
        <w:t>:</w:t>
      </w:r>
    </w:p>
    <w:p w14:paraId="03BFAA6D" w14:textId="77777777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SUBMIT COMPLETED FORM </w:t>
      </w:r>
    </w:p>
    <w:p w14:paraId="6AF9D317" w14:textId="77777777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 AN EMAIL ATTACHMENT </w:t>
      </w:r>
    </w:p>
    <w:p w14:paraId="0D23FBBD" w14:textId="771FAB1F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AND SEND TO: </w:t>
      </w:r>
      <w:r w:rsidR="00A86382">
        <w:t>bhurst@odot.org</w:t>
      </w:r>
    </w:p>
    <w:p w14:paraId="387D482B" w14:textId="77777777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email to:</w:t>
      </w:r>
    </w:p>
    <w:p w14:paraId="77B330C9" w14:textId="275EC745" w:rsidR="00C60493" w:rsidRDefault="00A86382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Bryan K. Hurst, Administrative Programs Officer</w:t>
      </w:r>
    </w:p>
    <w:p w14:paraId="38639B23" w14:textId="60436F45" w:rsidR="008A3E8A" w:rsidRPr="008A3E8A" w:rsidRDefault="008A3E8A" w:rsidP="008A3E8A"/>
    <w:p w14:paraId="161096F1" w14:textId="157B4C1B" w:rsidR="008A3E8A" w:rsidRPr="008A3E8A" w:rsidRDefault="008A3E8A" w:rsidP="008A3E8A"/>
    <w:p w14:paraId="0D7806D5" w14:textId="50AAD505" w:rsidR="008A3E8A" w:rsidRPr="008A3E8A" w:rsidRDefault="008A3E8A" w:rsidP="008A3E8A"/>
    <w:p w14:paraId="44BB1122" w14:textId="578D29E7" w:rsidR="008A3E8A" w:rsidRDefault="008A3E8A" w:rsidP="008A3E8A">
      <w:pPr>
        <w:rPr>
          <w:color w:val="000000"/>
          <w:sz w:val="20"/>
          <w:szCs w:val="20"/>
        </w:rPr>
      </w:pPr>
    </w:p>
    <w:p w14:paraId="5D8D79FA" w14:textId="481323A5" w:rsidR="008A3E8A" w:rsidRPr="008A3E8A" w:rsidRDefault="008A3E8A" w:rsidP="000963E6">
      <w:pPr>
        <w:tabs>
          <w:tab w:val="left" w:pos="9310"/>
          <w:tab w:val="left" w:pos="10090"/>
        </w:tabs>
      </w:pPr>
      <w:r>
        <w:tab/>
      </w:r>
      <w:r w:rsidR="000963E6">
        <w:tab/>
      </w:r>
    </w:p>
    <w:sectPr w:rsidR="008A3E8A" w:rsidRPr="008A3E8A" w:rsidSect="0025792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A49F" w14:textId="77777777" w:rsidR="00E304DD" w:rsidRDefault="00E304DD" w:rsidP="007A3D12">
      <w:pPr>
        <w:spacing w:after="0" w:line="240" w:lineRule="auto"/>
      </w:pPr>
      <w:r>
        <w:separator/>
      </w:r>
    </w:p>
  </w:endnote>
  <w:endnote w:type="continuationSeparator" w:id="0">
    <w:p w14:paraId="037BB87A" w14:textId="77777777" w:rsidR="00E304DD" w:rsidRDefault="00E304DD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758A" w14:textId="189536CE" w:rsidR="007A3D12" w:rsidRPr="007A3D12" w:rsidRDefault="00DD63B6">
    <w:pPr>
      <w:pStyle w:val="Footer"/>
      <w:rPr>
        <w:sz w:val="16"/>
        <w:szCs w:val="16"/>
      </w:rPr>
    </w:pPr>
    <w:r w:rsidRPr="00DD63B6">
      <w:rPr>
        <w:rFonts w:ascii="Arial" w:hAnsi="Arial" w:cs="Arial"/>
        <w:sz w:val="16"/>
        <w:szCs w:val="16"/>
      </w:rPr>
      <w:t xml:space="preserve">Page </w:t>
    </w:r>
    <w:r w:rsidRPr="00DD63B6">
      <w:rPr>
        <w:rFonts w:ascii="Arial" w:hAnsi="Arial" w:cs="Arial"/>
        <w:b/>
        <w:sz w:val="16"/>
        <w:szCs w:val="16"/>
      </w:rPr>
      <w:fldChar w:fldCharType="begin"/>
    </w:r>
    <w:r w:rsidRPr="00DD63B6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DD63B6">
      <w:rPr>
        <w:rFonts w:ascii="Arial" w:hAnsi="Arial" w:cs="Arial"/>
        <w:b/>
        <w:sz w:val="16"/>
        <w:szCs w:val="16"/>
      </w:rPr>
      <w:fldChar w:fldCharType="separate"/>
    </w:r>
    <w:r w:rsidRPr="00DD63B6">
      <w:rPr>
        <w:rFonts w:ascii="Arial" w:hAnsi="Arial" w:cs="Arial"/>
        <w:b/>
        <w:sz w:val="16"/>
        <w:szCs w:val="16"/>
      </w:rPr>
      <w:t>1</w:t>
    </w:r>
    <w:r w:rsidRPr="00DD63B6">
      <w:rPr>
        <w:rFonts w:ascii="Arial" w:hAnsi="Arial" w:cs="Arial"/>
        <w:b/>
        <w:sz w:val="16"/>
        <w:szCs w:val="16"/>
      </w:rPr>
      <w:fldChar w:fldCharType="end"/>
    </w:r>
    <w:r w:rsidRPr="00DD63B6">
      <w:rPr>
        <w:rFonts w:ascii="Arial" w:hAnsi="Arial" w:cs="Arial"/>
        <w:sz w:val="16"/>
        <w:szCs w:val="16"/>
      </w:rPr>
      <w:t xml:space="preserve"> of </w:t>
    </w:r>
    <w:r w:rsidRPr="00DD63B6">
      <w:rPr>
        <w:rFonts w:ascii="Arial" w:hAnsi="Arial" w:cs="Arial"/>
        <w:b/>
        <w:sz w:val="16"/>
        <w:szCs w:val="16"/>
      </w:rPr>
      <w:fldChar w:fldCharType="begin"/>
    </w:r>
    <w:r w:rsidRPr="00DD63B6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DD63B6">
      <w:rPr>
        <w:rFonts w:ascii="Arial" w:hAnsi="Arial" w:cs="Arial"/>
        <w:b/>
        <w:sz w:val="16"/>
        <w:szCs w:val="16"/>
      </w:rPr>
      <w:fldChar w:fldCharType="separate"/>
    </w:r>
    <w:r w:rsidRPr="00DD63B6">
      <w:rPr>
        <w:rFonts w:ascii="Arial" w:hAnsi="Arial" w:cs="Arial"/>
        <w:b/>
        <w:sz w:val="16"/>
        <w:szCs w:val="16"/>
      </w:rPr>
      <w:t>2</w:t>
    </w:r>
    <w:r w:rsidRPr="00DD63B6">
      <w:rPr>
        <w:rFonts w:ascii="Arial" w:hAnsi="Arial" w:cs="Arial"/>
        <w:b/>
        <w:sz w:val="16"/>
        <w:szCs w:val="16"/>
      </w:rPr>
      <w:fldChar w:fldCharType="end"/>
    </w:r>
    <w:r w:rsidRPr="00DD63B6">
      <w:rPr>
        <w:rFonts w:ascii="Arial" w:hAnsi="Arial" w:cs="Arial"/>
        <w:sz w:val="16"/>
        <w:szCs w:val="16"/>
      </w:rPr>
      <w:tab/>
      <w:t>OFFICE OF RESEARCH AND IMPLEMENTATION</w:t>
    </w:r>
    <w:r>
      <w:rPr>
        <w:rFonts w:ascii="Arial" w:hAnsi="Arial" w:cs="Arial"/>
        <w:sz w:val="16"/>
        <w:szCs w:val="16"/>
      </w:rPr>
      <w:t xml:space="preserve"> </w:t>
    </w:r>
    <w:r w:rsidR="00572AF6" w:rsidRPr="00572AF6">
      <w:rPr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FORM ORI-</w:t>
    </w:r>
    <w:r w:rsidR="00687F80">
      <w:rPr>
        <w:rFonts w:ascii="Arial" w:hAnsi="Arial" w:cs="Arial"/>
        <w:sz w:val="16"/>
        <w:szCs w:val="16"/>
      </w:rPr>
      <w:t>PP</w:t>
    </w:r>
    <w:r w:rsidR="008A3E8A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 R</w:t>
    </w:r>
    <w:r w:rsidRPr="00DD63B6">
      <w:rPr>
        <w:rFonts w:ascii="Arial" w:hAnsi="Arial" w:cs="Arial"/>
        <w:sz w:val="16"/>
        <w:szCs w:val="16"/>
      </w:rPr>
      <w:t xml:space="preserve">EVISION:     </w:t>
    </w:r>
    <w:r w:rsidR="00962F0A">
      <w:rPr>
        <w:rFonts w:ascii="Arial" w:hAnsi="Arial" w:cs="Arial"/>
        <w:sz w:val="16"/>
        <w:szCs w:val="16"/>
      </w:rPr>
      <w:t>1</w:t>
    </w:r>
    <w:r w:rsidR="000963E6">
      <w:rPr>
        <w:rFonts w:ascii="Arial" w:hAnsi="Arial" w:cs="Arial"/>
        <w:sz w:val="16"/>
        <w:szCs w:val="16"/>
      </w:rPr>
      <w:t>2</w:t>
    </w:r>
    <w:r w:rsidRPr="00DD63B6">
      <w:rPr>
        <w:rFonts w:ascii="Arial" w:hAnsi="Arial" w:cs="Arial"/>
        <w:sz w:val="16"/>
        <w:szCs w:val="16"/>
      </w:rPr>
      <w:t>.</w:t>
    </w:r>
    <w:r w:rsidR="000963E6">
      <w:rPr>
        <w:rFonts w:ascii="Arial" w:hAnsi="Arial" w:cs="Arial"/>
        <w:sz w:val="16"/>
        <w:szCs w:val="16"/>
      </w:rPr>
      <w:t>1</w:t>
    </w:r>
    <w:r w:rsidR="00810F92">
      <w:rPr>
        <w:rFonts w:ascii="Arial" w:hAnsi="Arial" w:cs="Arial"/>
        <w:sz w:val="16"/>
        <w:szCs w:val="16"/>
      </w:rPr>
      <w:t>6</w:t>
    </w:r>
    <w:r w:rsidRPr="00DD63B6">
      <w:rPr>
        <w:rFonts w:ascii="Arial" w:hAnsi="Arial" w:cs="Arial"/>
        <w:sz w:val="16"/>
        <w:szCs w:val="16"/>
      </w:rPr>
      <w:t>.2020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38B5" w14:textId="77777777" w:rsidR="00E304DD" w:rsidRDefault="00E304DD" w:rsidP="007A3D12">
      <w:pPr>
        <w:spacing w:after="0" w:line="240" w:lineRule="auto"/>
      </w:pPr>
      <w:r>
        <w:separator/>
      </w:r>
    </w:p>
  </w:footnote>
  <w:footnote w:type="continuationSeparator" w:id="0">
    <w:p w14:paraId="4FD790CF" w14:textId="77777777" w:rsidR="00E304DD" w:rsidRDefault="00E304DD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A"/>
    <w:rsid w:val="000126D3"/>
    <w:rsid w:val="00042A9A"/>
    <w:rsid w:val="000606EB"/>
    <w:rsid w:val="000963E6"/>
    <w:rsid w:val="000D4D99"/>
    <w:rsid w:val="00146B66"/>
    <w:rsid w:val="00257928"/>
    <w:rsid w:val="002872E5"/>
    <w:rsid w:val="002978A7"/>
    <w:rsid w:val="002A1CD0"/>
    <w:rsid w:val="002A7E63"/>
    <w:rsid w:val="002B73BD"/>
    <w:rsid w:val="002D6A6C"/>
    <w:rsid w:val="002F33F0"/>
    <w:rsid w:val="00320BA5"/>
    <w:rsid w:val="00360B41"/>
    <w:rsid w:val="00373F1D"/>
    <w:rsid w:val="003D45C4"/>
    <w:rsid w:val="00445274"/>
    <w:rsid w:val="004A5B2E"/>
    <w:rsid w:val="004D5A6B"/>
    <w:rsid w:val="00572AF6"/>
    <w:rsid w:val="005900EE"/>
    <w:rsid w:val="00590F1C"/>
    <w:rsid w:val="00596671"/>
    <w:rsid w:val="005F2C74"/>
    <w:rsid w:val="00603A2F"/>
    <w:rsid w:val="00627003"/>
    <w:rsid w:val="00654E04"/>
    <w:rsid w:val="00681E8D"/>
    <w:rsid w:val="00687F80"/>
    <w:rsid w:val="00754D22"/>
    <w:rsid w:val="007A3D12"/>
    <w:rsid w:val="007F5EE0"/>
    <w:rsid w:val="008106D9"/>
    <w:rsid w:val="00810F92"/>
    <w:rsid w:val="00830F0E"/>
    <w:rsid w:val="00846CEC"/>
    <w:rsid w:val="008A3E8A"/>
    <w:rsid w:val="008D46AC"/>
    <w:rsid w:val="009011A1"/>
    <w:rsid w:val="00903814"/>
    <w:rsid w:val="00941135"/>
    <w:rsid w:val="0096048B"/>
    <w:rsid w:val="00962F0A"/>
    <w:rsid w:val="009C63B4"/>
    <w:rsid w:val="009E042F"/>
    <w:rsid w:val="00A210E4"/>
    <w:rsid w:val="00A37492"/>
    <w:rsid w:val="00A450FA"/>
    <w:rsid w:val="00A74BC7"/>
    <w:rsid w:val="00A83848"/>
    <w:rsid w:val="00A851FE"/>
    <w:rsid w:val="00A858BE"/>
    <w:rsid w:val="00A86382"/>
    <w:rsid w:val="00AA2A39"/>
    <w:rsid w:val="00AA354A"/>
    <w:rsid w:val="00AB7D8C"/>
    <w:rsid w:val="00BA2469"/>
    <w:rsid w:val="00C60493"/>
    <w:rsid w:val="00C940F1"/>
    <w:rsid w:val="00CA32D7"/>
    <w:rsid w:val="00CB455A"/>
    <w:rsid w:val="00CD3B40"/>
    <w:rsid w:val="00CE083D"/>
    <w:rsid w:val="00D24524"/>
    <w:rsid w:val="00D50FF2"/>
    <w:rsid w:val="00D65EC3"/>
    <w:rsid w:val="00DA10BC"/>
    <w:rsid w:val="00DB7367"/>
    <w:rsid w:val="00DC5245"/>
    <w:rsid w:val="00DD63B6"/>
    <w:rsid w:val="00E25821"/>
    <w:rsid w:val="00E304DD"/>
    <w:rsid w:val="00F11FC9"/>
    <w:rsid w:val="00F2775F"/>
    <w:rsid w:val="00F63ED6"/>
    <w:rsid w:val="00F6787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4E98"/>
  <w15:docId w15:val="{0911B15F-8F54-459E-8288-21E7C54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  <w:style w:type="table" w:styleId="TableGrid">
    <w:name w:val="Table Grid"/>
    <w:basedOn w:val="TableNormal"/>
    <w:uiPriority w:val="59"/>
    <w:rsid w:val="008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7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oklahoma.gov/od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lahoma.gov/odo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350\Desktop\Topic_Statement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31C222644B4A93A6CA73612E12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21DA-CE00-4174-80AB-6A9DCFD085C5}"/>
      </w:docPartPr>
      <w:docPartBody>
        <w:p w:rsidR="00342FC9" w:rsidRDefault="00B56A12" w:rsidP="00B56A12">
          <w:pPr>
            <w:pStyle w:val="9031C222644B4A93A6CA73612E12194D"/>
          </w:pPr>
          <w:r w:rsidRPr="006F66D0">
            <w:rPr>
              <w:rStyle w:val="PlaceholderText"/>
            </w:rPr>
            <w:t>Click here to enter text.</w:t>
          </w:r>
          <w:r w:rsidRPr="006F66D0">
            <w:rPr>
              <w:rFonts w:cs="Arial"/>
            </w:rPr>
            <w:t xml:space="preserve"> </w:t>
          </w:r>
        </w:p>
      </w:docPartBody>
    </w:docPart>
    <w:docPart>
      <w:docPartPr>
        <w:name w:val="F5282DB608324C058C2FFE8FDB96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5124-5786-43C9-81CD-B2BD1282435F}"/>
      </w:docPartPr>
      <w:docPartBody>
        <w:p w:rsidR="00342FC9" w:rsidRDefault="00B56A12" w:rsidP="00B56A12">
          <w:pPr>
            <w:pStyle w:val="F5282DB608324C058C2FFE8FDB96487D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2C29AF91413C452C8BA5C218ADA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C0B4-4D09-46AF-94F0-723F08C072C1}"/>
      </w:docPartPr>
      <w:docPartBody>
        <w:p w:rsidR="00342FC9" w:rsidRDefault="00B56A12" w:rsidP="00B56A12">
          <w:pPr>
            <w:pStyle w:val="2C29AF91413C452C8BA5C218ADA7B7AD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AD00A57661274852BC2C89594805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FE70-08E9-4924-AE9B-1BBA7DF926ED}"/>
      </w:docPartPr>
      <w:docPartBody>
        <w:p w:rsidR="00342FC9" w:rsidRDefault="00B56A12" w:rsidP="00B56A12">
          <w:pPr>
            <w:pStyle w:val="AD00A57661274852BC2C89594805A458"/>
          </w:pPr>
          <w:r w:rsidRPr="002634C9">
            <w:rPr>
              <w:rFonts w:cs="Arial"/>
            </w:rPr>
            <w:t>Click here to enter a date.</w:t>
          </w:r>
        </w:p>
      </w:docPartBody>
    </w:docPart>
    <w:docPart>
      <w:docPartPr>
        <w:name w:val="D821FBBF0D5F435C8A1F9C5A7114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2BCC-F849-4A74-A125-513CCEFF35B7}"/>
      </w:docPartPr>
      <w:docPartBody>
        <w:p w:rsidR="00342FC9" w:rsidRDefault="00B56A12" w:rsidP="00B56A12">
          <w:pPr>
            <w:pStyle w:val="D821FBBF0D5F435C8A1F9C5A7114BE39"/>
          </w:pPr>
          <w:r w:rsidRPr="002634C9">
            <w:rPr>
              <w:rFonts w:cs="Arial"/>
            </w:rPr>
            <w:t>Click here to enter a date.</w:t>
          </w:r>
        </w:p>
      </w:docPartBody>
    </w:docPart>
    <w:docPart>
      <w:docPartPr>
        <w:name w:val="7D6675234B71442FA0C938387FCB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10AE-B5AA-4583-94E0-2B6BE881CBCA}"/>
      </w:docPartPr>
      <w:docPartBody>
        <w:p w:rsidR="00342FC9" w:rsidRDefault="00B56A12" w:rsidP="00B56A12">
          <w:pPr>
            <w:pStyle w:val="7D6675234B71442FA0C938387FCBEAE0"/>
          </w:pPr>
          <w:r w:rsidRPr="00E6176B">
            <w:rPr>
              <w:rStyle w:val="PlaceholderText"/>
            </w:rPr>
            <w:t>Click here to enter text.</w:t>
          </w:r>
          <w:r w:rsidRPr="00E6176B">
            <w:rPr>
              <w:rFonts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DF190B8FFF1403EA5D0D57AE772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CC9A-3883-486A-A17C-A3C3EDF12934}"/>
      </w:docPartPr>
      <w:docPartBody>
        <w:p w:rsidR="00342FC9" w:rsidRDefault="00B56A12" w:rsidP="00B56A12">
          <w:pPr>
            <w:pStyle w:val="CDF190B8FFF1403EA5D0D57AE7724D9E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B1B4C0D2F0944604831B4738FEC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2A67-0623-4410-940F-9E7833FB0290}"/>
      </w:docPartPr>
      <w:docPartBody>
        <w:p w:rsidR="00342FC9" w:rsidRDefault="00B56A12" w:rsidP="00B56A12">
          <w:pPr>
            <w:pStyle w:val="B1B4C0D2F0944604831B4738FEC9E3F8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C8C1A296029742429BAFC8EDA74E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5D22-D869-4A6A-93E2-1D0CAC585224}"/>
      </w:docPartPr>
      <w:docPartBody>
        <w:p w:rsidR="00342FC9" w:rsidRDefault="00B56A12" w:rsidP="00B56A12">
          <w:pPr>
            <w:pStyle w:val="C8C1A296029742429BAFC8EDA74E3FE5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EE9D8236232144908F0D2A6420A2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447E-F1AC-4433-ADD8-E227E6FD3EF9}"/>
      </w:docPartPr>
      <w:docPartBody>
        <w:p w:rsidR="00342FC9" w:rsidRDefault="00B56A12" w:rsidP="00B56A12">
          <w:pPr>
            <w:pStyle w:val="EE9D8236232144908F0D2A6420A2B64B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C015A660D0C248318F37CA1AFC9F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5466-EE62-4203-88C1-BAB447C8705B}"/>
      </w:docPartPr>
      <w:docPartBody>
        <w:p w:rsidR="00342FC9" w:rsidRDefault="00B56A12" w:rsidP="00B56A12">
          <w:pPr>
            <w:pStyle w:val="C015A660D0C248318F37CA1AFC9F41DF"/>
          </w:pPr>
          <w:r w:rsidRPr="00C247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C4"/>
    <w:rsid w:val="001D0A68"/>
    <w:rsid w:val="00221584"/>
    <w:rsid w:val="00287DD4"/>
    <w:rsid w:val="00342FC9"/>
    <w:rsid w:val="004C057E"/>
    <w:rsid w:val="0076501B"/>
    <w:rsid w:val="007B2D80"/>
    <w:rsid w:val="00802442"/>
    <w:rsid w:val="00931290"/>
    <w:rsid w:val="00986298"/>
    <w:rsid w:val="00A22078"/>
    <w:rsid w:val="00AC53C4"/>
    <w:rsid w:val="00B56A12"/>
    <w:rsid w:val="00C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A12"/>
    <w:rPr>
      <w:color w:val="808080"/>
    </w:rPr>
  </w:style>
  <w:style w:type="paragraph" w:customStyle="1" w:styleId="FC173E001DB4406BAFD9B9572CEB2680">
    <w:name w:val="FC173E001DB4406BAFD9B9572CEB2680"/>
  </w:style>
  <w:style w:type="paragraph" w:customStyle="1" w:styleId="72638EFB90484A23A900F2298309F7C1">
    <w:name w:val="72638EFB90484A23A900F2298309F7C1"/>
  </w:style>
  <w:style w:type="paragraph" w:customStyle="1" w:styleId="FF8C60985F6F423FAFA024B2C645013E">
    <w:name w:val="FF8C60985F6F423FAFA024B2C645013E"/>
  </w:style>
  <w:style w:type="paragraph" w:customStyle="1" w:styleId="EA93BD85B2E54258A87B9A7B06AD3C53">
    <w:name w:val="EA93BD85B2E54258A87B9A7B06AD3C53"/>
  </w:style>
  <w:style w:type="paragraph" w:customStyle="1" w:styleId="44E17A648F3C4A189A2926164AFB4A24">
    <w:name w:val="44E17A648F3C4A189A2926164AFB4A24"/>
  </w:style>
  <w:style w:type="paragraph" w:customStyle="1" w:styleId="E7AA7310730947F2B474F8AA59478DF4">
    <w:name w:val="E7AA7310730947F2B474F8AA59478DF4"/>
  </w:style>
  <w:style w:type="paragraph" w:customStyle="1" w:styleId="BAC2C1C0ABE5458EA6743A597257831B">
    <w:name w:val="BAC2C1C0ABE5458EA6743A597257831B"/>
    <w:rsid w:val="00986298"/>
  </w:style>
  <w:style w:type="paragraph" w:customStyle="1" w:styleId="FF9D1AB5D89E47EBB64AD88153E7F35C">
    <w:name w:val="FF9D1AB5D89E47EBB64AD88153E7F35C"/>
    <w:rsid w:val="00986298"/>
  </w:style>
  <w:style w:type="paragraph" w:customStyle="1" w:styleId="47E67D63791042F2932F1D2B2C444136">
    <w:name w:val="47E67D63791042F2932F1D2B2C444136"/>
    <w:rsid w:val="00986298"/>
  </w:style>
  <w:style w:type="paragraph" w:customStyle="1" w:styleId="425381E1F4844A5FB79279F1D9370FD5">
    <w:name w:val="425381E1F4844A5FB79279F1D9370FD5"/>
    <w:rsid w:val="00986298"/>
  </w:style>
  <w:style w:type="paragraph" w:customStyle="1" w:styleId="D1B5E9D037C24346AB766980721B4CD5">
    <w:name w:val="D1B5E9D037C24346AB766980721B4CD5"/>
    <w:rsid w:val="00986298"/>
  </w:style>
  <w:style w:type="paragraph" w:customStyle="1" w:styleId="2904F977DAF043C69C90192B65ED4F89">
    <w:name w:val="2904F977DAF043C69C90192B65ED4F89"/>
    <w:rsid w:val="00986298"/>
  </w:style>
  <w:style w:type="paragraph" w:customStyle="1" w:styleId="60B3F48C11AF4E23AEA325E4C2E7B6D3">
    <w:name w:val="60B3F48C11AF4E23AEA325E4C2E7B6D3"/>
    <w:rsid w:val="00986298"/>
  </w:style>
  <w:style w:type="paragraph" w:customStyle="1" w:styleId="7BC341DACF3F409AA24E5F5C1CF19ED8">
    <w:name w:val="7BC341DACF3F409AA24E5F5C1CF19ED8"/>
    <w:rsid w:val="00986298"/>
  </w:style>
  <w:style w:type="paragraph" w:customStyle="1" w:styleId="D35C1F0CEF9A42908FBC9ABF874CD5EF">
    <w:name w:val="D35C1F0CEF9A42908FBC9ABF874CD5EF"/>
    <w:rsid w:val="00986298"/>
  </w:style>
  <w:style w:type="paragraph" w:customStyle="1" w:styleId="22C8D744E778423291BC406E7479DC5D">
    <w:name w:val="22C8D744E778423291BC406E7479DC5D"/>
    <w:rsid w:val="00986298"/>
  </w:style>
  <w:style w:type="paragraph" w:customStyle="1" w:styleId="527B46A9A21C496E8364134354D18F83">
    <w:name w:val="527B46A9A21C496E8364134354D18F83"/>
    <w:rsid w:val="00986298"/>
  </w:style>
  <w:style w:type="paragraph" w:customStyle="1" w:styleId="DF3DA8ABCFEF40CC81C2E7CB6950039F">
    <w:name w:val="DF3DA8ABCFEF40CC81C2E7CB6950039F"/>
    <w:rsid w:val="00986298"/>
  </w:style>
  <w:style w:type="paragraph" w:customStyle="1" w:styleId="6113D7719C734BA1BEDA5AEB94871B2A">
    <w:name w:val="6113D7719C734BA1BEDA5AEB94871B2A"/>
    <w:rsid w:val="00986298"/>
  </w:style>
  <w:style w:type="paragraph" w:customStyle="1" w:styleId="B094B376E1B442B28D8A59104F0BDD49">
    <w:name w:val="B094B376E1B442B28D8A59104F0BDD49"/>
    <w:rsid w:val="00986298"/>
  </w:style>
  <w:style w:type="paragraph" w:customStyle="1" w:styleId="19DC0FE64F2F4A388C0E3EB919B5BB20">
    <w:name w:val="19DC0FE64F2F4A388C0E3EB919B5BB20"/>
    <w:rsid w:val="00986298"/>
  </w:style>
  <w:style w:type="paragraph" w:customStyle="1" w:styleId="F3794ACF2BC44ACD84DD735B93F4A6D3">
    <w:name w:val="F3794ACF2BC44ACD84DD735B93F4A6D3"/>
    <w:rsid w:val="00986298"/>
  </w:style>
  <w:style w:type="paragraph" w:customStyle="1" w:styleId="6A09BC40317649DFB792DE9263965BF5">
    <w:name w:val="6A09BC40317649DFB792DE9263965BF5"/>
    <w:rsid w:val="00986298"/>
  </w:style>
  <w:style w:type="paragraph" w:customStyle="1" w:styleId="949D2FF1128044AD800EB641EF960CE3">
    <w:name w:val="949D2FF1128044AD800EB641EF960CE3"/>
    <w:rsid w:val="00986298"/>
  </w:style>
  <w:style w:type="paragraph" w:customStyle="1" w:styleId="88DA70111EAC421F91C7E79CCC62404B">
    <w:name w:val="88DA70111EAC421F91C7E79CCC62404B"/>
    <w:rsid w:val="00986298"/>
  </w:style>
  <w:style w:type="paragraph" w:customStyle="1" w:styleId="7250C9E568C64AEF9BAD6423A4E20F5C">
    <w:name w:val="7250C9E568C64AEF9BAD6423A4E20F5C"/>
    <w:rsid w:val="00986298"/>
  </w:style>
  <w:style w:type="paragraph" w:customStyle="1" w:styleId="63D900DB1A6246D6AE7681814E1DB062">
    <w:name w:val="63D900DB1A6246D6AE7681814E1DB062"/>
    <w:rsid w:val="00986298"/>
  </w:style>
  <w:style w:type="paragraph" w:customStyle="1" w:styleId="9031C222644B4A93A6CA73612E12194D">
    <w:name w:val="9031C222644B4A93A6CA73612E12194D"/>
    <w:rsid w:val="00B56A12"/>
  </w:style>
  <w:style w:type="paragraph" w:customStyle="1" w:styleId="F5282DB608324C058C2FFE8FDB96487D">
    <w:name w:val="F5282DB608324C058C2FFE8FDB96487D"/>
    <w:rsid w:val="00B56A12"/>
  </w:style>
  <w:style w:type="paragraph" w:customStyle="1" w:styleId="2C29AF91413C452C8BA5C218ADA7B7AD">
    <w:name w:val="2C29AF91413C452C8BA5C218ADA7B7AD"/>
    <w:rsid w:val="00B56A12"/>
  </w:style>
  <w:style w:type="paragraph" w:customStyle="1" w:styleId="AD00A57661274852BC2C89594805A458">
    <w:name w:val="AD00A57661274852BC2C89594805A458"/>
    <w:rsid w:val="00B56A12"/>
  </w:style>
  <w:style w:type="paragraph" w:customStyle="1" w:styleId="D821FBBF0D5F435C8A1F9C5A7114BE39">
    <w:name w:val="D821FBBF0D5F435C8A1F9C5A7114BE39"/>
    <w:rsid w:val="00B56A12"/>
  </w:style>
  <w:style w:type="paragraph" w:customStyle="1" w:styleId="7D6675234B71442FA0C938387FCBEAE0">
    <w:name w:val="7D6675234B71442FA0C938387FCBEAE0"/>
    <w:rsid w:val="00B56A12"/>
  </w:style>
  <w:style w:type="paragraph" w:customStyle="1" w:styleId="CDF190B8FFF1403EA5D0D57AE7724D9E">
    <w:name w:val="CDF190B8FFF1403EA5D0D57AE7724D9E"/>
    <w:rsid w:val="00B56A12"/>
  </w:style>
  <w:style w:type="paragraph" w:customStyle="1" w:styleId="B1B4C0D2F0944604831B4738FEC9E3F8">
    <w:name w:val="B1B4C0D2F0944604831B4738FEC9E3F8"/>
    <w:rsid w:val="00B56A12"/>
  </w:style>
  <w:style w:type="paragraph" w:customStyle="1" w:styleId="C8C1A296029742429BAFC8EDA74E3FE5">
    <w:name w:val="C8C1A296029742429BAFC8EDA74E3FE5"/>
    <w:rsid w:val="00B56A12"/>
  </w:style>
  <w:style w:type="paragraph" w:customStyle="1" w:styleId="EE9D8236232144908F0D2A6420A2B64B">
    <w:name w:val="EE9D8236232144908F0D2A6420A2B64B"/>
    <w:rsid w:val="00B56A12"/>
  </w:style>
  <w:style w:type="paragraph" w:customStyle="1" w:styleId="C015A660D0C248318F37CA1AFC9F41DF">
    <w:name w:val="C015A660D0C248318F37CA1AFC9F41DF"/>
    <w:rsid w:val="00B56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Topic_Statement_form.dotx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Jack Ripley</cp:lastModifiedBy>
  <cp:revision>3</cp:revision>
  <cp:lastPrinted>2016-12-06T16:49:00Z</cp:lastPrinted>
  <dcterms:created xsi:type="dcterms:W3CDTF">2020-12-22T22:41:00Z</dcterms:created>
  <dcterms:modified xsi:type="dcterms:W3CDTF">2020-12-22T22:41:00Z</dcterms:modified>
</cp:coreProperties>
</file>