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186" w:tblpY="5191"/>
        <w:tblW w:w="0" w:type="auto"/>
        <w:tblLook w:val="0000" w:firstRow="0" w:lastRow="0" w:firstColumn="0" w:lastColumn="0" w:noHBand="0" w:noVBand="0"/>
      </w:tblPr>
      <w:tblGrid>
        <w:gridCol w:w="5212"/>
        <w:gridCol w:w="4770"/>
        <w:gridCol w:w="284"/>
      </w:tblGrid>
      <w:tr w:rsidR="0057485B" w:rsidRPr="007E3D4C" w14:paraId="3CA0CE1A" w14:textId="77777777" w:rsidTr="00F23593">
        <w:trPr>
          <w:trHeight w:val="1263"/>
        </w:trPr>
        <w:tc>
          <w:tcPr>
            <w:tcW w:w="9914" w:type="dxa"/>
            <w:gridSpan w:val="3"/>
            <w:tcBorders>
              <w:bottom w:val="dotted" w:sz="18" w:space="0" w:color="E6B85F" w:themeColor="accent1"/>
            </w:tcBorders>
          </w:tcPr>
          <w:p w14:paraId="34CD2212" w14:textId="77777777" w:rsidR="0057485B" w:rsidRPr="007E3D4C" w:rsidRDefault="0057485B" w:rsidP="00F347D1">
            <w:pPr>
              <w:rPr>
                <w:szCs w:val="28"/>
              </w:rPr>
            </w:pPr>
            <w:r w:rsidRPr="007E3D4C">
              <w:rPr>
                <w:noProof/>
                <w:szCs w:val="28"/>
              </w:rPr>
              <mc:AlternateContent>
                <mc:Choice Requires="wps">
                  <w:drawing>
                    <wp:inline distT="0" distB="0" distL="0" distR="0" wp14:anchorId="6F81D60F" wp14:editId="62FDE154">
                      <wp:extent cx="6007100" cy="107315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1073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31229" w14:textId="77777777" w:rsidR="0057485B" w:rsidRPr="00BD20FD" w:rsidRDefault="00BD20FD" w:rsidP="00F347D1">
                                  <w:pPr>
                                    <w:pStyle w:val="Title"/>
                                    <w:rPr>
                                      <w:rFonts w:ascii="Comic Sans MS" w:hAnsi="Comic Sans MS"/>
                                      <w:color w:val="FDD463" w:themeColor="accent5"/>
                                      <w:sz w:val="40"/>
                                    </w:rPr>
                                  </w:pPr>
                                  <w:r w:rsidRPr="00BD20FD">
                                    <w:rPr>
                                      <w:rFonts w:ascii="Comic Sans MS" w:hAnsi="Comic Sans MS"/>
                                      <w:color w:val="FDD463" w:themeColor="accent5"/>
                                      <w:sz w:val="40"/>
                                    </w:rPr>
                                    <w:t>Melissa Gituma</w:t>
                                  </w:r>
                                </w:p>
                                <w:p w14:paraId="3A0C9FE3" w14:textId="77777777" w:rsidR="0057485B" w:rsidRPr="00BD20FD" w:rsidRDefault="00BD20FD" w:rsidP="00F347D1">
                                  <w:pPr>
                                    <w:pStyle w:val="Heading1"/>
                                    <w:rPr>
                                      <w:sz w:val="24"/>
                                    </w:rPr>
                                  </w:pPr>
                                  <w:r w:rsidRPr="007B6276">
                                    <w:rPr>
                                      <w:sz w:val="24"/>
                                      <w:u w:val="single"/>
                                    </w:rPr>
                                    <w:t>My Why</w:t>
                                  </w:r>
                                  <w:r w:rsidR="007B6276" w:rsidRPr="007B6276">
                                    <w:rPr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  <w:r w:rsidR="007B6276">
                                    <w:rPr>
                                      <w:sz w:val="24"/>
                                    </w:rPr>
                                    <w:t xml:space="preserve">  To have a positive impact by using knowledge gained through experience and education so individuals will be healthier and happier.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81D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473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" filled="f" stroked="f" strokeweight=".5pt">
                      <v:textbox>
                        <w:txbxContent>
                          <w:p w14:paraId="5AF31229" w14:textId="77777777" w:rsidR="0057485B" w:rsidRPr="00BD20FD" w:rsidRDefault="00BD20FD" w:rsidP="00F347D1">
                            <w:pPr>
                              <w:pStyle w:val="Title"/>
                              <w:rPr>
                                <w:rFonts w:ascii="Comic Sans MS" w:hAnsi="Comic Sans MS"/>
                                <w:color w:val="FDD463" w:themeColor="accent5"/>
                                <w:sz w:val="40"/>
                              </w:rPr>
                            </w:pPr>
                            <w:r w:rsidRPr="00BD20FD">
                              <w:rPr>
                                <w:rFonts w:ascii="Comic Sans MS" w:hAnsi="Comic Sans MS"/>
                                <w:color w:val="FDD463" w:themeColor="accent5"/>
                                <w:sz w:val="40"/>
                              </w:rPr>
                              <w:t>Melissa Gituma</w:t>
                            </w:r>
                          </w:p>
                          <w:p w14:paraId="3A0C9FE3" w14:textId="77777777" w:rsidR="0057485B" w:rsidRPr="00BD20FD" w:rsidRDefault="00BD20FD" w:rsidP="00F347D1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7B6276">
                              <w:rPr>
                                <w:sz w:val="24"/>
                                <w:u w:val="single"/>
                              </w:rPr>
                              <w:t>My Why</w:t>
                            </w:r>
                            <w:r w:rsidR="007B6276" w:rsidRPr="007B6276"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  <w:r w:rsidR="007B6276">
                              <w:rPr>
                                <w:sz w:val="24"/>
                              </w:rPr>
                              <w:t xml:space="preserve">  To have a positive impact by using knowledge gained through experience and education so individuals will be healthier and happier.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7D1" w:rsidRPr="007E3D4C" w14:paraId="0D70E520" w14:textId="77777777" w:rsidTr="00F23593">
        <w:trPr>
          <w:trHeight w:val="1650"/>
        </w:trPr>
        <w:tc>
          <w:tcPr>
            <w:tcW w:w="4860" w:type="dxa"/>
            <w:tcBorders>
              <w:top w:val="dotted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000F92D1" w14:textId="77777777" w:rsidR="0057485B" w:rsidRPr="007E3D4C" w:rsidRDefault="00B56253" w:rsidP="00F347D1">
            <w:pPr>
              <w:rPr>
                <w:noProof/>
                <w:szCs w:val="28"/>
              </w:rPr>
            </w:pPr>
            <w:r w:rsidRPr="007E3D4C">
              <w:rPr>
                <w:noProof/>
                <w:szCs w:val="28"/>
              </w:rPr>
              <mc:AlternateContent>
                <mc:Choice Requires="wps">
                  <w:drawing>
                    <wp:inline distT="0" distB="0" distL="0" distR="0" wp14:anchorId="40BA324D" wp14:editId="42288532">
                      <wp:extent cx="3172667" cy="274320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2667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E084B2" w14:textId="77777777" w:rsidR="00B56253" w:rsidRPr="000310D8" w:rsidRDefault="003C7B03" w:rsidP="000310D8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310D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What Others Like &amp; Admire about</w:t>
                                  </w:r>
                                  <w:r w:rsidR="00BD20FD" w:rsidRPr="000310D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Melissa</w:t>
                                  </w:r>
                                </w:p>
                                <w:p w14:paraId="414F95ED" w14:textId="77777777" w:rsidR="00F23593" w:rsidRPr="00964D2B" w:rsidRDefault="00F2359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Patient</w:t>
                                  </w:r>
                                </w:p>
                                <w:p w14:paraId="25378947" w14:textId="77777777" w:rsidR="00F23593" w:rsidRPr="00964D2B" w:rsidRDefault="00F2359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Optimistic &amp; Positive</w:t>
                                  </w:r>
                                </w:p>
                                <w:p w14:paraId="5E9A3D03" w14:textId="77777777" w:rsidR="00F23593" w:rsidRPr="00964D2B" w:rsidRDefault="000310D8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Loves</w:t>
                                  </w:r>
                                  <w:r w:rsidR="00F23593"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 xml:space="preserve"> to Laugh</w:t>
                                  </w:r>
                                </w:p>
                                <w:p w14:paraId="5E237C39" w14:textId="77777777" w:rsidR="00F23593" w:rsidRPr="00964D2B" w:rsidRDefault="00F2359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Organized</w:t>
                                  </w:r>
                                </w:p>
                                <w:p w14:paraId="12617246" w14:textId="77777777" w:rsidR="00F23593" w:rsidRPr="00964D2B" w:rsidRDefault="00F2359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Easy-Going</w:t>
                                  </w:r>
                                </w:p>
                                <w:p w14:paraId="3F69998F" w14:textId="77777777" w:rsidR="00F23593" w:rsidRPr="00964D2B" w:rsidRDefault="00F2359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Musically Inclined</w:t>
                                  </w:r>
                                </w:p>
                                <w:p w14:paraId="5134CA48" w14:textId="77777777" w:rsidR="00F23593" w:rsidRPr="00964D2B" w:rsidRDefault="00F2359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Loves learning</w:t>
                                  </w:r>
                                </w:p>
                                <w:p w14:paraId="714102FF" w14:textId="77777777" w:rsidR="00F23593" w:rsidRPr="00964D2B" w:rsidRDefault="003C7B0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Innovative</w:t>
                                  </w:r>
                                </w:p>
                                <w:p w14:paraId="661CDE7B" w14:textId="77777777" w:rsidR="00964D2B" w:rsidRPr="00964D2B" w:rsidRDefault="003C7B03" w:rsidP="00964D2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>Creative</w:t>
                                  </w:r>
                                </w:p>
                                <w:p w14:paraId="7C8FF99C" w14:textId="77777777" w:rsidR="00F23593" w:rsidRDefault="00F23593" w:rsidP="000310D8">
                                  <w:pPr>
                                    <w:spacing w:line="240" w:lineRule="auto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67C936" w14:textId="77777777" w:rsidR="00F23593" w:rsidRDefault="00F23593" w:rsidP="000310D8">
                                  <w:pPr>
                                    <w:spacing w:line="240" w:lineRule="auto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9EFA0E" w14:textId="77777777" w:rsidR="00F23593" w:rsidRPr="00F23593" w:rsidRDefault="00F23593" w:rsidP="000310D8">
                                  <w:pPr>
                                    <w:spacing w:line="240" w:lineRule="auto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EBB1F7" w14:textId="77777777" w:rsidR="00B56253" w:rsidRPr="00B56253" w:rsidRDefault="00B56253" w:rsidP="000310D8">
                                  <w:pPr>
                                    <w:pStyle w:val="Heading2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A324D" id="Text Box 1" o:spid="_x0000_s1027" type="#_x0000_t202" style="width:249.8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" filled="f" stroked="f" strokeweight=".5pt">
                      <v:textbox inset=",14.4pt">
                        <w:txbxContent>
                          <w:p w14:paraId="75E084B2" w14:textId="77777777" w:rsidR="00B56253" w:rsidRPr="000310D8" w:rsidRDefault="003C7B03" w:rsidP="000310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10D8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What Others Like &amp; Admire about</w:t>
                            </w:r>
                            <w:r w:rsidR="00BD20FD" w:rsidRPr="000310D8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 Melissa</w:t>
                            </w:r>
                          </w:p>
                          <w:p w14:paraId="414F95ED" w14:textId="77777777" w:rsidR="00F23593" w:rsidRPr="00964D2B" w:rsidRDefault="00F23593" w:rsidP="0003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  <w:p w14:paraId="25378947" w14:textId="77777777" w:rsidR="00F23593" w:rsidRPr="00964D2B" w:rsidRDefault="00F23593" w:rsidP="0003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Optimistic &amp; Positive</w:t>
                            </w:r>
                          </w:p>
                          <w:p w14:paraId="5E9A3D03" w14:textId="77777777" w:rsidR="00F23593" w:rsidRPr="00964D2B" w:rsidRDefault="000310D8" w:rsidP="0003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Loves</w:t>
                            </w:r>
                            <w:r w:rsidR="00F23593"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to Laugh</w:t>
                            </w:r>
                          </w:p>
                          <w:p w14:paraId="5E237C39" w14:textId="77777777" w:rsidR="00F23593" w:rsidRPr="00964D2B" w:rsidRDefault="00F23593" w:rsidP="0003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Organized</w:t>
                            </w:r>
                          </w:p>
                          <w:p w14:paraId="12617246" w14:textId="77777777" w:rsidR="00F23593" w:rsidRPr="00964D2B" w:rsidRDefault="00F23593" w:rsidP="0003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Easy-Going</w:t>
                            </w:r>
                          </w:p>
                          <w:p w14:paraId="3F69998F" w14:textId="77777777" w:rsidR="00F23593" w:rsidRPr="00964D2B" w:rsidRDefault="00F23593" w:rsidP="0003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Musically Inclined</w:t>
                            </w:r>
                          </w:p>
                          <w:p w14:paraId="5134CA48" w14:textId="77777777" w:rsidR="00F23593" w:rsidRPr="00964D2B" w:rsidRDefault="00F23593" w:rsidP="0003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Loves learning</w:t>
                            </w:r>
                          </w:p>
                          <w:p w14:paraId="714102FF" w14:textId="77777777" w:rsidR="00F23593" w:rsidRPr="00964D2B" w:rsidRDefault="003C7B03" w:rsidP="000310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Innovative</w:t>
                            </w:r>
                          </w:p>
                          <w:p w14:paraId="661CDE7B" w14:textId="77777777" w:rsidR="00964D2B" w:rsidRPr="00964D2B" w:rsidRDefault="003C7B03" w:rsidP="00964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Creative</w:t>
                            </w:r>
                          </w:p>
                          <w:p w14:paraId="7C8FF99C" w14:textId="77777777" w:rsidR="00F23593" w:rsidRDefault="00F23593" w:rsidP="000310D8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A67C936" w14:textId="77777777" w:rsidR="00F23593" w:rsidRDefault="00F23593" w:rsidP="000310D8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A9EFA0E" w14:textId="77777777" w:rsidR="00F23593" w:rsidRPr="00F23593" w:rsidRDefault="00F23593" w:rsidP="000310D8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FEBB1F7" w14:textId="77777777" w:rsidR="00B56253" w:rsidRPr="00B56253" w:rsidRDefault="00B56253" w:rsidP="000310D8">
                            <w:pPr>
                              <w:pStyle w:val="Heading2"/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70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70800775" w14:textId="77777777" w:rsidR="0057485B" w:rsidRPr="007E3D4C" w:rsidRDefault="00B56253" w:rsidP="00F347D1">
            <w:pPr>
              <w:rPr>
                <w:noProof/>
                <w:szCs w:val="28"/>
              </w:rPr>
            </w:pPr>
            <w:r w:rsidRPr="007E3D4C">
              <w:rPr>
                <w:noProof/>
                <w:szCs w:val="28"/>
              </w:rPr>
              <mc:AlternateContent>
                <mc:Choice Requires="wps">
                  <w:drawing>
                    <wp:inline distT="0" distB="0" distL="0" distR="0" wp14:anchorId="278AA51C" wp14:editId="0CECE3C3">
                      <wp:extent cx="2788467" cy="274320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8467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917DB1" w14:textId="77777777" w:rsidR="00B56253" w:rsidRPr="000310D8" w:rsidRDefault="00BD20FD" w:rsidP="000310D8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pacing w:val="2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310D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What’s Important to Melissa</w:t>
                                  </w:r>
                                </w:p>
                                <w:p w14:paraId="308FD8CD" w14:textId="77777777" w:rsidR="003C7B03" w:rsidRPr="00CA7D74" w:rsidRDefault="003C7B0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720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A7D7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Work / Life Balance</w:t>
                                  </w:r>
                                </w:p>
                                <w:p w14:paraId="197D00B9" w14:textId="77777777" w:rsidR="003C7B03" w:rsidRPr="00CA7D74" w:rsidRDefault="003C7B0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720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A7D7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 be heard</w:t>
                                  </w:r>
                                </w:p>
                                <w:p w14:paraId="6B918149" w14:textId="77777777" w:rsidR="003C7B03" w:rsidRPr="00CA7D74" w:rsidRDefault="003C7B0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720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A7D7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Laid back / fun environment</w:t>
                                  </w:r>
                                </w:p>
                                <w:p w14:paraId="4819C3AE" w14:textId="77777777" w:rsidR="003C7B03" w:rsidRPr="00CA7D74" w:rsidRDefault="00CA7D74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720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A7D7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Self-Improvement</w:t>
                                  </w:r>
                                  <w:r w:rsidR="003C7B03" w:rsidRPr="00CA7D7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/ Learning</w:t>
                                  </w:r>
                                </w:p>
                                <w:p w14:paraId="1F74D549" w14:textId="77777777" w:rsidR="003C7B03" w:rsidRPr="00CA7D74" w:rsidRDefault="003C7B0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720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A7D7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Cleanliness</w:t>
                                  </w:r>
                                </w:p>
                                <w:p w14:paraId="60271AA6" w14:textId="77777777" w:rsidR="003C7B03" w:rsidRPr="00CA7D74" w:rsidRDefault="003C7B03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720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A7D7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  <w:p w14:paraId="55E6467D" w14:textId="77777777" w:rsidR="000310D8" w:rsidRDefault="000310D8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720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Daily movement </w:t>
                                  </w:r>
                                </w:p>
                                <w:p w14:paraId="7E2B172D" w14:textId="77777777" w:rsidR="000310D8" w:rsidRPr="00CA7D74" w:rsidRDefault="000310D8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720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Melissa is </w:t>
                                  </w:r>
                                  <w:r w:rsidR="00964D2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triggered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by </w:t>
                                  </w:r>
                                  <w:r w:rsidR="00964D2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being told what she thinks or feels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6251D85" w14:textId="77777777" w:rsidR="003C7B03" w:rsidRPr="003C7B03" w:rsidRDefault="003C7B03" w:rsidP="003C7B03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8AA51C" id="Text Box 2" o:spid="_x0000_s1028" type="#_x0000_t202" style="width:219.5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" filled="f" stroked="f" strokeweight=".5pt">
                      <v:textbox inset=",14.4pt">
                        <w:txbxContent>
                          <w:p w14:paraId="68917DB1" w14:textId="77777777" w:rsidR="00B56253" w:rsidRPr="000310D8" w:rsidRDefault="00BD20FD" w:rsidP="000310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10D8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What’s Important to Melissa</w:t>
                            </w:r>
                          </w:p>
                          <w:p w14:paraId="308FD8CD" w14:textId="77777777" w:rsidR="003C7B03" w:rsidRPr="00CA7D74" w:rsidRDefault="003C7B03" w:rsidP="000310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2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7D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/ Life Balance</w:t>
                            </w:r>
                          </w:p>
                          <w:p w14:paraId="197D00B9" w14:textId="77777777" w:rsidR="003C7B03" w:rsidRPr="00CA7D74" w:rsidRDefault="003C7B03" w:rsidP="000310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2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7D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be heard</w:t>
                            </w:r>
                          </w:p>
                          <w:p w14:paraId="6B918149" w14:textId="77777777" w:rsidR="003C7B03" w:rsidRPr="00CA7D74" w:rsidRDefault="003C7B03" w:rsidP="000310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2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7D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Laid back / fun environment</w:t>
                            </w:r>
                          </w:p>
                          <w:p w14:paraId="4819C3AE" w14:textId="77777777" w:rsidR="003C7B03" w:rsidRPr="00CA7D74" w:rsidRDefault="00CA7D74" w:rsidP="000310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2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7D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Self-Improvement</w:t>
                            </w:r>
                            <w:r w:rsidR="003C7B03" w:rsidRPr="00CA7D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Learning</w:t>
                            </w:r>
                          </w:p>
                          <w:p w14:paraId="1F74D549" w14:textId="77777777" w:rsidR="003C7B03" w:rsidRPr="00CA7D74" w:rsidRDefault="003C7B03" w:rsidP="000310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2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7D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Cleanliness</w:t>
                            </w:r>
                          </w:p>
                          <w:p w14:paraId="60271AA6" w14:textId="77777777" w:rsidR="003C7B03" w:rsidRPr="00CA7D74" w:rsidRDefault="003C7B03" w:rsidP="000310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2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7D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55E6467D" w14:textId="77777777" w:rsidR="000310D8" w:rsidRDefault="000310D8" w:rsidP="000310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2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Daily movement </w:t>
                            </w:r>
                          </w:p>
                          <w:p w14:paraId="7E2B172D" w14:textId="77777777" w:rsidR="000310D8" w:rsidRPr="00CA7D74" w:rsidRDefault="000310D8" w:rsidP="000310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20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Melissa is </w:t>
                            </w:r>
                            <w:r w:rsidR="00964D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triggered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964D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told what she thinks or feels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251D85" w14:textId="77777777" w:rsidR="003C7B03" w:rsidRPr="003C7B03" w:rsidRDefault="003C7B03" w:rsidP="003C7B03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</w:tcBorders>
          </w:tcPr>
          <w:p w14:paraId="7AAB01CC" w14:textId="77777777" w:rsidR="0057485B" w:rsidRPr="007E3D4C" w:rsidRDefault="0057485B" w:rsidP="00F347D1">
            <w:pPr>
              <w:rPr>
                <w:noProof/>
                <w:szCs w:val="28"/>
              </w:rPr>
            </w:pPr>
          </w:p>
        </w:tc>
      </w:tr>
      <w:tr w:rsidR="0057485B" w:rsidRPr="007E3D4C" w14:paraId="4B79216D" w14:textId="77777777" w:rsidTr="00B56253">
        <w:trPr>
          <w:trHeight w:val="1560"/>
        </w:trPr>
        <w:tc>
          <w:tcPr>
            <w:tcW w:w="9914" w:type="dxa"/>
            <w:gridSpan w:val="3"/>
            <w:tcBorders>
              <w:top w:val="dotted" w:sz="18" w:space="0" w:color="E6B85F" w:themeColor="accent1"/>
            </w:tcBorders>
          </w:tcPr>
          <w:p w14:paraId="3F12B366" w14:textId="77777777" w:rsidR="0057485B" w:rsidRPr="007E3D4C" w:rsidRDefault="00F347D1" w:rsidP="00F347D1">
            <w:pPr>
              <w:rPr>
                <w:noProof/>
                <w:szCs w:val="28"/>
              </w:rPr>
            </w:pPr>
            <w:r w:rsidRPr="007E3D4C">
              <w:rPr>
                <w:noProof/>
                <w:szCs w:val="28"/>
              </w:rPr>
              <mc:AlternateContent>
                <mc:Choice Requires="wps">
                  <w:drawing>
                    <wp:inline distT="0" distB="0" distL="0" distR="0" wp14:anchorId="76EA7957" wp14:editId="1C3E0614">
                      <wp:extent cx="4826616" cy="2089150"/>
                      <wp:effectExtent l="0" t="0" r="0" b="635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616" cy="208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99A1CA" w14:textId="77777777" w:rsidR="00CA7D74" w:rsidRPr="00964D2B" w:rsidRDefault="00BD20FD" w:rsidP="000310D8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964D2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u w:val="single"/>
                                    </w:rPr>
                                    <w:t xml:space="preserve">How can someone support </w:t>
                                  </w:r>
                                  <w:r w:rsidR="00F23593" w:rsidRPr="00964D2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u w:val="single"/>
                                    </w:rPr>
                                    <w:t>Melissa?</w:t>
                                  </w:r>
                                </w:p>
                                <w:p w14:paraId="5AE07E19" w14:textId="77777777" w:rsidR="00CA7D74" w:rsidRPr="000310D8" w:rsidRDefault="000310D8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0310D8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Clear guidelines / expectations / deadlines</w:t>
                                  </w:r>
                                </w:p>
                                <w:p w14:paraId="71527C5E" w14:textId="77777777" w:rsidR="00F347D1" w:rsidRPr="000310D8" w:rsidRDefault="000310D8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0310D8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Flexible work schedules</w:t>
                                  </w:r>
                                </w:p>
                                <w:p w14:paraId="047A1997" w14:textId="77777777" w:rsidR="000310D8" w:rsidRPr="000310D8" w:rsidRDefault="000310D8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0310D8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Opportunities for growth / learning</w:t>
                                  </w:r>
                                </w:p>
                                <w:p w14:paraId="5B3457A6" w14:textId="77777777" w:rsidR="000310D8" w:rsidRDefault="007B6276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 need breaks</w:t>
                                  </w:r>
                                </w:p>
                                <w:p w14:paraId="02135213" w14:textId="4F39BBA7" w:rsidR="007B6276" w:rsidRPr="000310D8" w:rsidRDefault="007B6276" w:rsidP="000310D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Sometimes I don’t understand everyone’s perspective.  Please tell </w:t>
                                  </w:r>
                                  <w:r w:rsidR="007E3D4C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me if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I am off the mark.  </w:t>
                                  </w:r>
                                </w:p>
                                <w:p w14:paraId="3A40636B" w14:textId="77777777" w:rsidR="000310D8" w:rsidRPr="00F347D1" w:rsidRDefault="000310D8" w:rsidP="000310D8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EA7957" id="Text Box 4" o:spid="_x0000_s1029" type="#_x0000_t202" style="width:380.05pt;height:1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" filled="f" stroked="f" strokeweight=".5pt">
                      <v:textbox inset=",36pt">
                        <w:txbxContent>
                          <w:p w14:paraId="0299A1CA" w14:textId="77777777" w:rsidR="00CA7D74" w:rsidRPr="00964D2B" w:rsidRDefault="00BD20FD" w:rsidP="000310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964D2B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How can someone support </w:t>
                            </w:r>
                            <w:r w:rsidR="00F23593" w:rsidRPr="00964D2B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Melissa?</w:t>
                            </w:r>
                          </w:p>
                          <w:p w14:paraId="5AE07E19" w14:textId="77777777" w:rsidR="00CA7D74" w:rsidRPr="000310D8" w:rsidRDefault="000310D8" w:rsidP="000310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310D8">
                              <w:rPr>
                                <w:rFonts w:ascii="Comic Sans MS" w:hAnsi="Comic Sans MS"/>
                                <w:sz w:val="20"/>
                              </w:rPr>
                              <w:t>Clear guidelines / expectations / deadlines</w:t>
                            </w:r>
                          </w:p>
                          <w:p w14:paraId="71527C5E" w14:textId="77777777" w:rsidR="00F347D1" w:rsidRPr="000310D8" w:rsidRDefault="000310D8" w:rsidP="000310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310D8">
                              <w:rPr>
                                <w:rFonts w:ascii="Comic Sans MS" w:hAnsi="Comic Sans MS"/>
                                <w:sz w:val="20"/>
                              </w:rPr>
                              <w:t>Flexible work schedules</w:t>
                            </w:r>
                          </w:p>
                          <w:p w14:paraId="047A1997" w14:textId="77777777" w:rsidR="000310D8" w:rsidRPr="000310D8" w:rsidRDefault="000310D8" w:rsidP="000310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310D8">
                              <w:rPr>
                                <w:rFonts w:ascii="Comic Sans MS" w:hAnsi="Comic Sans MS"/>
                                <w:sz w:val="20"/>
                              </w:rPr>
                              <w:t>Opportunities for growth / learning</w:t>
                            </w:r>
                          </w:p>
                          <w:p w14:paraId="5B3457A6" w14:textId="77777777" w:rsidR="000310D8" w:rsidRDefault="007B6276" w:rsidP="000310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 need breaks</w:t>
                            </w:r>
                          </w:p>
                          <w:p w14:paraId="02135213" w14:textId="4F39BBA7" w:rsidR="007B6276" w:rsidRPr="000310D8" w:rsidRDefault="007B6276" w:rsidP="000310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Sometimes I don’t understand everyone’s perspective.  Please tell </w:t>
                            </w:r>
                            <w:r w:rsidR="007E3D4C">
                              <w:rPr>
                                <w:rFonts w:ascii="Comic Sans MS" w:hAnsi="Comic Sans MS"/>
                                <w:sz w:val="20"/>
                              </w:rPr>
                              <w:t>me if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 am off the mark.  </w:t>
                            </w:r>
                          </w:p>
                          <w:p w14:paraId="3A40636B" w14:textId="77777777" w:rsidR="000310D8" w:rsidRPr="00F347D1" w:rsidRDefault="000310D8" w:rsidP="000310D8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104367B" w14:textId="77777777" w:rsidR="00CA7D74" w:rsidRPr="007E3D4C" w:rsidRDefault="00CA7D74" w:rsidP="00CA7D74">
      <w:pPr>
        <w:jc w:val="both"/>
        <w:rPr>
          <w:szCs w:val="28"/>
        </w:rPr>
      </w:pPr>
      <w:r w:rsidRPr="007E3D4C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27BF054" wp14:editId="37BF8FCC">
            <wp:simplePos x="0" y="0"/>
            <wp:positionH relativeFrom="column">
              <wp:posOffset>-670560</wp:posOffset>
            </wp:positionH>
            <wp:positionV relativeFrom="page">
              <wp:posOffset>-60960</wp:posOffset>
            </wp:positionV>
            <wp:extent cx="8535670" cy="11367674"/>
            <wp:effectExtent l="0" t="0" r="0" b="5715"/>
            <wp:wrapNone/>
            <wp:docPr id="5" name="Picture 5" descr="golden movie awards graphics with dark background and sparkly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6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311" cy="113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AC508" w14:textId="77777777" w:rsidR="00CA7D74" w:rsidRPr="007E3D4C" w:rsidRDefault="00CA7D74" w:rsidP="00CA7D74">
      <w:pPr>
        <w:jc w:val="both"/>
        <w:rPr>
          <w:szCs w:val="28"/>
        </w:rPr>
      </w:pPr>
    </w:p>
    <w:p w14:paraId="47558E29" w14:textId="77777777" w:rsidR="00CA7D74" w:rsidRPr="007E3D4C" w:rsidRDefault="00CA7D74" w:rsidP="00CA7D74">
      <w:pPr>
        <w:jc w:val="both"/>
        <w:rPr>
          <w:szCs w:val="28"/>
        </w:rPr>
      </w:pPr>
    </w:p>
    <w:p w14:paraId="383BA076" w14:textId="77777777" w:rsidR="00CA7D74" w:rsidRPr="007E3D4C" w:rsidRDefault="00CA7D74" w:rsidP="00CA7D74">
      <w:pPr>
        <w:jc w:val="both"/>
        <w:rPr>
          <w:szCs w:val="28"/>
        </w:rPr>
      </w:pPr>
    </w:p>
    <w:p w14:paraId="62879DB1" w14:textId="77777777" w:rsidR="00BD20FD" w:rsidRPr="007E3D4C" w:rsidRDefault="00BD20FD" w:rsidP="00CA7D74">
      <w:pPr>
        <w:ind w:left="2880" w:firstLine="720"/>
        <w:jc w:val="both"/>
        <w:rPr>
          <w:szCs w:val="28"/>
        </w:rPr>
      </w:pPr>
      <w:r w:rsidRPr="007E3D4C">
        <w:rPr>
          <w:noProof/>
          <w:szCs w:val="28"/>
        </w:rPr>
        <w:drawing>
          <wp:inline distT="0" distB="0" distL="0" distR="0" wp14:anchorId="4AFC5150" wp14:editId="1C4562C3">
            <wp:extent cx="2475762" cy="2145792"/>
            <wp:effectExtent l="0" t="0" r="1270" b="698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5762" cy="2145792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14:paraId="07B96C71" w14:textId="527A992B" w:rsidR="00D431F6" w:rsidRDefault="00D431F6" w:rsidP="00F347D1">
      <w:pPr>
        <w:rPr>
          <w:szCs w:val="28"/>
        </w:rPr>
      </w:pPr>
    </w:p>
    <w:p w14:paraId="4452F9DC" w14:textId="3E4854B3" w:rsidR="00406C7C" w:rsidRDefault="00406C7C" w:rsidP="00F347D1">
      <w:pPr>
        <w:rPr>
          <w:szCs w:val="28"/>
        </w:rPr>
      </w:pPr>
    </w:p>
    <w:p w14:paraId="77E62074" w14:textId="527802A4" w:rsidR="00406C7C" w:rsidRDefault="00406C7C" w:rsidP="00F347D1">
      <w:pPr>
        <w:rPr>
          <w:szCs w:val="28"/>
        </w:rPr>
      </w:pPr>
    </w:p>
    <w:p w14:paraId="610A3B32" w14:textId="090680B2" w:rsidR="00406C7C" w:rsidRDefault="00406C7C">
      <w:pPr>
        <w:keepNext w:val="0"/>
        <w:keepLines w:val="0"/>
        <w:spacing w:before="0" w:after="200"/>
        <w:jc w:val="left"/>
        <w:outlineLvl w:val="9"/>
        <w:rPr>
          <w:szCs w:val="28"/>
        </w:rPr>
      </w:pPr>
      <w:r>
        <w:rPr>
          <w:szCs w:val="28"/>
        </w:rPr>
        <w:br w:type="page"/>
      </w:r>
    </w:p>
    <w:p w14:paraId="7B87E855" w14:textId="77777777" w:rsidR="005D4B84" w:rsidRDefault="005D4B84" w:rsidP="00406C7C">
      <w:pPr>
        <w:rPr>
          <w:b/>
          <w:bCs/>
          <w:color w:val="002060"/>
          <w:szCs w:val="28"/>
          <w:u w:val="single"/>
        </w:rPr>
      </w:pPr>
    </w:p>
    <w:p w14:paraId="2E418D4F" w14:textId="77777777" w:rsidR="005D4B84" w:rsidRDefault="005D4B84" w:rsidP="00406C7C">
      <w:pPr>
        <w:rPr>
          <w:b/>
          <w:bCs/>
          <w:color w:val="002060"/>
          <w:szCs w:val="28"/>
          <w:u w:val="single"/>
        </w:rPr>
      </w:pPr>
    </w:p>
    <w:p w14:paraId="06994702" w14:textId="77777777" w:rsidR="005D4B84" w:rsidRDefault="005D4B84" w:rsidP="00406C7C">
      <w:pPr>
        <w:rPr>
          <w:b/>
          <w:bCs/>
          <w:color w:val="002060"/>
          <w:szCs w:val="28"/>
          <w:u w:val="single"/>
        </w:rPr>
      </w:pPr>
    </w:p>
    <w:p w14:paraId="2C8047DA" w14:textId="77777777" w:rsidR="005D4B84" w:rsidRDefault="005D4B84" w:rsidP="00406C7C">
      <w:pPr>
        <w:rPr>
          <w:b/>
          <w:bCs/>
          <w:color w:val="002060"/>
          <w:szCs w:val="28"/>
          <w:u w:val="single"/>
        </w:rPr>
      </w:pPr>
    </w:p>
    <w:p w14:paraId="55D5105A" w14:textId="77777777" w:rsidR="005D4B84" w:rsidRDefault="005D4B84" w:rsidP="00406C7C">
      <w:pPr>
        <w:rPr>
          <w:b/>
          <w:bCs/>
          <w:color w:val="002060"/>
          <w:szCs w:val="28"/>
          <w:u w:val="single"/>
        </w:rPr>
      </w:pPr>
    </w:p>
    <w:p w14:paraId="3346163C" w14:textId="50513117" w:rsidR="00406C7C" w:rsidRPr="00406C7C" w:rsidRDefault="00406C7C" w:rsidP="00406C7C">
      <w:pPr>
        <w:rPr>
          <w:b/>
          <w:bCs/>
          <w:color w:val="002060"/>
          <w:szCs w:val="28"/>
          <w:u w:val="single"/>
        </w:rPr>
      </w:pPr>
      <w:r w:rsidRPr="00406C7C">
        <w:rPr>
          <w:b/>
          <w:bCs/>
          <w:color w:val="002060"/>
          <w:szCs w:val="28"/>
          <w:u w:val="single"/>
        </w:rPr>
        <w:t>Melissa’s Favorites:</w:t>
      </w:r>
    </w:p>
    <w:p w14:paraId="22CFC4B4" w14:textId="77777777" w:rsidR="00406C7C" w:rsidRPr="00406C7C" w:rsidRDefault="00406C7C" w:rsidP="00406C7C">
      <w:pPr>
        <w:rPr>
          <w:color w:val="002060"/>
          <w:szCs w:val="28"/>
        </w:rPr>
      </w:pPr>
    </w:p>
    <w:p w14:paraId="17B9FD1E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 xml:space="preserve">Sonic Drink: </w:t>
      </w:r>
      <w:r w:rsidRPr="00406C7C">
        <w:rPr>
          <w:color w:val="002060"/>
          <w:szCs w:val="28"/>
        </w:rPr>
        <w:t xml:space="preserve">  Diet Coke with Vanilla</w:t>
      </w:r>
    </w:p>
    <w:p w14:paraId="55302590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Bottle/can drink:</w:t>
      </w:r>
      <w:r w:rsidRPr="00406C7C">
        <w:rPr>
          <w:color w:val="002060"/>
          <w:szCs w:val="28"/>
        </w:rPr>
        <w:t xml:space="preserve"> Diet Coke</w:t>
      </w:r>
    </w:p>
    <w:p w14:paraId="331DF1F6" w14:textId="430A2B58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 xml:space="preserve">Hot drink/coffee: </w:t>
      </w:r>
      <w:r w:rsidR="00A7622A">
        <w:rPr>
          <w:b/>
          <w:color w:val="002060"/>
          <w:szCs w:val="28"/>
        </w:rPr>
        <w:t xml:space="preserve">Dirty </w:t>
      </w:r>
      <w:r w:rsidRPr="00406C7C">
        <w:rPr>
          <w:b/>
          <w:color w:val="002060"/>
          <w:szCs w:val="28"/>
        </w:rPr>
        <w:t>Chai Tea</w:t>
      </w:r>
    </w:p>
    <w:p w14:paraId="1ED82C62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 xml:space="preserve">Sweet treat: </w:t>
      </w:r>
      <w:r w:rsidRPr="00406C7C">
        <w:rPr>
          <w:color w:val="002060"/>
          <w:szCs w:val="28"/>
        </w:rPr>
        <w:t xml:space="preserve"> Twizzlers</w:t>
      </w:r>
    </w:p>
    <w:p w14:paraId="662B600D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Candy bar: Kit Kat</w:t>
      </w:r>
      <w:r w:rsidRPr="00406C7C">
        <w:rPr>
          <w:color w:val="002060"/>
          <w:szCs w:val="28"/>
        </w:rPr>
        <w:t xml:space="preserve"> </w:t>
      </w:r>
    </w:p>
    <w:p w14:paraId="2910B242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Salty snack: Popcorn</w:t>
      </w:r>
    </w:p>
    <w:p w14:paraId="00935829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Place to eat:</w:t>
      </w:r>
      <w:r w:rsidRPr="00406C7C">
        <w:rPr>
          <w:color w:val="002060"/>
          <w:szCs w:val="28"/>
        </w:rPr>
        <w:t xml:space="preserve"> Greek </w:t>
      </w:r>
    </w:p>
    <w:p w14:paraId="2FA9C9A1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Fast food: Chick-fil-a</w:t>
      </w:r>
    </w:p>
    <w:p w14:paraId="1FA8E9D4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 xml:space="preserve">Place to shop for yourself: Online </w:t>
      </w:r>
    </w:p>
    <w:p w14:paraId="2E1F1BCF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Music:</w:t>
      </w:r>
      <w:r w:rsidRPr="00406C7C">
        <w:rPr>
          <w:color w:val="002060"/>
          <w:szCs w:val="28"/>
        </w:rPr>
        <w:t xml:space="preserve"> Reggae</w:t>
      </w:r>
    </w:p>
    <w:p w14:paraId="7A7A8F5A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Magazine/Author:</w:t>
      </w:r>
      <w:r w:rsidRPr="00406C7C">
        <w:rPr>
          <w:color w:val="002060"/>
          <w:szCs w:val="28"/>
        </w:rPr>
        <w:t xml:space="preserve"> Smithsonian Magazine</w:t>
      </w:r>
    </w:p>
    <w:p w14:paraId="4ADA6C43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 xml:space="preserve">Way to pamper yourself: </w:t>
      </w:r>
      <w:r w:rsidRPr="00406C7C">
        <w:rPr>
          <w:color w:val="002060"/>
          <w:szCs w:val="28"/>
        </w:rPr>
        <w:t xml:space="preserve"> getting nails done</w:t>
      </w:r>
    </w:p>
    <w:p w14:paraId="3878329D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Color:</w:t>
      </w:r>
      <w:r w:rsidRPr="00406C7C">
        <w:rPr>
          <w:color w:val="002060"/>
          <w:szCs w:val="28"/>
        </w:rPr>
        <w:t xml:space="preserve"> Green</w:t>
      </w:r>
    </w:p>
    <w:p w14:paraId="763A7691" w14:textId="77777777" w:rsidR="00406C7C" w:rsidRPr="00406C7C" w:rsidRDefault="00406C7C" w:rsidP="00406C7C">
      <w:pPr>
        <w:rPr>
          <w:color w:val="002060"/>
          <w:szCs w:val="28"/>
        </w:rPr>
      </w:pPr>
      <w:r w:rsidRPr="00406C7C">
        <w:rPr>
          <w:b/>
          <w:color w:val="002060"/>
          <w:szCs w:val="28"/>
        </w:rPr>
        <w:t>Candle/lotion scent:</w:t>
      </w:r>
      <w:r w:rsidRPr="00406C7C">
        <w:rPr>
          <w:color w:val="002060"/>
          <w:szCs w:val="28"/>
        </w:rPr>
        <w:t xml:space="preserve"> Lavender</w:t>
      </w:r>
    </w:p>
    <w:p w14:paraId="3BE38818" w14:textId="23B58CF6" w:rsidR="00406C7C" w:rsidRPr="00A7622A" w:rsidRDefault="00406C7C" w:rsidP="00406C7C">
      <w:pPr>
        <w:rPr>
          <w:bCs/>
          <w:color w:val="002060"/>
          <w:szCs w:val="28"/>
        </w:rPr>
      </w:pPr>
      <w:r w:rsidRPr="00406C7C">
        <w:rPr>
          <w:b/>
          <w:color w:val="002060"/>
          <w:szCs w:val="28"/>
        </w:rPr>
        <w:t xml:space="preserve">Are you allergic to anything </w:t>
      </w:r>
      <w:r w:rsidR="00A7622A" w:rsidRPr="00406C7C">
        <w:rPr>
          <w:b/>
          <w:color w:val="002060"/>
          <w:szCs w:val="28"/>
        </w:rPr>
        <w:t>in regard to</w:t>
      </w:r>
      <w:r w:rsidRPr="00406C7C">
        <w:rPr>
          <w:b/>
          <w:color w:val="002060"/>
          <w:szCs w:val="28"/>
        </w:rPr>
        <w:t xml:space="preserve"> food, scents, plants?  </w:t>
      </w:r>
      <w:r w:rsidR="00A7622A" w:rsidRPr="00A7622A">
        <w:rPr>
          <w:bCs/>
          <w:color w:val="002060"/>
          <w:szCs w:val="28"/>
        </w:rPr>
        <w:t xml:space="preserve">Allergy to scents in lotions.  </w:t>
      </w:r>
      <w:r w:rsidRPr="00A7622A">
        <w:rPr>
          <w:bCs/>
          <w:color w:val="002060"/>
          <w:szCs w:val="28"/>
        </w:rPr>
        <w:t xml:space="preserve"> </w:t>
      </w:r>
    </w:p>
    <w:p w14:paraId="5983E070" w14:textId="77777777" w:rsidR="00406C7C" w:rsidRPr="00406C7C" w:rsidRDefault="00406C7C" w:rsidP="00F347D1">
      <w:pPr>
        <w:rPr>
          <w:color w:val="002060"/>
          <w:szCs w:val="28"/>
        </w:rPr>
      </w:pPr>
    </w:p>
    <w:sectPr w:rsidR="00406C7C" w:rsidRPr="00406C7C" w:rsidSect="00C968D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21DE" w14:textId="77777777" w:rsidR="004E43F1" w:rsidRDefault="004E43F1" w:rsidP="00F347D1">
      <w:r>
        <w:separator/>
      </w:r>
    </w:p>
  </w:endnote>
  <w:endnote w:type="continuationSeparator" w:id="0">
    <w:p w14:paraId="244F240C" w14:textId="77777777" w:rsidR="004E43F1" w:rsidRDefault="004E43F1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3891" w14:textId="77777777" w:rsidR="004E43F1" w:rsidRDefault="004E43F1" w:rsidP="00F347D1">
      <w:r>
        <w:separator/>
      </w:r>
    </w:p>
  </w:footnote>
  <w:footnote w:type="continuationSeparator" w:id="0">
    <w:p w14:paraId="4C187AED" w14:textId="77777777" w:rsidR="004E43F1" w:rsidRDefault="004E43F1" w:rsidP="00F3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9A2"/>
    <w:multiLevelType w:val="hybridMultilevel"/>
    <w:tmpl w:val="63C8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478"/>
    <w:multiLevelType w:val="hybridMultilevel"/>
    <w:tmpl w:val="39225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552C1"/>
    <w:multiLevelType w:val="hybridMultilevel"/>
    <w:tmpl w:val="0798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6F8A"/>
    <w:multiLevelType w:val="hybridMultilevel"/>
    <w:tmpl w:val="987A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757741">
    <w:abstractNumId w:val="3"/>
  </w:num>
  <w:num w:numId="2" w16cid:durableId="414398580">
    <w:abstractNumId w:val="0"/>
  </w:num>
  <w:num w:numId="3" w16cid:durableId="1482963820">
    <w:abstractNumId w:val="1"/>
  </w:num>
  <w:num w:numId="4" w16cid:durableId="124662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FD"/>
    <w:rsid w:val="0000108B"/>
    <w:rsid w:val="000310D8"/>
    <w:rsid w:val="000A41CD"/>
    <w:rsid w:val="00310F2B"/>
    <w:rsid w:val="0031225F"/>
    <w:rsid w:val="003532FB"/>
    <w:rsid w:val="00387B24"/>
    <w:rsid w:val="003A0017"/>
    <w:rsid w:val="003A510F"/>
    <w:rsid w:val="003C7B03"/>
    <w:rsid w:val="003D0F13"/>
    <w:rsid w:val="003E595C"/>
    <w:rsid w:val="00406C7C"/>
    <w:rsid w:val="00407924"/>
    <w:rsid w:val="004E43F1"/>
    <w:rsid w:val="0055148F"/>
    <w:rsid w:val="0057485B"/>
    <w:rsid w:val="005B7CC0"/>
    <w:rsid w:val="005D4B84"/>
    <w:rsid w:val="00721ED9"/>
    <w:rsid w:val="00741B0B"/>
    <w:rsid w:val="00745E35"/>
    <w:rsid w:val="007B6276"/>
    <w:rsid w:val="007E3D4C"/>
    <w:rsid w:val="007E56CB"/>
    <w:rsid w:val="008077D3"/>
    <w:rsid w:val="008F3AAC"/>
    <w:rsid w:val="00964D2B"/>
    <w:rsid w:val="009E57DD"/>
    <w:rsid w:val="00A7622A"/>
    <w:rsid w:val="00AA0945"/>
    <w:rsid w:val="00AC646B"/>
    <w:rsid w:val="00AD40FE"/>
    <w:rsid w:val="00B56253"/>
    <w:rsid w:val="00BD20FD"/>
    <w:rsid w:val="00C60311"/>
    <w:rsid w:val="00C968D8"/>
    <w:rsid w:val="00CA7D74"/>
    <w:rsid w:val="00D369FA"/>
    <w:rsid w:val="00D431F6"/>
    <w:rsid w:val="00DF3A06"/>
    <w:rsid w:val="00F23593"/>
    <w:rsid w:val="00F347D1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FF3987"/>
  <w15:docId w15:val="{ADACB66D-9033-4106-B9EB-CD099E6B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745E35"/>
    <w:pPr>
      <w:outlineLvl w:val="0"/>
    </w:pPr>
    <w:rPr>
      <w:b w:val="0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Title">
    <w:name w:val="Title"/>
    <w:basedOn w:val="Normal"/>
    <w:next w:val="Normal"/>
    <w:link w:val="TitleChar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BD20FD"/>
    <w:pPr>
      <w:keepNext w:val="0"/>
      <w:keepLines w:val="0"/>
      <w:spacing w:before="100" w:beforeAutospacing="1" w:after="100" w:afterAutospacing="1" w:line="240" w:lineRule="auto"/>
      <w:jc w:val="left"/>
      <w:outlineLvl w:val="9"/>
    </w:pPr>
    <w:rPr>
      <w:rFonts w:ascii="Times New Roman" w:eastAsiaTheme="minorEastAsia" w:hAnsi="Times New Roman" w:cs="Times New Roman"/>
      <w:color w:val="auto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8494\AppData\Roaming\Microsoft\Templates\Movie%20awards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5DAADC3D9BB488AEE5AD970902707" ma:contentTypeVersion="9" ma:contentTypeDescription="Create a new document." ma:contentTypeScope="" ma:versionID="bf01f3ff1577af6ee44c2a4acc9c9da1">
  <xsd:schema xmlns:xsd="http://www.w3.org/2001/XMLSchema" xmlns:xs="http://www.w3.org/2001/XMLSchema" xmlns:p="http://schemas.microsoft.com/office/2006/metadata/properties" xmlns:ns2="7e5013fb-8997-4b88-8c34-b314a4490473" xmlns:ns3="e5cfd9ae-58dc-4a19-b031-a0fc84bdf42a" targetNamespace="http://schemas.microsoft.com/office/2006/metadata/properties" ma:root="true" ma:fieldsID="ee3bcc959c0d2b185e53c1436c977ded" ns2:_="" ns3:_="">
    <xsd:import namespace="7e5013fb-8997-4b88-8c34-b314a4490473"/>
    <xsd:import namespace="e5cfd9ae-58dc-4a19-b031-a0fc84bdf4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13fb-8997-4b88-8c34-b314a449047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d9ae-58dc-4a19-b031-a0fc84bdf4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04f54e8-94ea-4722-8178-2fcc59f6f0f1}" ma:internalName="TaxCatchAll" ma:showField="CatchAllData" ma:web="e5cfd9ae-58dc-4a19-b031-a0fc84bdf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F8320-1703-494F-9EF1-516767647058}"/>
</file>

<file path=customXml/itemProps2.xml><?xml version="1.0" encoding="utf-8"?>
<ds:datastoreItem xmlns:ds="http://schemas.openxmlformats.org/officeDocument/2006/customXml" ds:itemID="{81D2ADEB-203E-4EC6-8AE2-597C68F2AE08}"/>
</file>

<file path=docProps/app.xml><?xml version="1.0" encoding="utf-8"?>
<Properties xmlns="http://schemas.openxmlformats.org/officeDocument/2006/extended-properties" xmlns:vt="http://schemas.openxmlformats.org/officeDocument/2006/docPropsVTypes">
  <Template>Movie awards party invitation.dotx</Template>
  <TotalTime>15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User</dc:creator>
  <cp:keywords/>
  <dc:description/>
  <cp:lastModifiedBy>Melissa Gituma</cp:lastModifiedBy>
  <cp:revision>5</cp:revision>
  <dcterms:created xsi:type="dcterms:W3CDTF">2022-08-25T18:44:00Z</dcterms:created>
  <dcterms:modified xsi:type="dcterms:W3CDTF">2023-02-27T17:02:00Z</dcterms:modified>
</cp:coreProperties>
</file>