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</w:tblCellMar>
        <w:tblLook w:val="04A0" w:firstRow="1" w:lastRow="0" w:firstColumn="1" w:lastColumn="0" w:noHBand="0" w:noVBand="1"/>
      </w:tblPr>
      <w:tblGrid>
        <w:gridCol w:w="2097"/>
        <w:gridCol w:w="7551"/>
      </w:tblGrid>
      <w:tr w:rsidR="008D46C5" w:rsidRPr="008D46C5" w14:paraId="1193D413" w14:textId="77777777" w:rsidTr="008D46C5">
        <w:trPr>
          <w:trHeight w:hRule="exact" w:val="575"/>
        </w:trPr>
        <w:tc>
          <w:tcPr>
            <w:tcW w:w="9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57A3B4" w14:textId="77777777" w:rsidR="008A05CE" w:rsidRPr="008D46C5" w:rsidRDefault="008A05CE" w:rsidP="00612F17">
            <w:pPr>
              <w:jc w:val="center"/>
              <w:rPr>
                <w:rFonts w:cs="Calibri"/>
                <w:b/>
                <w:bCs/>
                <w:color w:val="C00000"/>
              </w:rPr>
            </w:pPr>
            <w:r w:rsidRPr="008D46C5">
              <w:rPr>
                <w:rFonts w:cs="Calibri"/>
                <w:b/>
                <w:bCs/>
                <w:color w:val="C00000"/>
              </w:rPr>
              <w:t>Accela Form to Report Issues</w:t>
            </w:r>
          </w:p>
          <w:p w14:paraId="6C303CA7" w14:textId="77777777" w:rsidR="00853666" w:rsidRPr="008D46C5" w:rsidRDefault="00853666" w:rsidP="00612F17">
            <w:pPr>
              <w:jc w:val="center"/>
              <w:rPr>
                <w:rFonts w:cs="Calibri"/>
                <w:b/>
                <w:bCs/>
                <w:color w:val="C00000"/>
              </w:rPr>
            </w:pPr>
            <w:r w:rsidRPr="008D46C5">
              <w:rPr>
                <w:rFonts w:cs="Calibri"/>
                <w:b/>
                <w:bCs/>
                <w:color w:val="C00000"/>
              </w:rPr>
              <w:t>Accela Report Issues Form</w:t>
            </w:r>
          </w:p>
        </w:tc>
      </w:tr>
      <w:tr w:rsidR="00853666" w14:paraId="0FA6FF3E" w14:textId="77777777" w:rsidTr="000425BD">
        <w:trPr>
          <w:trHeight w:val="337"/>
        </w:trPr>
        <w:tc>
          <w:tcPr>
            <w:tcW w:w="20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6F3B84B0" w14:textId="77777777" w:rsidR="008A05CE" w:rsidRPr="008D46C5" w:rsidRDefault="008A05CE" w:rsidP="004A0BA4">
            <w:pPr>
              <w:rPr>
                <w:rFonts w:cs="Calibri"/>
                <w:color w:val="C00000"/>
              </w:rPr>
            </w:pPr>
            <w:r w:rsidRPr="00612F17">
              <w:rPr>
                <w:rFonts w:cs="Calibri"/>
              </w:rPr>
              <w:t>Date: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3F15" w14:textId="77777777" w:rsidR="008A05CE" w:rsidRPr="00612F17" w:rsidRDefault="00853666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t xml:space="preserve"> </w:t>
            </w:r>
            <w:r w:rsidR="008C5E64">
              <w:rPr>
                <w:rFonts w:cs="Calibri"/>
              </w:rPr>
              <w:object w:dxaOrig="1440" w:dyaOrig="1440" w14:anchorId="278089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3pt;height:23.25pt" o:ole="">
                  <v:imagedata r:id="rId5" o:title=""/>
                </v:shape>
                <w:control r:id="rId6" w:name="TextBox5" w:shapeid="_x0000_i1043"/>
              </w:object>
            </w:r>
            <w:r w:rsidR="008C5E64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2"/>
            <w:r w:rsidR="008C5E64">
              <w:rPr>
                <w:rFonts w:cs="Calibri"/>
              </w:rPr>
              <w:instrText xml:space="preserve"> FORMTEXT </w:instrText>
            </w:r>
            <w:r w:rsidR="008C5E64">
              <w:rPr>
                <w:rFonts w:cs="Calibri"/>
              </w:rPr>
            </w:r>
            <w:r w:rsidR="008C5E64">
              <w:rPr>
                <w:rFonts w:cs="Calibri"/>
              </w:rPr>
              <w:fldChar w:fldCharType="separate"/>
            </w:r>
            <w:r w:rsidR="008C5E64">
              <w:rPr>
                <w:rFonts w:cs="Calibri"/>
                <w:noProof/>
              </w:rPr>
              <w:t> </w:t>
            </w:r>
            <w:r w:rsidR="008C5E64">
              <w:rPr>
                <w:rFonts w:cs="Calibri"/>
                <w:noProof/>
              </w:rPr>
              <w:t> </w:t>
            </w:r>
            <w:r w:rsidR="008C5E64">
              <w:rPr>
                <w:rFonts w:cs="Calibri"/>
                <w:noProof/>
              </w:rPr>
              <w:t> </w:t>
            </w:r>
            <w:r w:rsidR="008C5E64">
              <w:rPr>
                <w:rFonts w:cs="Calibri"/>
                <w:noProof/>
              </w:rPr>
              <w:t> </w:t>
            </w:r>
            <w:r w:rsidR="008C5E64">
              <w:rPr>
                <w:rFonts w:cs="Calibri"/>
                <w:noProof/>
              </w:rPr>
              <w:t> </w:t>
            </w:r>
            <w:r w:rsidR="008C5E64">
              <w:rPr>
                <w:rFonts w:cs="Calibri"/>
              </w:rPr>
              <w:fldChar w:fldCharType="end"/>
            </w:r>
            <w:bookmarkEnd w:id="0"/>
          </w:p>
        </w:tc>
      </w:tr>
      <w:tr w:rsidR="00853666" w:rsidRPr="00612F17" w14:paraId="40BDB5CE" w14:textId="77777777" w:rsidTr="00612F17">
        <w:trPr>
          <w:trHeight w:val="45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149AB59C" w14:textId="77777777" w:rsidR="008A05CE" w:rsidRPr="00612F17" w:rsidRDefault="008A05CE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t>Affected User: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CB1C" w14:textId="77777777" w:rsidR="008A05CE" w:rsidRPr="00612F17" w:rsidRDefault="0079133E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object w:dxaOrig="1440" w:dyaOrig="1440" w14:anchorId="092BA90C">
                <v:shape id="_x0000_i1044" type="#_x0000_t75" style="width:108pt;height:21pt" o:ole="">
                  <v:imagedata r:id="rId7" o:title=""/>
                </v:shape>
                <w:control r:id="rId8" w:name="OptionButton1" w:shapeid="_x0000_i1044"/>
              </w:object>
            </w:r>
            <w:r w:rsidRPr="00612F17">
              <w:rPr>
                <w:rFonts w:cs="Calibri"/>
              </w:rPr>
              <w:t xml:space="preserve">  </w:t>
            </w:r>
            <w:r w:rsidRPr="00612F17">
              <w:rPr>
                <w:rFonts w:cs="Calibri"/>
              </w:rPr>
              <w:object w:dxaOrig="1440" w:dyaOrig="1440" w14:anchorId="6B00EB80">
                <v:shape id="_x0000_i1045" type="#_x0000_t75" style="width:108pt;height:21pt" o:ole="">
                  <v:imagedata r:id="rId9" o:title=""/>
                </v:shape>
                <w:control r:id="rId10" w:name="OptionButton2" w:shapeid="_x0000_i1045"/>
              </w:object>
            </w:r>
          </w:p>
        </w:tc>
      </w:tr>
      <w:tr w:rsidR="00853666" w:rsidRPr="00612F17" w14:paraId="3298E147" w14:textId="77777777" w:rsidTr="00612F17">
        <w:trPr>
          <w:trHeight w:val="45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48F4885C" w14:textId="77777777" w:rsidR="00853666" w:rsidRPr="00612F17" w:rsidRDefault="00853666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t xml:space="preserve">Affected User Name: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1A2B" w14:textId="77777777" w:rsidR="00853666" w:rsidRPr="00612F17" w:rsidRDefault="00853666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object w:dxaOrig="1440" w:dyaOrig="1440" w14:anchorId="1D578BE8">
                <v:shape id="_x0000_i1046" type="#_x0000_t75" style="width:263.25pt;height:18pt" o:ole="">
                  <v:imagedata r:id="rId11" o:title=""/>
                </v:shape>
                <w:control r:id="rId12" w:name="TextBox2" w:shapeid="_x0000_i1046"/>
              </w:object>
            </w:r>
          </w:p>
        </w:tc>
      </w:tr>
      <w:tr w:rsidR="00853666" w:rsidRPr="00612F17" w14:paraId="7FECDFD3" w14:textId="77777777" w:rsidTr="00612F17">
        <w:trPr>
          <w:trHeight w:val="46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2E072BB9" w14:textId="77777777" w:rsidR="008A05CE" w:rsidRPr="00612F17" w:rsidRDefault="00853666" w:rsidP="00853666">
            <w:pPr>
              <w:rPr>
                <w:rFonts w:cs="Calibri"/>
              </w:rPr>
            </w:pPr>
            <w:r w:rsidRPr="00612F17">
              <w:rPr>
                <w:rFonts w:cs="Calibri"/>
              </w:rPr>
              <w:t>Environment Affected: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2442" w14:textId="77777777" w:rsidR="008A05CE" w:rsidRPr="00612F17" w:rsidRDefault="007F1ACD" w:rsidP="004A0BA4">
            <w:pPr>
              <w:rPr>
                <w:rFonts w:cs="Calibri"/>
              </w:rPr>
            </w:pPr>
            <w:r>
              <w:rPr>
                <w:rFonts w:cs="Calibri"/>
              </w:rPr>
              <w:t>Production</w:t>
            </w:r>
          </w:p>
        </w:tc>
      </w:tr>
      <w:tr w:rsidR="008A05CE" w:rsidRPr="00612F17" w14:paraId="597A6D38" w14:textId="77777777" w:rsidTr="00612F17">
        <w:trPr>
          <w:trHeight w:hRule="exact" w:val="1008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3D53986A" w14:textId="77777777" w:rsidR="008A05CE" w:rsidRPr="00612F17" w:rsidRDefault="00853666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t xml:space="preserve">Subject / Accela Issue: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F09A" w14:textId="77777777" w:rsidR="008A05CE" w:rsidRPr="00612F17" w:rsidRDefault="00853666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object w:dxaOrig="1440" w:dyaOrig="1440" w14:anchorId="429F073E">
                <v:shape id="_x0000_i1047" type="#_x0000_t75" style="width:360.75pt;height:39.75pt" o:ole="">
                  <v:imagedata r:id="rId13" o:title=""/>
                </v:shape>
                <w:control r:id="rId14" w:name="TextBox1" w:shapeid="_x0000_i1047"/>
              </w:object>
            </w:r>
          </w:p>
          <w:p w14:paraId="7DBD1277" w14:textId="77777777" w:rsidR="00853666" w:rsidRPr="00612F17" w:rsidRDefault="00853666" w:rsidP="004A0BA4">
            <w:pPr>
              <w:rPr>
                <w:rFonts w:cs="Calibri"/>
              </w:rPr>
            </w:pPr>
          </w:p>
        </w:tc>
      </w:tr>
      <w:tr w:rsidR="00853666" w:rsidRPr="00612F17" w14:paraId="59BCDFF7" w14:textId="77777777" w:rsidTr="00612F17">
        <w:trPr>
          <w:trHeight w:hRule="exact" w:val="3482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48BCDF46" w14:textId="77777777" w:rsidR="00853666" w:rsidRPr="00612F17" w:rsidRDefault="00853666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t xml:space="preserve">Description: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69C8" w14:textId="77777777" w:rsidR="00853666" w:rsidRPr="00612F17" w:rsidRDefault="00890E7B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object w:dxaOrig="1440" w:dyaOrig="1440" w14:anchorId="69E5A5B2">
                <v:shape id="_x0000_i1048" type="#_x0000_t75" style="width:364.5pt;height:165pt" o:ole="">
                  <v:imagedata r:id="rId15" o:title=""/>
                </v:shape>
                <w:control r:id="rId16" w:name="TextBox4" w:shapeid="_x0000_i1048"/>
              </w:object>
            </w:r>
          </w:p>
        </w:tc>
      </w:tr>
      <w:tr w:rsidR="00890E7B" w:rsidRPr="00612F17" w14:paraId="61464C84" w14:textId="77777777" w:rsidTr="00612F17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3DE8FD6B" w14:textId="77777777" w:rsidR="00890E7B" w:rsidRPr="00612F17" w:rsidRDefault="00890E7B" w:rsidP="004A0BA4">
            <w:pPr>
              <w:rPr>
                <w:rFonts w:cs="Calibri"/>
              </w:rPr>
            </w:pPr>
            <w:r w:rsidRPr="00612F17">
              <w:rPr>
                <w:rFonts w:cs="Calibri"/>
              </w:rPr>
              <w:t xml:space="preserve">Urgency: 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C0EC" w14:textId="77777777" w:rsidR="00890E7B" w:rsidRPr="00612F17" w:rsidRDefault="00890E7B" w:rsidP="00890E7B">
            <w:pPr>
              <w:rPr>
                <w:rFonts w:cs="Calibri"/>
              </w:rPr>
            </w:pPr>
            <w:r w:rsidRPr="00612F17">
              <w:rPr>
                <w:rFonts w:cs="Calibri"/>
              </w:rPr>
              <w:object w:dxaOrig="1440" w:dyaOrig="1440" w14:anchorId="2A128524">
                <v:shape id="_x0000_i1049" type="#_x0000_t75" style="width:108pt;height:21pt" o:ole="">
                  <v:imagedata r:id="rId17" o:title=""/>
                </v:shape>
                <w:control r:id="rId18" w:name="OptionButton6" w:shapeid="_x0000_i1049"/>
              </w:object>
            </w:r>
            <w:r w:rsidRPr="00612F17">
              <w:rPr>
                <w:rFonts w:cs="Calibri"/>
              </w:rPr>
              <w:t xml:space="preserve">  </w:t>
            </w:r>
            <w:r w:rsidRPr="00612F17">
              <w:rPr>
                <w:rFonts w:cs="Calibri"/>
              </w:rPr>
              <w:object w:dxaOrig="1440" w:dyaOrig="1440" w14:anchorId="238A8A00">
                <v:shape id="_x0000_i1050" type="#_x0000_t75" style="width:108pt;height:21pt" o:ole="">
                  <v:imagedata r:id="rId19" o:title=""/>
                </v:shape>
                <w:control r:id="rId20" w:name="OptionButton7" w:shapeid="_x0000_i1050"/>
              </w:object>
            </w:r>
            <w:r w:rsidRPr="00612F17">
              <w:rPr>
                <w:rFonts w:cs="Calibri"/>
              </w:rPr>
              <w:br/>
              <w:t xml:space="preserve">If </w:t>
            </w:r>
            <w:r w:rsidR="003820D4" w:rsidRPr="00612F17">
              <w:rPr>
                <w:rFonts w:cs="Calibri"/>
              </w:rPr>
              <w:t xml:space="preserve">you selected High </w:t>
            </w:r>
            <w:r w:rsidR="00C2679A" w:rsidRPr="00612F17">
              <w:rPr>
                <w:rFonts w:cs="Calibri"/>
              </w:rPr>
              <w:t>Urgency,</w:t>
            </w:r>
            <w:r w:rsidR="003820D4" w:rsidRPr="00612F17">
              <w:rPr>
                <w:rFonts w:cs="Calibri"/>
              </w:rPr>
              <w:t xml:space="preserve"> p</w:t>
            </w:r>
            <w:r w:rsidRPr="00612F17">
              <w:rPr>
                <w:rFonts w:cs="Calibri"/>
              </w:rPr>
              <w:t>lease explain:</w:t>
            </w:r>
          </w:p>
          <w:p w14:paraId="1E4BE96A" w14:textId="77777777" w:rsidR="00890E7B" w:rsidRPr="00612F17" w:rsidRDefault="00890E7B" w:rsidP="00890E7B">
            <w:pPr>
              <w:rPr>
                <w:rFonts w:cs="Calibri"/>
              </w:rPr>
            </w:pPr>
            <w:r w:rsidRPr="00612F17">
              <w:rPr>
                <w:rFonts w:cs="Calibri"/>
              </w:rPr>
              <w:object w:dxaOrig="1440" w:dyaOrig="1440" w14:anchorId="14DCE643">
                <v:shape id="_x0000_i1051" type="#_x0000_t75" style="width:364.5pt;height:38.25pt" o:ole="">
                  <v:imagedata r:id="rId21" o:title=""/>
                </v:shape>
                <w:control r:id="rId22" w:name="TextBox3" w:shapeid="_x0000_i1051"/>
              </w:object>
            </w:r>
            <w:r w:rsidRPr="00612F17">
              <w:rPr>
                <w:rFonts w:cs="Calibri"/>
              </w:rPr>
              <w:br/>
            </w:r>
            <w:r w:rsidRPr="00612F1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12F17">
              <w:rPr>
                <w:rFonts w:cs="Calibri"/>
              </w:rPr>
              <w:instrText xml:space="preserve"> FORMTEXT </w:instrText>
            </w:r>
            <w:r w:rsidRPr="00612F17">
              <w:rPr>
                <w:rFonts w:cs="Calibri"/>
              </w:rPr>
            </w:r>
            <w:r w:rsidRPr="00612F17">
              <w:rPr>
                <w:rFonts w:cs="Calibri"/>
              </w:rPr>
              <w:fldChar w:fldCharType="separate"/>
            </w:r>
            <w:r w:rsidRPr="00612F17">
              <w:rPr>
                <w:rFonts w:cs="Calibri"/>
                <w:noProof/>
              </w:rPr>
              <w:t> </w:t>
            </w:r>
            <w:r w:rsidRPr="00612F17">
              <w:rPr>
                <w:rFonts w:cs="Calibri"/>
                <w:noProof/>
              </w:rPr>
              <w:t> </w:t>
            </w:r>
            <w:r w:rsidRPr="00612F17">
              <w:rPr>
                <w:rFonts w:cs="Calibri"/>
                <w:noProof/>
              </w:rPr>
              <w:t> </w:t>
            </w:r>
            <w:r w:rsidRPr="00612F17">
              <w:rPr>
                <w:rFonts w:cs="Calibri"/>
                <w:noProof/>
              </w:rPr>
              <w:t> </w:t>
            </w:r>
            <w:r w:rsidRPr="00612F17">
              <w:rPr>
                <w:rFonts w:cs="Calibri"/>
                <w:noProof/>
              </w:rPr>
              <w:t> </w:t>
            </w:r>
            <w:r w:rsidRPr="00612F17">
              <w:rPr>
                <w:rFonts w:cs="Calibri"/>
              </w:rPr>
              <w:fldChar w:fldCharType="end"/>
            </w:r>
            <w:bookmarkEnd w:id="1"/>
          </w:p>
        </w:tc>
      </w:tr>
      <w:tr w:rsidR="00890E7B" w:rsidRPr="00612F17" w14:paraId="0C1691F9" w14:textId="77777777" w:rsidTr="00612F17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60F248F4" w14:textId="77777777" w:rsidR="00890E7B" w:rsidRPr="00612F17" w:rsidRDefault="008C5E64" w:rsidP="004A0BA4">
            <w:pPr>
              <w:rPr>
                <w:rFonts w:cs="Calibri"/>
              </w:rPr>
            </w:pPr>
            <w:r>
              <w:rPr>
                <w:rFonts w:cs="Calibri"/>
              </w:rPr>
              <w:t>Username and Password: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B326" w14:textId="77777777" w:rsidR="00890E7B" w:rsidRPr="00612F17" w:rsidRDefault="00890E7B" w:rsidP="004A0BA4">
            <w:pPr>
              <w:rPr>
                <w:rFonts w:cs="Calibri"/>
              </w:rPr>
            </w:pPr>
          </w:p>
        </w:tc>
      </w:tr>
      <w:tr w:rsidR="008C5E64" w:rsidRPr="00612F17" w14:paraId="317F2F00" w14:textId="77777777" w:rsidTr="00612F17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0CECE"/>
            </w:tcBorders>
            <w:shd w:val="clear" w:color="auto" w:fill="auto"/>
          </w:tcPr>
          <w:p w14:paraId="58EAB6C7" w14:textId="77777777" w:rsidR="008C5E64" w:rsidRDefault="008C5E64" w:rsidP="004A0BA4">
            <w:pPr>
              <w:rPr>
                <w:rFonts w:cs="Calibri"/>
              </w:rPr>
            </w:pPr>
            <w:r>
              <w:rPr>
                <w:rFonts w:cs="Calibri"/>
              </w:rPr>
              <w:t>Submitted By: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D0CEC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C869" w14:textId="77777777" w:rsidR="008C5E64" w:rsidRPr="00612F17" w:rsidRDefault="008C5E64" w:rsidP="004A0BA4">
            <w:pPr>
              <w:rPr>
                <w:rFonts w:cs="Calibri"/>
              </w:rPr>
            </w:pPr>
          </w:p>
        </w:tc>
      </w:tr>
    </w:tbl>
    <w:p w14:paraId="773AD815" w14:textId="77777777" w:rsidR="00AF15B2" w:rsidRPr="00293FDC" w:rsidRDefault="008147A7" w:rsidP="004A0BA4">
      <w:pPr>
        <w:rPr>
          <w:b/>
          <w:bCs/>
        </w:rPr>
      </w:pPr>
      <w:r w:rsidRPr="00293FDC">
        <w:rPr>
          <w:b/>
          <w:bCs/>
        </w:rPr>
        <w:t xml:space="preserve">Please </w:t>
      </w:r>
      <w:r w:rsidR="00293FDC" w:rsidRPr="00293FDC">
        <w:rPr>
          <w:b/>
          <w:bCs/>
        </w:rPr>
        <w:t xml:space="preserve">email this </w:t>
      </w:r>
      <w:r w:rsidRPr="00293FDC">
        <w:rPr>
          <w:b/>
          <w:bCs/>
        </w:rPr>
        <w:t>form</w:t>
      </w:r>
      <w:r w:rsidR="00293FDC" w:rsidRPr="00293FDC">
        <w:rPr>
          <w:b/>
          <w:bCs/>
        </w:rPr>
        <w:t xml:space="preserve"> to </w:t>
      </w:r>
      <w:hyperlink r:id="rId23" w:history="1">
        <w:r w:rsidR="00293FDC" w:rsidRPr="00293FDC">
          <w:rPr>
            <w:rStyle w:val="Hyperlink"/>
            <w:b/>
            <w:bCs/>
          </w:rPr>
          <w:t>Carla.Clanton@able.ok.gov</w:t>
        </w:r>
      </w:hyperlink>
      <w:r w:rsidR="00293FDC" w:rsidRPr="00293FDC">
        <w:rPr>
          <w:b/>
          <w:bCs/>
        </w:rPr>
        <w:t xml:space="preserve">  and </w:t>
      </w:r>
      <w:r w:rsidR="00293FDC">
        <w:rPr>
          <w:b/>
          <w:bCs/>
        </w:rPr>
        <w:t xml:space="preserve">attach </w:t>
      </w:r>
      <w:r w:rsidR="00293FDC" w:rsidRPr="00293FDC">
        <w:rPr>
          <w:b/>
          <w:bCs/>
        </w:rPr>
        <w:t>any screenshots</w:t>
      </w:r>
      <w:r w:rsidR="00293FDC">
        <w:rPr>
          <w:b/>
          <w:bCs/>
        </w:rPr>
        <w:t xml:space="preserve">/images </w:t>
      </w:r>
      <w:r w:rsidR="00293FDC" w:rsidRPr="00293FDC">
        <w:rPr>
          <w:b/>
          <w:bCs/>
        </w:rPr>
        <w:t xml:space="preserve">that will help troubleshoot issue. </w:t>
      </w:r>
      <w:r w:rsidR="00AF15B2" w:rsidRPr="00293FDC">
        <w:rPr>
          <w:b/>
          <w:bCs/>
        </w:rPr>
        <w:t xml:space="preserve"> </w:t>
      </w:r>
      <w:r w:rsidR="0098787B" w:rsidRPr="00293FDC">
        <w:rPr>
          <w:b/>
          <w:bCs/>
        </w:rPr>
        <w:t xml:space="preserve"> </w:t>
      </w:r>
    </w:p>
    <w:sectPr w:rsidR="00AF15B2" w:rsidRPr="00293FDC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8F"/>
    <w:rsid w:val="000425BD"/>
    <w:rsid w:val="001F3D21"/>
    <w:rsid w:val="00293FDC"/>
    <w:rsid w:val="002F3E41"/>
    <w:rsid w:val="0035528C"/>
    <w:rsid w:val="003820D4"/>
    <w:rsid w:val="003B6FEF"/>
    <w:rsid w:val="0047028F"/>
    <w:rsid w:val="0048566C"/>
    <w:rsid w:val="004A0BA4"/>
    <w:rsid w:val="00612F17"/>
    <w:rsid w:val="006470BC"/>
    <w:rsid w:val="0079133E"/>
    <w:rsid w:val="007D2AAE"/>
    <w:rsid w:val="007F1ACD"/>
    <w:rsid w:val="00802695"/>
    <w:rsid w:val="008147A7"/>
    <w:rsid w:val="00853666"/>
    <w:rsid w:val="00890E7B"/>
    <w:rsid w:val="008A05CE"/>
    <w:rsid w:val="008C5E64"/>
    <w:rsid w:val="008D46C5"/>
    <w:rsid w:val="00975713"/>
    <w:rsid w:val="0098787B"/>
    <w:rsid w:val="009D7B26"/>
    <w:rsid w:val="00AF15B2"/>
    <w:rsid w:val="00B51FDB"/>
    <w:rsid w:val="00B75879"/>
    <w:rsid w:val="00C2679A"/>
    <w:rsid w:val="00C551F4"/>
    <w:rsid w:val="00CC03AE"/>
    <w:rsid w:val="00D67A7D"/>
    <w:rsid w:val="00D87793"/>
    <w:rsid w:val="00F55A3B"/>
    <w:rsid w:val="00F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5E32B"/>
  <w15:chartTrackingRefBased/>
  <w15:docId w15:val="{7B87CC9D-8D24-4443-BED8-40F0D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B2"/>
    <w:pPr>
      <w:spacing w:after="160" w:line="259" w:lineRule="auto"/>
    </w:pPr>
    <w:rPr>
      <w:rFonts w:ascii="Calibri" w:eastAsia="Calibri" w:hAnsi="Calibri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15B2"/>
  </w:style>
  <w:style w:type="table" w:styleId="TableGrid">
    <w:name w:val="Table Grid"/>
    <w:basedOn w:val="TableNormal"/>
    <w:uiPriority w:val="39"/>
    <w:rsid w:val="00AF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15B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F15B2"/>
    <w:rPr>
      <w:rFonts w:ascii="Arial" w:eastAsia="Calibri" w:hAnsi="Arial" w:cs="Arial"/>
      <w:vanish/>
      <w:kern w:val="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15B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F15B2"/>
    <w:rPr>
      <w:rFonts w:ascii="Arial" w:eastAsia="Calibri" w:hAnsi="Arial" w:cs="Arial"/>
      <w:vanish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mailto:Carla.Clanton@able.ok.gov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uko.Kovarik\Downloads\Accela%20Issues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523E-FE62-45D1-BCC2-DDA973A5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Accela Issues form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ABLE COMMISSION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Kazuko Kovarik</dc:creator>
  <cp:keywords/>
  <cp:lastModifiedBy>Kazuko Kovarik</cp:lastModifiedBy>
  <cp:revision>1</cp:revision>
  <cp:lastPrinted>2009-05-28T16:49:00Z</cp:lastPrinted>
  <dcterms:created xsi:type="dcterms:W3CDTF">2023-05-09T12:22:00Z</dcterms:created>
  <dcterms:modified xsi:type="dcterms:W3CDTF">2023-05-09T12:22:00Z</dcterms:modified>
</cp:coreProperties>
</file>